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78" w:rsidRPr="00821628" w:rsidRDefault="00A62E78" w:rsidP="006B3DCE">
      <w:pPr>
        <w:ind w:firstLine="54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A62E78" w:rsidRPr="006B3DCE" w:rsidRDefault="00A62E78" w:rsidP="006B3DC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6B3DCE">
        <w:rPr>
          <w:rFonts w:ascii="Times New Roman" w:hAnsi="Times New Roman" w:cs="Times New Roman"/>
          <w:b/>
          <w:bCs/>
          <w:sz w:val="32"/>
          <w:szCs w:val="32"/>
        </w:rPr>
        <w:t>Реестр объектов муниципальной собственности муниципального образов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ания  Панкрушихинский </w:t>
      </w:r>
      <w:r w:rsidRPr="006B3DCE">
        <w:rPr>
          <w:rFonts w:ascii="Times New Roman" w:hAnsi="Times New Roman" w:cs="Times New Roman"/>
          <w:b/>
          <w:bCs/>
          <w:sz w:val="32"/>
          <w:szCs w:val="32"/>
        </w:rPr>
        <w:t>сельсовет Панкрушихинского района Алтайского края</w:t>
      </w:r>
    </w:p>
    <w:p w:rsidR="00A62E78" w:rsidRPr="00821628" w:rsidRDefault="00A62E78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62E78" w:rsidRPr="006B3DCE" w:rsidRDefault="00A62E78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B3DCE">
        <w:rPr>
          <w:rFonts w:ascii="Times New Roman" w:hAnsi="Times New Roman" w:cs="Times New Roman"/>
          <w:b/>
          <w:bCs/>
          <w:sz w:val="24"/>
          <w:szCs w:val="24"/>
        </w:rPr>
        <w:t>Раздел недвижимого имущества</w:t>
      </w:r>
    </w:p>
    <w:tbl>
      <w:tblPr>
        <w:tblW w:w="15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1985"/>
        <w:gridCol w:w="4111"/>
        <w:gridCol w:w="3118"/>
        <w:gridCol w:w="1701"/>
        <w:gridCol w:w="2126"/>
      </w:tblGrid>
      <w:tr w:rsidR="00A62E78" w:rsidRPr="00821628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A62E78" w:rsidRPr="00EA0397" w:rsidRDefault="00A62E78" w:rsidP="005811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extDirection w:val="btLr"/>
          </w:tcPr>
          <w:p w:rsidR="00A62E78" w:rsidRPr="00EA0397" w:rsidRDefault="00A62E78" w:rsidP="005811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1985" w:type="dxa"/>
            <w:vMerge w:val="restart"/>
          </w:tcPr>
          <w:p w:rsidR="00A62E78" w:rsidRPr="00EA0397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A62E78" w:rsidRPr="00EA0397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</w:t>
            </w:r>
          </w:p>
          <w:p w:rsidR="00A62E78" w:rsidRPr="00EA0397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A62E78" w:rsidRPr="00EA0397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A62E78" w:rsidRPr="00EA0397" w:rsidRDefault="00A62E78" w:rsidP="00EE17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Ограничение / обременение</w:t>
            </w:r>
          </w:p>
        </w:tc>
      </w:tr>
      <w:tr w:rsidR="00A62E78" w:rsidRPr="00821628">
        <w:trPr>
          <w:trHeight w:val="464"/>
        </w:trPr>
        <w:tc>
          <w:tcPr>
            <w:tcW w:w="601" w:type="dxa"/>
            <w:vMerge/>
          </w:tcPr>
          <w:p w:rsidR="00A62E78" w:rsidRPr="00821628" w:rsidRDefault="00A62E78" w:rsidP="0058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E78" w:rsidRPr="00821628" w:rsidRDefault="00A62E78" w:rsidP="0058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62E78" w:rsidRPr="00821628" w:rsidRDefault="00A62E78" w:rsidP="0058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A62E78" w:rsidRPr="00821628" w:rsidRDefault="00A62E78" w:rsidP="0058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62E78" w:rsidRPr="00821628" w:rsidRDefault="00A62E78" w:rsidP="005811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E78" w:rsidRPr="00821628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2E78" w:rsidRPr="00821628" w:rsidRDefault="00A62E78" w:rsidP="00581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E78" w:rsidRPr="00821628">
        <w:trPr>
          <w:trHeight w:val="164"/>
        </w:trPr>
        <w:tc>
          <w:tcPr>
            <w:tcW w:w="601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2E78" w:rsidRPr="00EA0397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9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2E78" w:rsidRPr="00AF30A2">
        <w:trPr>
          <w:trHeight w:val="27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район, село Панкрушиха ул. Некрасова, 11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Кирпичное здание, покрытие крыши шифер.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126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Дома Культуры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район, село Панкрушиха ул. Ленина, 25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Кирпичное здание, покрытие крыши профиль металлический. 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658760, Алтайский край Панкрушихинский район, село Панкрушиха ул. Советская, 18 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Кирпичное здание, покрытие крыши профиль металлический.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 от 31.12.2016 № 01/2017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 с. Панкрушиха ул. Совхозная 9 кв. 22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 с. Панкрушиха ул. Совхозная, 9 кв. 10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 с. Панкрушиха ул. Совхозная, 9 кв. 8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658760,Алтайский край Панкрушихинский район с. Панкрушиха ул. Совхозная, 5 кв. 8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658760,Алтайский край Панкрушихинский район с. Панкрушиха ул. Совхозная, 3 кв. 1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658760,Алтайский край Панкрушихинский район с. Панкрушиха ул. Партизанская, 45 кв. 11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658760,Алтайский край Панкрушихинский район с. Панкрушиха ул. Ленина, 26 кв. 11</w:t>
            </w:r>
          </w:p>
        </w:tc>
        <w:tc>
          <w:tcPr>
            <w:tcW w:w="3118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658760, Алтайский край Панкрушихинский район, село Панкрушиха ул. Советская, 18 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126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658760, Алтайский край Панкрушихинский район, село Панкрушиха ул. Советская, 18 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126" w:type="dxa"/>
          </w:tcPr>
          <w:p w:rsidR="00A62E78" w:rsidRPr="00AF30A2" w:rsidRDefault="00A62E78" w:rsidP="000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район, село Панкрушиха ул. Центральная, 2-4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  <w:tr w:rsidR="00A62E78" w:rsidRPr="00AF30A2">
        <w:trPr>
          <w:trHeight w:val="320"/>
        </w:trPr>
        <w:tc>
          <w:tcPr>
            <w:tcW w:w="6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:rsidR="00A62E78" w:rsidRPr="00AF30A2" w:rsidRDefault="00A62E78" w:rsidP="00B1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658760, Алтайский край Панкрушихинский район, село Панкрушиха ул. Ленина, 26/11</w:t>
            </w:r>
          </w:p>
        </w:tc>
        <w:tc>
          <w:tcPr>
            <w:tcW w:w="3118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Кирпичный дом, покрытие крыши шифер</w:t>
            </w:r>
          </w:p>
        </w:tc>
        <w:tc>
          <w:tcPr>
            <w:tcW w:w="1701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126" w:type="dxa"/>
          </w:tcPr>
          <w:p w:rsidR="00A62E78" w:rsidRPr="00AF30A2" w:rsidRDefault="00A62E78" w:rsidP="00B17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аренды</w:t>
            </w:r>
          </w:p>
        </w:tc>
      </w:tr>
    </w:tbl>
    <w:p w:rsidR="00A62E78" w:rsidRDefault="00A62E78">
      <w:pPr>
        <w:rPr>
          <w:rFonts w:ascii="Times New Roman" w:hAnsi="Times New Roman" w:cs="Times New Roman"/>
          <w:sz w:val="28"/>
          <w:szCs w:val="28"/>
        </w:rPr>
      </w:pPr>
    </w:p>
    <w:p w:rsidR="00A62E78" w:rsidRDefault="00A62E78">
      <w:pPr>
        <w:rPr>
          <w:rFonts w:ascii="Times New Roman" w:hAnsi="Times New Roman" w:cs="Times New Roman"/>
          <w:sz w:val="28"/>
          <w:szCs w:val="28"/>
        </w:rPr>
      </w:pPr>
    </w:p>
    <w:p w:rsidR="00A62E78" w:rsidRDefault="00A62E78">
      <w:pPr>
        <w:rPr>
          <w:rFonts w:ascii="Times New Roman" w:hAnsi="Times New Roman" w:cs="Times New Roman"/>
          <w:sz w:val="28"/>
          <w:szCs w:val="28"/>
        </w:rPr>
      </w:pPr>
    </w:p>
    <w:p w:rsidR="00A62E78" w:rsidRDefault="00A62E78">
      <w:pPr>
        <w:rPr>
          <w:rFonts w:ascii="Times New Roman" w:hAnsi="Times New Roman" w:cs="Times New Roman"/>
          <w:sz w:val="28"/>
          <w:szCs w:val="28"/>
        </w:rPr>
      </w:pPr>
    </w:p>
    <w:p w:rsidR="00A62E78" w:rsidRPr="00AF30A2" w:rsidRDefault="00A62E78">
      <w:pPr>
        <w:rPr>
          <w:rFonts w:ascii="Times New Roman" w:hAnsi="Times New Roman" w:cs="Times New Roman"/>
          <w:sz w:val="28"/>
          <w:szCs w:val="28"/>
        </w:rPr>
      </w:pPr>
    </w:p>
    <w:p w:rsidR="00A62E78" w:rsidRPr="00AF30A2" w:rsidRDefault="00A62E78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30A2">
        <w:rPr>
          <w:rFonts w:ascii="Times New Roman" w:hAnsi="Times New Roman" w:cs="Times New Roman"/>
          <w:b/>
          <w:bCs/>
          <w:sz w:val="28"/>
          <w:szCs w:val="28"/>
        </w:rPr>
        <w:t>Раздел движимого имущества</w:t>
      </w: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73"/>
        <w:gridCol w:w="1976"/>
        <w:gridCol w:w="3711"/>
        <w:gridCol w:w="2852"/>
        <w:gridCol w:w="2213"/>
        <w:gridCol w:w="2090"/>
      </w:tblGrid>
      <w:tr w:rsidR="00A62E78" w:rsidRPr="00AF30A2" w:rsidTr="00507F6D">
        <w:trPr>
          <w:cantSplit/>
          <w:trHeight w:val="742"/>
        </w:trPr>
        <w:tc>
          <w:tcPr>
            <w:tcW w:w="594" w:type="dxa"/>
          </w:tcPr>
          <w:p w:rsidR="00A62E78" w:rsidRPr="00AF30A2" w:rsidRDefault="00A62E78" w:rsidP="0058114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2E78" w:rsidRPr="00AF30A2" w:rsidRDefault="00A62E78" w:rsidP="0058114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73" w:type="dxa"/>
          </w:tcPr>
          <w:p w:rsidR="00A62E78" w:rsidRPr="00AF30A2" w:rsidRDefault="00A62E78" w:rsidP="00581148">
            <w:pPr>
              <w:ind w:left="255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979" w:type="dxa"/>
          </w:tcPr>
          <w:p w:rsidR="00A62E78" w:rsidRPr="00AF30A2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053" w:type="dxa"/>
          </w:tcPr>
          <w:p w:rsidR="00A62E78" w:rsidRPr="00AF30A2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объекта </w:t>
            </w:r>
          </w:p>
        </w:tc>
        <w:tc>
          <w:tcPr>
            <w:tcW w:w="3066" w:type="dxa"/>
          </w:tcPr>
          <w:p w:rsidR="00A62E78" w:rsidRPr="00AF30A2" w:rsidRDefault="00A62E78" w:rsidP="00581148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564" w:type="dxa"/>
          </w:tcPr>
          <w:p w:rsidR="00A62E78" w:rsidRPr="00AF30A2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2180" w:type="dxa"/>
          </w:tcPr>
          <w:p w:rsidR="00A62E78" w:rsidRPr="00AF30A2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F30A2">
              <w:rPr>
                <w:rFonts w:ascii="Times New Roman" w:hAnsi="Times New Roman" w:cs="Times New Roman"/>
                <w:sz w:val="28"/>
                <w:szCs w:val="28"/>
              </w:rPr>
              <w:t>Ограничение / обременение</w:t>
            </w:r>
          </w:p>
        </w:tc>
      </w:tr>
      <w:tr w:rsidR="00A62E78" w:rsidRPr="00B91796" w:rsidTr="00507F6D">
        <w:trPr>
          <w:trHeight w:val="257"/>
        </w:trPr>
        <w:tc>
          <w:tcPr>
            <w:tcW w:w="594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3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3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6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4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0" w:type="dxa"/>
            <w:vAlign w:val="center"/>
          </w:tcPr>
          <w:p w:rsidR="00A62E78" w:rsidRPr="006B3DCE" w:rsidRDefault="00A62E78" w:rsidP="005811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D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62E78" w:rsidRPr="00B91796" w:rsidTr="00507F6D">
        <w:trPr>
          <w:trHeight w:val="366"/>
        </w:trPr>
        <w:tc>
          <w:tcPr>
            <w:tcW w:w="594" w:type="dxa"/>
          </w:tcPr>
          <w:p w:rsidR="00A62E78" w:rsidRPr="00507F6D" w:rsidRDefault="00A62E78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left="30" w:right="-1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 xml:space="preserve"> УАЗ 315195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1">
              <w:rPr>
                <w:rFonts w:ascii="Times New Roman" w:hAnsi="Times New Roman" w:cs="Times New Roman"/>
                <w:sz w:val="28"/>
                <w:szCs w:val="28"/>
              </w:rPr>
              <w:t>ХАКИ</w:t>
            </w:r>
          </w:p>
        </w:tc>
        <w:tc>
          <w:tcPr>
            <w:tcW w:w="1564" w:type="dxa"/>
          </w:tcPr>
          <w:p w:rsidR="00A62E78" w:rsidRPr="008711E5" w:rsidRDefault="00A62E78" w:rsidP="008711E5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136125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430"/>
        </w:trPr>
        <w:tc>
          <w:tcPr>
            <w:tcW w:w="594" w:type="dxa"/>
          </w:tcPr>
          <w:p w:rsidR="00A62E78" w:rsidRPr="00507F6D" w:rsidRDefault="00A62E78" w:rsidP="00581148">
            <w:pPr>
              <w:spacing w:after="0" w:line="240" w:lineRule="auto"/>
              <w:ind w:right="-162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spacing w:after="0" w:line="240" w:lineRule="auto"/>
              <w:ind w:right="-162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УАЗ-220602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1">
              <w:rPr>
                <w:rFonts w:ascii="Times New Roman" w:hAnsi="Times New Roman" w:cs="Times New Roman"/>
                <w:sz w:val="28"/>
                <w:szCs w:val="28"/>
              </w:rPr>
              <w:t>Белая ночь</w:t>
            </w:r>
          </w:p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136125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138"/>
        </w:trPr>
        <w:tc>
          <w:tcPr>
            <w:tcW w:w="594" w:type="dxa"/>
          </w:tcPr>
          <w:p w:rsidR="00A62E78" w:rsidRPr="00507F6D" w:rsidRDefault="00A62E78" w:rsidP="00581148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ВАЗ 2107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1">
              <w:rPr>
                <w:rFonts w:ascii="Times New Roman" w:hAnsi="Times New Roman" w:cs="Times New Roman"/>
                <w:sz w:val="28"/>
                <w:szCs w:val="28"/>
              </w:rPr>
              <w:t>Темно-коричневый</w:t>
            </w:r>
          </w:p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136125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138"/>
        </w:trPr>
        <w:tc>
          <w:tcPr>
            <w:tcW w:w="594" w:type="dxa"/>
          </w:tcPr>
          <w:p w:rsidR="00A62E78" w:rsidRPr="00507F6D" w:rsidRDefault="00A62E78" w:rsidP="00581148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К 700 А</w:t>
            </w:r>
          </w:p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,658760, 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1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786EB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138"/>
        </w:trPr>
        <w:tc>
          <w:tcPr>
            <w:tcW w:w="594" w:type="dxa"/>
          </w:tcPr>
          <w:p w:rsidR="00A62E78" w:rsidRPr="00507F6D" w:rsidRDefault="00A62E78" w:rsidP="00581148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МТЗ 80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61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786EB2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138"/>
        </w:trPr>
        <w:tc>
          <w:tcPr>
            <w:tcW w:w="594" w:type="dxa"/>
          </w:tcPr>
          <w:p w:rsidR="00A62E78" w:rsidRPr="00507F6D" w:rsidRDefault="00A62E78" w:rsidP="00581148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ДТ 75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Default="00A62E78" w:rsidP="000F010F"/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446265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  <w:tr w:rsidR="00A62E78" w:rsidRPr="00B91796" w:rsidTr="00507F6D">
        <w:trPr>
          <w:trHeight w:val="138"/>
        </w:trPr>
        <w:tc>
          <w:tcPr>
            <w:tcW w:w="594" w:type="dxa"/>
          </w:tcPr>
          <w:p w:rsidR="00A62E78" w:rsidRPr="00507F6D" w:rsidRDefault="00A62E78" w:rsidP="00581148">
            <w:pPr>
              <w:ind w:right="-162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A62E78" w:rsidRPr="00507F6D" w:rsidRDefault="00A62E78" w:rsidP="00581148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A62E78" w:rsidRPr="00507F6D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ДТ 75</w:t>
            </w:r>
          </w:p>
        </w:tc>
        <w:tc>
          <w:tcPr>
            <w:tcW w:w="4053" w:type="dxa"/>
          </w:tcPr>
          <w:p w:rsidR="00A62E78" w:rsidRPr="00507F6D" w:rsidRDefault="00A6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F6D">
              <w:rPr>
                <w:rFonts w:ascii="Times New Roman" w:hAnsi="Times New Roman" w:cs="Times New Roman"/>
                <w:sz w:val="28"/>
                <w:szCs w:val="28"/>
              </w:rPr>
              <w:t>Администрация Панкрушихинского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658760, с. Панкрушиха, ул. Некрасова, 11.</w:t>
            </w:r>
          </w:p>
        </w:tc>
        <w:tc>
          <w:tcPr>
            <w:tcW w:w="3066" w:type="dxa"/>
          </w:tcPr>
          <w:p w:rsidR="00A62E78" w:rsidRPr="008D5E61" w:rsidRDefault="00A62E78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A62E78" w:rsidRPr="00B91796" w:rsidRDefault="00A62E78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11E5">
              <w:rPr>
                <w:rFonts w:ascii="Times New Roman" w:hAnsi="Times New Roman" w:cs="Times New Roman"/>
                <w:sz w:val="28"/>
                <w:szCs w:val="28"/>
              </w:rPr>
              <w:t>Предназначен для работы по благоустройству села Панкрушиха</w:t>
            </w:r>
          </w:p>
        </w:tc>
        <w:tc>
          <w:tcPr>
            <w:tcW w:w="2180" w:type="dxa"/>
          </w:tcPr>
          <w:p w:rsidR="00A62E78" w:rsidRDefault="00A62E78">
            <w:r w:rsidRPr="00446265">
              <w:rPr>
                <w:rFonts w:ascii="Times New Roman" w:hAnsi="Times New Roman" w:cs="Times New Roman"/>
                <w:sz w:val="28"/>
                <w:szCs w:val="28"/>
              </w:rPr>
              <w:t>Без обременения</w:t>
            </w:r>
          </w:p>
        </w:tc>
      </w:tr>
    </w:tbl>
    <w:p w:rsidR="00A62E78" w:rsidRDefault="00A62E78"/>
    <w:sectPr w:rsidR="00A62E78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CE"/>
    <w:rsid w:val="000842FF"/>
    <w:rsid w:val="000F010F"/>
    <w:rsid w:val="00136125"/>
    <w:rsid w:val="002F3040"/>
    <w:rsid w:val="0030054B"/>
    <w:rsid w:val="00303E31"/>
    <w:rsid w:val="00446265"/>
    <w:rsid w:val="0046027A"/>
    <w:rsid w:val="004A4C4D"/>
    <w:rsid w:val="00507F6D"/>
    <w:rsid w:val="00520C32"/>
    <w:rsid w:val="00581148"/>
    <w:rsid w:val="00631625"/>
    <w:rsid w:val="00674734"/>
    <w:rsid w:val="006B3DCE"/>
    <w:rsid w:val="00786EB2"/>
    <w:rsid w:val="00821628"/>
    <w:rsid w:val="00853CC5"/>
    <w:rsid w:val="008711E5"/>
    <w:rsid w:val="00886128"/>
    <w:rsid w:val="008B6DD6"/>
    <w:rsid w:val="008D5E61"/>
    <w:rsid w:val="009345E2"/>
    <w:rsid w:val="00A62E78"/>
    <w:rsid w:val="00AF30A2"/>
    <w:rsid w:val="00B176C2"/>
    <w:rsid w:val="00B91796"/>
    <w:rsid w:val="00BB5B83"/>
    <w:rsid w:val="00CF2952"/>
    <w:rsid w:val="00EA0397"/>
    <w:rsid w:val="00EE177E"/>
    <w:rsid w:val="00EE5B5F"/>
    <w:rsid w:val="00F53D5C"/>
    <w:rsid w:val="00F705BB"/>
    <w:rsid w:val="00F967CF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621</Words>
  <Characters>3543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18</cp:revision>
  <dcterms:created xsi:type="dcterms:W3CDTF">2019-01-21T12:22:00Z</dcterms:created>
  <dcterms:modified xsi:type="dcterms:W3CDTF">2019-01-24T09:20:00Z</dcterms:modified>
</cp:coreProperties>
</file>