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3" w:rsidRDefault="001C67E3" w:rsidP="00494D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ПАНКРУШИХИНСКОГО СЕЛЬСОВЕТА</w:t>
      </w:r>
    </w:p>
    <w:p w:rsidR="001C67E3" w:rsidRDefault="001C67E3" w:rsidP="00494D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ПАНКРУШИХИНСКОГО РАЙОНА </w:t>
      </w:r>
    </w:p>
    <w:p w:rsidR="001C67E3" w:rsidRDefault="001C67E3" w:rsidP="00494D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АЛТАЙСКОГО КРАЯ</w:t>
      </w:r>
    </w:p>
    <w:p w:rsidR="001C67E3" w:rsidRPr="004654A1" w:rsidRDefault="001C67E3" w:rsidP="00494DD5">
      <w:pPr>
        <w:jc w:val="center"/>
        <w:rPr>
          <w:color w:val="000000"/>
          <w:sz w:val="20"/>
          <w:szCs w:val="20"/>
        </w:rPr>
      </w:pPr>
      <w:r w:rsidRPr="004654A1">
        <w:rPr>
          <w:color w:val="000000"/>
          <w:sz w:val="20"/>
          <w:szCs w:val="20"/>
        </w:rPr>
        <w:t xml:space="preserve">                                                </w:t>
      </w:r>
    </w:p>
    <w:p w:rsidR="001C67E3" w:rsidRDefault="001C67E3" w:rsidP="00494DD5">
      <w:pPr>
        <w:jc w:val="center"/>
        <w:rPr>
          <w:b/>
          <w:bCs/>
          <w:color w:val="000000"/>
          <w:sz w:val="28"/>
          <w:szCs w:val="28"/>
        </w:rPr>
      </w:pPr>
    </w:p>
    <w:p w:rsidR="001C67E3" w:rsidRDefault="001C67E3" w:rsidP="00494D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C67E3" w:rsidRDefault="001C67E3" w:rsidP="00494DD5">
      <w:pPr>
        <w:jc w:val="center"/>
        <w:rPr>
          <w:b/>
          <w:bCs/>
          <w:color w:val="000000"/>
          <w:sz w:val="28"/>
          <w:szCs w:val="28"/>
        </w:rPr>
      </w:pPr>
    </w:p>
    <w:p w:rsidR="001C67E3" w:rsidRDefault="001C67E3" w:rsidP="00494D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27.10.2021                                              №  64                                              с. Панкрушиха </w:t>
      </w:r>
    </w:p>
    <w:p w:rsidR="001C67E3" w:rsidRDefault="001C67E3" w:rsidP="00494DD5">
      <w:pPr>
        <w:rPr>
          <w:color w:val="000000"/>
          <w:sz w:val="28"/>
          <w:szCs w:val="28"/>
        </w:rPr>
      </w:pPr>
    </w:p>
    <w:p w:rsidR="001C67E3" w:rsidRDefault="001C67E3" w:rsidP="00494DD5">
      <w:pPr>
        <w:jc w:val="right"/>
        <w:rPr>
          <w:b/>
          <w:bCs/>
          <w:color w:val="000000"/>
          <w:sz w:val="28"/>
          <w:szCs w:val="28"/>
        </w:rPr>
      </w:pPr>
    </w:p>
    <w:p w:rsidR="001C67E3" w:rsidRPr="00534783" w:rsidRDefault="001C67E3" w:rsidP="004654A1">
      <w:pPr>
        <w:ind w:right="5953"/>
        <w:jc w:val="both"/>
        <w:rPr>
          <w:color w:val="000000"/>
          <w:sz w:val="28"/>
          <w:szCs w:val="28"/>
        </w:rPr>
      </w:pPr>
      <w:r w:rsidRPr="004654A1">
        <w:rPr>
          <w:color w:val="000000"/>
          <w:sz w:val="28"/>
          <w:szCs w:val="28"/>
        </w:rPr>
        <w:t>Об утверждении П</w:t>
      </w:r>
      <w:r w:rsidRPr="004654A1">
        <w:rPr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654A1">
        <w:rPr>
          <w:color w:val="000000"/>
          <w:sz w:val="28"/>
          <w:szCs w:val="28"/>
        </w:rPr>
        <w:t>в сфере благоустройства на территори</w:t>
      </w:r>
      <w:r>
        <w:rPr>
          <w:color w:val="000000"/>
          <w:sz w:val="28"/>
          <w:szCs w:val="28"/>
        </w:rPr>
        <w:t xml:space="preserve">и Администрации  Панкрушихинского сельсовета </w:t>
      </w:r>
    </w:p>
    <w:p w:rsidR="001C67E3" w:rsidRPr="004654A1" w:rsidRDefault="001C67E3" w:rsidP="004654A1">
      <w:pPr>
        <w:ind w:right="5953"/>
        <w:jc w:val="both"/>
        <w:rPr>
          <w:sz w:val="28"/>
          <w:szCs w:val="28"/>
        </w:rPr>
      </w:pPr>
      <w:r w:rsidRPr="004654A1">
        <w:rPr>
          <w:color w:val="000000"/>
          <w:sz w:val="28"/>
          <w:szCs w:val="28"/>
        </w:rPr>
        <w:t>на 2022 год</w:t>
      </w:r>
      <w:r>
        <w:rPr>
          <w:color w:val="000000"/>
          <w:sz w:val="28"/>
          <w:szCs w:val="28"/>
        </w:rPr>
        <w:t>.</w:t>
      </w:r>
      <w:r w:rsidRPr="004654A1">
        <w:rPr>
          <w:color w:val="000000"/>
          <w:sz w:val="28"/>
          <w:szCs w:val="28"/>
        </w:rPr>
        <w:t xml:space="preserve"> </w:t>
      </w:r>
    </w:p>
    <w:p w:rsidR="001C67E3" w:rsidRDefault="001C67E3" w:rsidP="00494DD5">
      <w:pPr>
        <w:rPr>
          <w:color w:val="000000"/>
          <w:sz w:val="28"/>
          <w:szCs w:val="28"/>
        </w:rPr>
      </w:pPr>
    </w:p>
    <w:p w:rsidR="001C67E3" w:rsidRDefault="001C67E3" w:rsidP="001C237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   </w:t>
      </w:r>
      <w:r w:rsidRPr="001C237A">
        <w:rPr>
          <w:color w:val="000000"/>
          <w:sz w:val="28"/>
          <w:szCs w:val="28"/>
        </w:rPr>
        <w:t xml:space="preserve"> № 248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C237A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Панкрушихинского сельсовета Панкрушихинского района Алтайского края.</w:t>
      </w:r>
    </w:p>
    <w:p w:rsidR="001C67E3" w:rsidRPr="001C237A" w:rsidRDefault="001C67E3" w:rsidP="004654A1">
      <w:pPr>
        <w:jc w:val="both"/>
        <w:rPr>
          <w:color w:val="000000"/>
          <w:sz w:val="28"/>
          <w:szCs w:val="28"/>
        </w:rPr>
      </w:pPr>
    </w:p>
    <w:p w:rsidR="001C67E3" w:rsidRPr="004654A1" w:rsidRDefault="001C67E3" w:rsidP="001C237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C67E3" w:rsidRPr="004654A1" w:rsidRDefault="001C67E3" w:rsidP="0031562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654A1">
        <w:rPr>
          <w:b/>
          <w:bCs/>
          <w:color w:val="000000"/>
          <w:sz w:val="28"/>
          <w:szCs w:val="28"/>
        </w:rPr>
        <w:t>ПОСТАНОВЛЯЕТ:</w:t>
      </w:r>
    </w:p>
    <w:p w:rsidR="001C67E3" w:rsidRPr="001C237A" w:rsidRDefault="001C67E3" w:rsidP="001C237A">
      <w:pPr>
        <w:ind w:firstLine="709"/>
        <w:jc w:val="both"/>
        <w:rPr>
          <w:color w:val="000000"/>
          <w:sz w:val="28"/>
          <w:szCs w:val="28"/>
        </w:rPr>
      </w:pPr>
    </w:p>
    <w:p w:rsidR="001C67E3" w:rsidRPr="001C237A" w:rsidRDefault="001C67E3" w:rsidP="00E0774C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1. Утвердить П</w:t>
      </w:r>
      <w:r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</w:t>
      </w:r>
      <w:r>
        <w:rPr>
          <w:color w:val="000000"/>
          <w:sz w:val="28"/>
          <w:szCs w:val="28"/>
        </w:rPr>
        <w:t xml:space="preserve">тройства на территории Администрации Панкрушихинского сельсовета на 2022 год согласно </w:t>
      </w:r>
      <w:r w:rsidRPr="001C237A">
        <w:rPr>
          <w:color w:val="000000"/>
          <w:sz w:val="28"/>
          <w:szCs w:val="28"/>
        </w:rPr>
        <w:t>приложению.</w:t>
      </w:r>
    </w:p>
    <w:p w:rsidR="001C67E3" w:rsidRPr="001C237A" w:rsidRDefault="001C67E3" w:rsidP="001C237A">
      <w:pPr>
        <w:pStyle w:val="BodyText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C237A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1C67E3" w:rsidRDefault="001C67E3" w:rsidP="00494DD5">
      <w:pPr>
        <w:rPr>
          <w:color w:val="000000"/>
          <w:sz w:val="28"/>
          <w:szCs w:val="28"/>
        </w:rPr>
      </w:pPr>
    </w:p>
    <w:p w:rsidR="001C67E3" w:rsidRDefault="001C67E3" w:rsidP="0034284A">
      <w:pPr>
        <w:rPr>
          <w:color w:val="000000"/>
          <w:sz w:val="28"/>
          <w:szCs w:val="28"/>
        </w:rPr>
      </w:pPr>
    </w:p>
    <w:p w:rsidR="001C67E3" w:rsidRDefault="001C67E3" w:rsidP="0034284A">
      <w:pPr>
        <w:rPr>
          <w:color w:val="000000"/>
          <w:sz w:val="28"/>
          <w:szCs w:val="28"/>
        </w:rPr>
      </w:pPr>
    </w:p>
    <w:p w:rsidR="001C67E3" w:rsidRDefault="001C67E3" w:rsidP="003428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Главы Администрации </w:t>
      </w:r>
    </w:p>
    <w:p w:rsidR="001C67E3" w:rsidRPr="0034284A" w:rsidRDefault="001C67E3" w:rsidP="003428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Панкрушихинского сельсовета                                                           Гребенщиков Ю.И.</w:t>
      </w:r>
    </w:p>
    <w:p w:rsidR="001C67E3" w:rsidRDefault="001C67E3" w:rsidP="00494DD5">
      <w:pPr>
        <w:rPr>
          <w:color w:val="000000"/>
        </w:rPr>
      </w:pPr>
    </w:p>
    <w:p w:rsidR="001C67E3" w:rsidRDefault="001C67E3" w:rsidP="00494DD5">
      <w:pPr>
        <w:rPr>
          <w:color w:val="000000"/>
        </w:rPr>
      </w:pPr>
    </w:p>
    <w:p w:rsidR="001C67E3" w:rsidRDefault="001C67E3" w:rsidP="00494DD5">
      <w:pPr>
        <w:rPr>
          <w:color w:val="000000"/>
        </w:rPr>
      </w:pPr>
    </w:p>
    <w:p w:rsidR="001C67E3" w:rsidRDefault="001C67E3" w:rsidP="00494DD5">
      <w:pPr>
        <w:rPr>
          <w:color w:val="000000"/>
        </w:rPr>
      </w:pPr>
    </w:p>
    <w:p w:rsidR="001C67E3" w:rsidRDefault="001C67E3" w:rsidP="001C237A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1C67E3" w:rsidRDefault="001C67E3" w:rsidP="00EC1AE9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Панкрушихинского сельсовета Панкрушихинского района Алтайского края</w:t>
      </w:r>
    </w:p>
    <w:p w:rsidR="001C67E3" w:rsidRDefault="001C67E3" w:rsidP="001C237A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27.10. 2021 № 64</w:t>
      </w:r>
    </w:p>
    <w:p w:rsidR="001C67E3" w:rsidRDefault="001C67E3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7E3" w:rsidRDefault="001C67E3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7E3" w:rsidRDefault="001C67E3" w:rsidP="00EC1AE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 Администрации Панкрушихинского сельсовета Панкрушихинского района Алтайского края</w:t>
      </w:r>
    </w:p>
    <w:p w:rsidR="001C67E3" w:rsidRDefault="001C67E3" w:rsidP="00EC1AE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2022 год </w:t>
      </w:r>
    </w:p>
    <w:p w:rsidR="001C67E3" w:rsidRDefault="001C67E3" w:rsidP="00EC1AE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7E3" w:rsidRDefault="001C67E3" w:rsidP="00F010C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Администрации Панкрушихинского сельсовета Панкрушихинского района Алтайского края на 2022 год.</w:t>
      </w:r>
    </w:p>
    <w:p w:rsidR="001C67E3" w:rsidRDefault="001C67E3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1C67E3" w:rsidRPr="00A764A4" w:rsidRDefault="001C67E3" w:rsidP="00A764A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/>
          <w:sz w:val="28"/>
          <w:szCs w:val="28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 Панкрушихинского сельсовета Панкрушихинского района Алтайского края, требований к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1C67E3" w:rsidRDefault="001C67E3" w:rsidP="001C23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1C67E3" w:rsidRDefault="001C67E3" w:rsidP="007A05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>
        <w:rPr>
          <w:rStyle w:val="FootnoteReference"/>
          <w:color w:val="000000"/>
          <w:sz w:val="28"/>
          <w:szCs w:val="28"/>
        </w:rPr>
        <w:footnoteReference w:id="2"/>
      </w:r>
    </w:p>
    <w:p w:rsidR="001C67E3" w:rsidRDefault="001C67E3" w:rsidP="007A0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C67E3" w:rsidRDefault="001C67E3" w:rsidP="007A0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Панкрушихинского сельсовета Панкрушихинского района Алтайского края. </w:t>
      </w:r>
    </w:p>
    <w:p w:rsidR="001C67E3" w:rsidRDefault="001C67E3" w:rsidP="007A0519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1C67E3" w:rsidRDefault="001C67E3" w:rsidP="009762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Style w:val="FootnoteReference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:</w:t>
      </w:r>
    </w:p>
    <w:p w:rsidR="001C67E3" w:rsidRPr="007A0519" w:rsidRDefault="001C67E3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1C67E3" w:rsidRPr="007A0519" w:rsidRDefault="001C67E3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1C67E3" w:rsidRPr="007A0519" w:rsidRDefault="001C67E3" w:rsidP="007A0519">
      <w:pPr>
        <w:pStyle w:val="BodyText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1C67E3" w:rsidRPr="007A0519" w:rsidRDefault="001C67E3" w:rsidP="007A0519">
      <w:pPr>
        <w:pStyle w:val="BodyText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выгула животных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C67E3" w:rsidRPr="007A0519" w:rsidRDefault="001C67E3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C67E3" w:rsidRPr="007A0519" w:rsidRDefault="001C67E3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C67E3" w:rsidRPr="007A0519" w:rsidRDefault="001C67E3" w:rsidP="00F12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19">
        <w:rPr>
          <w:rFonts w:ascii="Times New Roman" w:hAnsi="Times New Roman" w:cs="Times New Roman"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C67E3" w:rsidRDefault="001C67E3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67E3" w:rsidRDefault="001C67E3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1C67E3" w:rsidRDefault="001C67E3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C67E3" w:rsidRDefault="001C67E3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C67E3" w:rsidRDefault="001C67E3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67E3" w:rsidRDefault="001C67E3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67E3" w:rsidRDefault="001C67E3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C67E3" w:rsidRDefault="001C67E3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1C67E3" w:rsidRDefault="001C67E3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C67E3" w:rsidRDefault="001C67E3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1C67E3" w:rsidRDefault="001C67E3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C67E3" w:rsidRPr="00F12F25" w:rsidRDefault="001C67E3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1C67E3" w:rsidRPr="00F12F25" w:rsidRDefault="001C67E3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1C67E3" w:rsidRDefault="001C67E3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C67E3" w:rsidRDefault="001C67E3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106" w:type="dxa"/>
        <w:tblLook w:val="00A0"/>
      </w:tblPr>
      <w:tblGrid>
        <w:gridCol w:w="490"/>
        <w:gridCol w:w="2646"/>
        <w:gridCol w:w="3122"/>
        <w:gridCol w:w="1990"/>
        <w:gridCol w:w="2407"/>
      </w:tblGrid>
      <w:tr w:rsidR="001C67E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C67E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C67E3" w:rsidRDefault="001C67E3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Панкрушихинского сельсовета Панкрушихинского района Алтайского края.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r w:rsidRPr="000C3F28">
              <w:rPr>
                <w:color w:val="000000"/>
                <w:lang w:eastAsia="en-US"/>
              </w:rPr>
              <w:t>Панкрушихинского сельсовета</w:t>
            </w:r>
            <w:r>
              <w:rPr>
                <w:color w:val="000000"/>
                <w:lang w:eastAsia="en-US"/>
              </w:rPr>
              <w:t xml:space="preserve">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1C67E3" w:rsidRPr="00640ED0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</w:tc>
      </w:tr>
      <w:tr w:rsidR="001C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0669">
              <w:rPr>
                <w:color w:val="000000"/>
                <w:lang w:eastAsia="en-US"/>
              </w:rPr>
              <w:t>Администрация</w:t>
            </w:r>
            <w:r>
              <w:rPr>
                <w:color w:val="000000"/>
                <w:lang w:eastAsia="en-US"/>
              </w:rPr>
              <w:t xml:space="preserve">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Pr="00280669" w:rsidRDefault="001C67E3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</w:tc>
      </w:tr>
      <w:tr w:rsidR="001C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Pr="00A67447" w:rsidRDefault="001C67E3">
            <w:pPr>
              <w:rPr>
                <w:color w:val="000000"/>
                <w:lang w:eastAsia="en-US"/>
              </w:rPr>
            </w:pPr>
            <w:r w:rsidRPr="00A6744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</w:tr>
      <w:tr w:rsidR="001C67E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1C67E3" w:rsidRDefault="001C67E3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 года</w:t>
            </w:r>
            <w:r>
              <w:rPr>
                <w:rStyle w:val="FootnoteReference"/>
                <w:color w:val="000000"/>
                <w:lang w:eastAsia="en-US"/>
              </w:rPr>
              <w:footnoteReference w:id="4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1C67E3" w:rsidRPr="00A67447" w:rsidRDefault="001C67E3">
            <w:pPr>
              <w:rPr>
                <w:color w:val="000000"/>
                <w:lang w:eastAsia="en-US"/>
              </w:rPr>
            </w:pPr>
            <w:r w:rsidRPr="00A6744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  <w:p w:rsidR="001C67E3" w:rsidRDefault="001C67E3">
            <w:pPr>
              <w:rPr>
                <w:i/>
                <w:iCs/>
                <w:color w:val="000000"/>
                <w:lang w:eastAsia="en-US"/>
              </w:rPr>
            </w:pPr>
          </w:p>
          <w:p w:rsidR="001C67E3" w:rsidRDefault="001C67E3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1C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Панкрушихинского сельсовета Панкрушихинского района Алтайского края.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1C67E3" w:rsidRDefault="001C67E3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 w:rsidP="00416846">
            <w:pPr>
              <w:rPr>
                <w:color w:val="000000"/>
                <w:lang w:eastAsia="en-US"/>
              </w:rPr>
            </w:pPr>
          </w:p>
          <w:p w:rsidR="001C67E3" w:rsidRDefault="001C67E3" w:rsidP="0041684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</w:tc>
      </w:tr>
      <w:tr w:rsidR="001C67E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C152B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</w:tr>
      <w:tr w:rsidR="001C67E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1C67E3" w:rsidRDefault="001C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C67E3" w:rsidRDefault="001C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C67E3" w:rsidRDefault="001C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C67E3" w:rsidRDefault="001C6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1C67E3" w:rsidRDefault="001C6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C152B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</w:tr>
      <w:tr w:rsidR="001C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67E3" w:rsidRPr="00494DD5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C152B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1C67E3" w:rsidRDefault="001C67E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</w:tr>
      <w:tr w:rsidR="001C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67E3" w:rsidRPr="00494DD5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Pr="00280669" w:rsidRDefault="001C67E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Панкрушихинского сельсовета  письменного разъяснения, подписанного Главой (заместителем главы) Администрации Панкрушихинского сельсовета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</w:tr>
      <w:tr w:rsidR="001C67E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</w:tr>
      <w:tr w:rsidR="001C67E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1C67E3" w:rsidRDefault="001C67E3" w:rsidP="00C152B3">
            <w:pPr>
              <w:jc w:val="center"/>
              <w:rPr>
                <w:color w:val="000000"/>
                <w:lang w:eastAsia="en-US"/>
              </w:rPr>
            </w:pPr>
          </w:p>
          <w:p w:rsidR="001C67E3" w:rsidRDefault="001C67E3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E3" w:rsidRDefault="001C67E3" w:rsidP="00794DA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Панкрушихинского сельсовета Панкрушихинского района Алтайского края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C67E3" w:rsidRDefault="001C67E3" w:rsidP="00C152B3">
            <w:pPr>
              <w:rPr>
                <w:color w:val="000000"/>
                <w:lang w:eastAsia="en-US"/>
              </w:rPr>
            </w:pPr>
          </w:p>
          <w:p w:rsidR="001C67E3" w:rsidRDefault="001C67E3" w:rsidP="00C152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Ответственное лицо Администрации сельсовета</w:t>
            </w:r>
          </w:p>
        </w:tc>
      </w:tr>
    </w:tbl>
    <w:p w:rsidR="001C67E3" w:rsidRPr="00976235" w:rsidRDefault="001C67E3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1C67E3" w:rsidRPr="00CF4AAE" w:rsidRDefault="001C67E3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1C67E3" w:rsidRPr="00CF4AAE" w:rsidRDefault="001C67E3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C67E3" w:rsidRDefault="001C67E3" w:rsidP="00416846">
      <w:pPr>
        <w:jc w:val="both"/>
        <w:rPr>
          <w:i/>
          <w:iCs/>
          <w:sz w:val="28"/>
          <w:szCs w:val="28"/>
        </w:rPr>
      </w:pPr>
    </w:p>
    <w:tbl>
      <w:tblPr>
        <w:tblW w:w="1012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260"/>
      </w:tblGrid>
      <w:tr w:rsidR="001C67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C67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Панкрушихинского сельсовета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1C67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C67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1C67E3" w:rsidRDefault="001C67E3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1C67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1C67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1C67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3" w:rsidRDefault="001C67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1C67E3" w:rsidRPr="00280669" w:rsidRDefault="001C67E3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C67E3" w:rsidRPr="00416846" w:rsidRDefault="001C67E3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>
        <w:rPr>
          <w:color w:val="000000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по итогам проведенных профилактических мероприятий. </w:t>
      </w:r>
    </w:p>
    <w:p w:rsidR="001C67E3" w:rsidRPr="00FE6AAA" w:rsidRDefault="001C67E3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/>
          <w:sz w:val="28"/>
          <w:szCs w:val="28"/>
        </w:rPr>
        <w:t>Администрации Панкрушихинского сельсовета либо И.п. Главы Администрации Панкрушихинского сельсовета Панкрушихинского района Алтайского края.</w:t>
      </w:r>
    </w:p>
    <w:p w:rsidR="001C67E3" w:rsidRDefault="001C67E3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>
        <w:rPr>
          <w:color w:val="000000"/>
          <w:sz w:val="28"/>
          <w:szCs w:val="28"/>
        </w:rPr>
        <w:t>Администрацией Панкрушихинского сельсовета Панкрушихинского района Алтайского края.</w:t>
      </w:r>
    </w:p>
    <w:p w:rsidR="001C67E3" w:rsidRPr="00976235" w:rsidRDefault="001C67E3" w:rsidP="00FE6A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>
        <w:rPr>
          <w:color w:val="000000"/>
          <w:sz w:val="28"/>
          <w:szCs w:val="28"/>
        </w:rPr>
        <w:t xml:space="preserve">Администрации Панкрушихинского сельсовета Панкрушихинского района Алтайского края, </w:t>
      </w:r>
      <w:r w:rsidRPr="00976235">
        <w:rPr>
          <w:color w:val="000000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 </w:t>
      </w:r>
    </w:p>
    <w:p w:rsidR="001C67E3" w:rsidRDefault="001C67E3"/>
    <w:p w:rsidR="001C67E3" w:rsidRDefault="001C67E3"/>
    <w:p w:rsidR="001C67E3" w:rsidRDefault="001C67E3"/>
    <w:p w:rsidR="001C67E3" w:rsidRDefault="001C67E3"/>
    <w:p w:rsidR="001C67E3" w:rsidRDefault="001C67E3"/>
    <w:p w:rsidR="001C67E3" w:rsidRDefault="001C67E3"/>
    <w:p w:rsidR="001C67E3" w:rsidRDefault="001C67E3"/>
    <w:p w:rsidR="001C67E3" w:rsidRDefault="001C67E3"/>
    <w:p w:rsidR="001C67E3" w:rsidRDefault="001C67E3"/>
    <w:p w:rsidR="001C67E3" w:rsidRDefault="001C67E3"/>
    <w:sectPr w:rsidR="001C67E3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E3" w:rsidRDefault="001C67E3" w:rsidP="00494DD5">
      <w:r>
        <w:separator/>
      </w:r>
    </w:p>
  </w:endnote>
  <w:endnote w:type="continuationSeparator" w:id="1">
    <w:p w:rsidR="001C67E3" w:rsidRDefault="001C67E3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E3" w:rsidRDefault="001C67E3" w:rsidP="00494DD5">
      <w:r>
        <w:separator/>
      </w:r>
    </w:p>
  </w:footnote>
  <w:footnote w:type="continuationSeparator" w:id="1">
    <w:p w:rsidR="001C67E3" w:rsidRDefault="001C67E3" w:rsidP="00494DD5">
      <w:r>
        <w:continuationSeparator/>
      </w:r>
    </w:p>
  </w:footnote>
  <w:footnote w:id="2">
    <w:p w:rsidR="001C67E3" w:rsidRDefault="001C67E3" w:rsidP="00494DD5">
      <w:pPr>
        <w:pStyle w:val="FootnoteText"/>
        <w:jc w:val="both"/>
      </w:pPr>
    </w:p>
  </w:footnote>
  <w:footnote w:id="3">
    <w:p w:rsidR="001C67E3" w:rsidRDefault="001C67E3" w:rsidP="00494DD5">
      <w:pPr>
        <w:pStyle w:val="FootnoteText"/>
        <w:jc w:val="both"/>
      </w:pPr>
    </w:p>
  </w:footnote>
  <w:footnote w:id="4">
    <w:p w:rsidR="001C67E3" w:rsidRDefault="001C67E3" w:rsidP="00494DD5">
      <w:pPr>
        <w:pStyle w:val="ConsPlusNormal"/>
        <w:ind w:firstLine="0"/>
        <w:jc w:val="both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E3" w:rsidRDefault="001C67E3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1C67E3" w:rsidRDefault="001C67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C3F28"/>
    <w:rsid w:val="00130DE6"/>
    <w:rsid w:val="001776F2"/>
    <w:rsid w:val="001B3D00"/>
    <w:rsid w:val="001C237A"/>
    <w:rsid w:val="001C67E3"/>
    <w:rsid w:val="002544D8"/>
    <w:rsid w:val="00280669"/>
    <w:rsid w:val="002E6E21"/>
    <w:rsid w:val="003075EA"/>
    <w:rsid w:val="00315628"/>
    <w:rsid w:val="0034284A"/>
    <w:rsid w:val="00397C9B"/>
    <w:rsid w:val="003E7597"/>
    <w:rsid w:val="003F6B04"/>
    <w:rsid w:val="00414FFE"/>
    <w:rsid w:val="00416846"/>
    <w:rsid w:val="0044063C"/>
    <w:rsid w:val="004523CF"/>
    <w:rsid w:val="004644C8"/>
    <w:rsid w:val="004654A1"/>
    <w:rsid w:val="00476961"/>
    <w:rsid w:val="004800CE"/>
    <w:rsid w:val="00494DD5"/>
    <w:rsid w:val="004B0669"/>
    <w:rsid w:val="004D2ADD"/>
    <w:rsid w:val="004D7344"/>
    <w:rsid w:val="00534783"/>
    <w:rsid w:val="00582B73"/>
    <w:rsid w:val="005E5748"/>
    <w:rsid w:val="00640ED0"/>
    <w:rsid w:val="0065668C"/>
    <w:rsid w:val="006A3562"/>
    <w:rsid w:val="006A3E2A"/>
    <w:rsid w:val="006D1D5E"/>
    <w:rsid w:val="006F5A46"/>
    <w:rsid w:val="00731C60"/>
    <w:rsid w:val="007321B3"/>
    <w:rsid w:val="00785994"/>
    <w:rsid w:val="00794DAA"/>
    <w:rsid w:val="007A0519"/>
    <w:rsid w:val="007D3916"/>
    <w:rsid w:val="00820E8D"/>
    <w:rsid w:val="00880624"/>
    <w:rsid w:val="00885205"/>
    <w:rsid w:val="00892A47"/>
    <w:rsid w:val="008C1676"/>
    <w:rsid w:val="008F347F"/>
    <w:rsid w:val="008F4B09"/>
    <w:rsid w:val="00940A82"/>
    <w:rsid w:val="00976235"/>
    <w:rsid w:val="00A2529A"/>
    <w:rsid w:val="00A62C54"/>
    <w:rsid w:val="00A67447"/>
    <w:rsid w:val="00A764A4"/>
    <w:rsid w:val="00A90F4C"/>
    <w:rsid w:val="00AB45D0"/>
    <w:rsid w:val="00AE6E13"/>
    <w:rsid w:val="00B108EA"/>
    <w:rsid w:val="00B1308C"/>
    <w:rsid w:val="00C152B3"/>
    <w:rsid w:val="00C646E2"/>
    <w:rsid w:val="00CC3FD3"/>
    <w:rsid w:val="00CF4AAE"/>
    <w:rsid w:val="00D20FA1"/>
    <w:rsid w:val="00D53E14"/>
    <w:rsid w:val="00D96BF0"/>
    <w:rsid w:val="00DD5017"/>
    <w:rsid w:val="00E0774C"/>
    <w:rsid w:val="00E34E62"/>
    <w:rsid w:val="00EC1AE9"/>
    <w:rsid w:val="00EE3C52"/>
    <w:rsid w:val="00F010C5"/>
    <w:rsid w:val="00F12F25"/>
    <w:rsid w:val="00F82AFA"/>
    <w:rsid w:val="00F97351"/>
    <w:rsid w:val="00FE6AAA"/>
    <w:rsid w:val="00FF29E3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vertAlign w:val="superscript"/>
    </w:rPr>
  </w:style>
  <w:style w:type="paragraph" w:styleId="ListParagraph">
    <w:name w:val="List Paragraph"/>
    <w:basedOn w:val="Normal"/>
    <w:uiPriority w:val="99"/>
    <w:qFormat/>
    <w:rsid w:val="004654A1"/>
    <w:pPr>
      <w:ind w:left="720"/>
    </w:p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E7597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9</Pages>
  <Words>2270</Words>
  <Characters>12942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www.PHILka.RU</cp:lastModifiedBy>
  <cp:revision>26</cp:revision>
  <cp:lastPrinted>2022-01-17T02:31:00Z</cp:lastPrinted>
  <dcterms:created xsi:type="dcterms:W3CDTF">2021-09-22T09:28:00Z</dcterms:created>
  <dcterms:modified xsi:type="dcterms:W3CDTF">2022-08-08T08:17:00Z</dcterms:modified>
</cp:coreProperties>
</file>