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D9" w:rsidRDefault="001849D9" w:rsidP="005A31A4">
      <w:pPr>
        <w:keepNext/>
        <w:spacing w:after="0" w:line="240" w:lineRule="auto"/>
        <w:jc w:val="center"/>
        <w:outlineLvl w:val="2"/>
        <w:rPr>
          <w:b/>
          <w:bCs/>
          <w:caps/>
          <w:spacing w:val="84"/>
          <w:sz w:val="36"/>
          <w:szCs w:val="36"/>
          <w:lang w:eastAsia="ru-RU"/>
        </w:rPr>
      </w:pPr>
    </w:p>
    <w:p w:rsidR="001849D9" w:rsidRDefault="001849D9" w:rsidP="005A31A4">
      <w:pPr>
        <w:keepNext/>
        <w:spacing w:after="0" w:line="240" w:lineRule="auto"/>
        <w:jc w:val="center"/>
        <w:outlineLvl w:val="2"/>
        <w:rPr>
          <w:caps/>
          <w:spacing w:val="84"/>
          <w:lang w:eastAsia="ru-RU"/>
        </w:rPr>
      </w:pPr>
      <w:r w:rsidRPr="00DC0F0A">
        <w:rPr>
          <w:caps/>
          <w:spacing w:val="84"/>
          <w:lang w:eastAsia="ru-RU"/>
        </w:rPr>
        <w:t xml:space="preserve">ПАНКРУШИХИНСКИЙ </w:t>
      </w:r>
      <w:r>
        <w:rPr>
          <w:caps/>
          <w:spacing w:val="84"/>
          <w:lang w:eastAsia="ru-RU"/>
        </w:rPr>
        <w:t>СЕЛЬСКИЙ СОВЕТ ДЕПУТАТОВ ПАНКРУШИХИНСКОГО РАЙОНА</w:t>
      </w:r>
    </w:p>
    <w:p w:rsidR="001849D9" w:rsidRDefault="001849D9" w:rsidP="005A31A4">
      <w:pPr>
        <w:keepNext/>
        <w:spacing w:after="0" w:line="240" w:lineRule="auto"/>
        <w:jc w:val="center"/>
        <w:outlineLvl w:val="2"/>
        <w:rPr>
          <w:caps/>
          <w:spacing w:val="84"/>
          <w:lang w:eastAsia="ru-RU"/>
        </w:rPr>
      </w:pPr>
      <w:r>
        <w:rPr>
          <w:caps/>
          <w:spacing w:val="84"/>
          <w:lang w:eastAsia="ru-RU"/>
        </w:rPr>
        <w:t>АЛТАЙСКОГО КРАЯ</w:t>
      </w:r>
    </w:p>
    <w:p w:rsidR="001849D9" w:rsidRPr="00DC0F0A" w:rsidRDefault="001849D9" w:rsidP="005A31A4">
      <w:pPr>
        <w:keepNext/>
        <w:spacing w:after="0" w:line="240" w:lineRule="auto"/>
        <w:jc w:val="center"/>
        <w:outlineLvl w:val="2"/>
        <w:rPr>
          <w:caps/>
          <w:spacing w:val="84"/>
          <w:lang w:eastAsia="ru-RU"/>
        </w:rPr>
      </w:pPr>
    </w:p>
    <w:p w:rsidR="001849D9" w:rsidRPr="005A31A4" w:rsidRDefault="001849D9" w:rsidP="005A31A4">
      <w:pPr>
        <w:keepNext/>
        <w:spacing w:after="0" w:line="240" w:lineRule="auto"/>
        <w:jc w:val="center"/>
        <w:outlineLvl w:val="2"/>
        <w:rPr>
          <w:b/>
          <w:bCs/>
          <w:caps/>
          <w:spacing w:val="84"/>
          <w:sz w:val="36"/>
          <w:szCs w:val="36"/>
          <w:lang w:eastAsia="ru-RU"/>
        </w:rPr>
      </w:pPr>
      <w:r w:rsidRPr="005A31A4">
        <w:rPr>
          <w:b/>
          <w:bCs/>
          <w:caps/>
          <w:spacing w:val="84"/>
          <w:sz w:val="36"/>
          <w:szCs w:val="36"/>
          <w:lang w:eastAsia="ru-RU"/>
        </w:rPr>
        <w:t>решениЕ</w:t>
      </w:r>
    </w:p>
    <w:p w:rsidR="001849D9" w:rsidRPr="005A31A4" w:rsidRDefault="001849D9" w:rsidP="005A31A4">
      <w:pPr>
        <w:spacing w:after="0" w:line="240" w:lineRule="auto"/>
        <w:jc w:val="center"/>
        <w:rPr>
          <w:lang w:eastAsia="ru-RU"/>
        </w:rPr>
      </w:pPr>
    </w:p>
    <w:tbl>
      <w:tblPr>
        <w:tblW w:w="0" w:type="auto"/>
        <w:tblInd w:w="2" w:type="dxa"/>
        <w:tblCellMar>
          <w:left w:w="0" w:type="dxa"/>
          <w:right w:w="0" w:type="dxa"/>
        </w:tblCellMar>
        <w:tblLook w:val="00A0"/>
      </w:tblPr>
      <w:tblGrid>
        <w:gridCol w:w="3117"/>
        <w:gridCol w:w="3119"/>
        <w:gridCol w:w="425"/>
        <w:gridCol w:w="2693"/>
      </w:tblGrid>
      <w:tr w:rsidR="001849D9" w:rsidRPr="002576A0">
        <w:tc>
          <w:tcPr>
            <w:tcW w:w="3117" w:type="dxa"/>
            <w:tcBorders>
              <w:top w:val="nil"/>
              <w:left w:val="nil"/>
              <w:bottom w:val="single" w:sz="4" w:space="0" w:color="auto"/>
              <w:right w:val="nil"/>
            </w:tcBorders>
          </w:tcPr>
          <w:p w:rsidR="001849D9" w:rsidRPr="005A31A4" w:rsidRDefault="001849D9" w:rsidP="005A31A4">
            <w:pPr>
              <w:spacing w:after="0" w:line="240" w:lineRule="auto"/>
              <w:jc w:val="center"/>
              <w:rPr>
                <w:lang w:eastAsia="ru-RU"/>
              </w:rPr>
            </w:pPr>
            <w:r>
              <w:rPr>
                <w:lang w:eastAsia="ru-RU"/>
              </w:rPr>
              <w:t>24.03.2023</w:t>
            </w:r>
          </w:p>
        </w:tc>
        <w:tc>
          <w:tcPr>
            <w:tcW w:w="3119" w:type="dxa"/>
          </w:tcPr>
          <w:p w:rsidR="001849D9" w:rsidRPr="005A31A4" w:rsidRDefault="001849D9" w:rsidP="005A31A4">
            <w:pPr>
              <w:spacing w:after="0" w:line="240" w:lineRule="auto"/>
              <w:jc w:val="center"/>
              <w:rPr>
                <w:lang w:eastAsia="ru-RU"/>
              </w:rPr>
            </w:pPr>
          </w:p>
        </w:tc>
        <w:tc>
          <w:tcPr>
            <w:tcW w:w="425" w:type="dxa"/>
          </w:tcPr>
          <w:p w:rsidR="001849D9" w:rsidRPr="005A31A4" w:rsidRDefault="001849D9" w:rsidP="005A31A4">
            <w:pPr>
              <w:spacing w:after="0" w:line="240" w:lineRule="auto"/>
              <w:jc w:val="center"/>
              <w:rPr>
                <w:lang w:eastAsia="ru-RU"/>
              </w:rPr>
            </w:pPr>
            <w:r w:rsidRPr="005A31A4">
              <w:rPr>
                <w:rFonts w:ascii="Arial" w:hAnsi="Arial" w:cs="Arial"/>
                <w:lang w:eastAsia="ru-RU"/>
              </w:rPr>
              <w:t>№</w:t>
            </w:r>
          </w:p>
        </w:tc>
        <w:tc>
          <w:tcPr>
            <w:tcW w:w="2693" w:type="dxa"/>
            <w:tcBorders>
              <w:top w:val="nil"/>
              <w:left w:val="nil"/>
              <w:bottom w:val="single" w:sz="4" w:space="0" w:color="auto"/>
              <w:right w:val="nil"/>
            </w:tcBorders>
          </w:tcPr>
          <w:p w:rsidR="001849D9" w:rsidRPr="005A31A4" w:rsidRDefault="001849D9" w:rsidP="005A31A4">
            <w:pPr>
              <w:spacing w:after="0" w:line="240" w:lineRule="auto"/>
              <w:jc w:val="center"/>
              <w:rPr>
                <w:lang w:eastAsia="ru-RU"/>
              </w:rPr>
            </w:pPr>
            <w:r>
              <w:rPr>
                <w:lang w:eastAsia="ru-RU"/>
              </w:rPr>
              <w:t>9</w:t>
            </w:r>
          </w:p>
        </w:tc>
      </w:tr>
      <w:tr w:rsidR="001849D9" w:rsidRPr="002576A0">
        <w:tc>
          <w:tcPr>
            <w:tcW w:w="3117" w:type="dxa"/>
            <w:tcBorders>
              <w:top w:val="single" w:sz="4" w:space="0" w:color="auto"/>
              <w:left w:val="nil"/>
              <w:bottom w:val="nil"/>
              <w:right w:val="nil"/>
            </w:tcBorders>
          </w:tcPr>
          <w:p w:rsidR="001849D9" w:rsidRPr="005A31A4" w:rsidRDefault="001849D9" w:rsidP="005A31A4">
            <w:pPr>
              <w:spacing w:after="0" w:line="240" w:lineRule="auto"/>
              <w:jc w:val="center"/>
              <w:rPr>
                <w:rFonts w:ascii="Arial" w:hAnsi="Arial" w:cs="Arial"/>
                <w:sz w:val="24"/>
                <w:szCs w:val="24"/>
                <w:lang w:eastAsia="ru-RU"/>
              </w:rPr>
            </w:pPr>
          </w:p>
        </w:tc>
        <w:tc>
          <w:tcPr>
            <w:tcW w:w="3119" w:type="dxa"/>
          </w:tcPr>
          <w:p w:rsidR="001849D9" w:rsidRPr="00DC0F0A" w:rsidRDefault="001849D9" w:rsidP="005A31A4">
            <w:pPr>
              <w:spacing w:after="0" w:line="240" w:lineRule="auto"/>
              <w:jc w:val="center"/>
              <w:rPr>
                <w:lang w:eastAsia="ru-RU"/>
              </w:rPr>
            </w:pPr>
            <w:r w:rsidRPr="00DC0F0A">
              <w:rPr>
                <w:lang w:eastAsia="ru-RU"/>
              </w:rPr>
              <w:t>с. Панкрушиха</w:t>
            </w:r>
          </w:p>
        </w:tc>
        <w:tc>
          <w:tcPr>
            <w:tcW w:w="3118" w:type="dxa"/>
            <w:gridSpan w:val="2"/>
          </w:tcPr>
          <w:p w:rsidR="001849D9" w:rsidRPr="005A31A4" w:rsidRDefault="001849D9" w:rsidP="005A31A4">
            <w:pPr>
              <w:spacing w:after="0" w:line="240" w:lineRule="auto"/>
              <w:jc w:val="center"/>
              <w:rPr>
                <w:rFonts w:ascii="Arial" w:hAnsi="Arial" w:cs="Arial"/>
                <w:sz w:val="24"/>
                <w:szCs w:val="24"/>
                <w:lang w:eastAsia="ru-RU"/>
              </w:rPr>
            </w:pPr>
          </w:p>
        </w:tc>
      </w:tr>
    </w:tbl>
    <w:p w:rsidR="001849D9" w:rsidRPr="005A31A4" w:rsidRDefault="001849D9" w:rsidP="005A31A4">
      <w:pPr>
        <w:spacing w:after="0" w:line="240" w:lineRule="auto"/>
        <w:jc w:val="center"/>
        <w:rPr>
          <w:lang w:eastAsia="ru-RU"/>
        </w:rPr>
      </w:pPr>
    </w:p>
    <w:tbl>
      <w:tblPr>
        <w:tblW w:w="9356" w:type="dxa"/>
        <w:tblInd w:w="2" w:type="dxa"/>
        <w:tblCellMar>
          <w:left w:w="0" w:type="dxa"/>
          <w:right w:w="0" w:type="dxa"/>
        </w:tblCellMar>
        <w:tblLook w:val="00A0"/>
      </w:tblPr>
      <w:tblGrid>
        <w:gridCol w:w="9356"/>
      </w:tblGrid>
      <w:tr w:rsidR="001849D9" w:rsidRPr="002576A0">
        <w:tc>
          <w:tcPr>
            <w:tcW w:w="9356" w:type="dxa"/>
          </w:tcPr>
          <w:p w:rsidR="001849D9" w:rsidRPr="005A31A4" w:rsidRDefault="001849D9" w:rsidP="005A31A4">
            <w:pPr>
              <w:spacing w:after="0" w:line="240" w:lineRule="auto"/>
              <w:jc w:val="center"/>
              <w:rPr>
                <w:b/>
                <w:bCs/>
                <w:lang w:eastAsia="ru-RU"/>
              </w:rPr>
            </w:pPr>
            <w:bookmarkStart w:id="0" w:name="_GoBack"/>
            <w:r w:rsidRPr="005A31A4">
              <w:rPr>
                <w:b/>
                <w:bCs/>
                <w:lang w:eastAsia="ru-RU"/>
              </w:rPr>
              <w:t xml:space="preserve">Об утверждении Правил благоустройства на территории муниципального образования </w:t>
            </w:r>
            <w:r>
              <w:rPr>
                <w:b/>
                <w:bCs/>
                <w:lang w:eastAsia="ru-RU"/>
              </w:rPr>
              <w:t>Панкрушихинский</w:t>
            </w:r>
            <w:r w:rsidRPr="005A31A4">
              <w:rPr>
                <w:b/>
                <w:bCs/>
                <w:lang w:eastAsia="ru-RU"/>
              </w:rPr>
              <w:t xml:space="preserve"> сельсовет </w:t>
            </w:r>
            <w:r>
              <w:rPr>
                <w:b/>
                <w:bCs/>
                <w:lang w:eastAsia="ru-RU"/>
              </w:rPr>
              <w:t>Панкрушихинского</w:t>
            </w:r>
            <w:r w:rsidRPr="005A31A4">
              <w:rPr>
                <w:b/>
                <w:bCs/>
                <w:lang w:eastAsia="ru-RU"/>
              </w:rPr>
              <w:t xml:space="preserve"> района Алтайского края</w:t>
            </w:r>
            <w:bookmarkEnd w:id="0"/>
          </w:p>
        </w:tc>
      </w:tr>
    </w:tbl>
    <w:p w:rsidR="001849D9" w:rsidRPr="005A31A4" w:rsidRDefault="001849D9" w:rsidP="005A31A4">
      <w:pPr>
        <w:spacing w:after="0" w:line="240" w:lineRule="auto"/>
        <w:jc w:val="both"/>
        <w:rPr>
          <w:b/>
          <w:bCs/>
          <w:lang w:eastAsia="ru-RU"/>
        </w:rPr>
      </w:pPr>
    </w:p>
    <w:p w:rsidR="001849D9" w:rsidRPr="005A31A4" w:rsidRDefault="001849D9" w:rsidP="005A31A4">
      <w:pPr>
        <w:spacing w:after="0" w:line="240" w:lineRule="auto"/>
        <w:ind w:firstLine="709"/>
        <w:jc w:val="both"/>
        <w:rPr>
          <w:lang w:eastAsia="ru-RU"/>
        </w:rPr>
      </w:pPr>
      <w:r w:rsidRPr="005A31A4">
        <w:rPr>
          <w:lang w:eastAsia="ru-RU"/>
        </w:rPr>
        <w:t xml:space="preserve">    В соответствии со статьей 14 Федерального закона от 06.10.2003 №</w:t>
      </w:r>
      <w:r>
        <w:rPr>
          <w:lang w:eastAsia="ru-RU"/>
        </w:rPr>
        <w:t xml:space="preserve"> </w:t>
      </w:r>
      <w:r w:rsidRPr="005A31A4">
        <w:rPr>
          <w:lang w:eastAsia="ru-RU"/>
        </w:rPr>
        <w:t xml:space="preserve">131-ФЗ «Об общих принципах организации местного самоуправления в Российской Федерации», Уставом муниципального образования </w:t>
      </w:r>
      <w:r>
        <w:rPr>
          <w:lang w:eastAsia="ru-RU"/>
        </w:rPr>
        <w:t>Панкрушихинский</w:t>
      </w:r>
      <w:r w:rsidRPr="005A31A4">
        <w:rPr>
          <w:lang w:eastAsia="ru-RU"/>
        </w:rPr>
        <w:t xml:space="preserve"> сельсовет </w:t>
      </w:r>
      <w:r>
        <w:rPr>
          <w:lang w:eastAsia="ru-RU"/>
        </w:rPr>
        <w:t>Панкрушихинского</w:t>
      </w:r>
      <w:r w:rsidRPr="005A31A4">
        <w:rPr>
          <w:lang w:eastAsia="ru-RU"/>
        </w:rPr>
        <w:t xml:space="preserve"> района  Алтайского края сельский  Совет депутатов  решил:</w:t>
      </w:r>
    </w:p>
    <w:p w:rsidR="001849D9" w:rsidRPr="005A31A4" w:rsidRDefault="001849D9" w:rsidP="005A31A4">
      <w:pPr>
        <w:spacing w:after="0" w:line="240" w:lineRule="auto"/>
        <w:ind w:firstLine="709"/>
        <w:jc w:val="both"/>
        <w:rPr>
          <w:lang w:eastAsia="ru-RU"/>
        </w:rPr>
      </w:pPr>
      <w:r w:rsidRPr="005A31A4">
        <w:rPr>
          <w:lang w:eastAsia="ru-RU"/>
        </w:rPr>
        <w:t xml:space="preserve">1. Принять решение «Об утверждении Правил благоустройства  на территории муниципального образования </w:t>
      </w:r>
      <w:r>
        <w:rPr>
          <w:lang w:eastAsia="ru-RU"/>
        </w:rPr>
        <w:t>Панкрушихинский</w:t>
      </w:r>
      <w:r w:rsidRPr="005A31A4">
        <w:rPr>
          <w:lang w:eastAsia="ru-RU"/>
        </w:rPr>
        <w:t xml:space="preserve"> сельсовет </w:t>
      </w:r>
      <w:r>
        <w:rPr>
          <w:lang w:eastAsia="ru-RU"/>
        </w:rPr>
        <w:t xml:space="preserve">Панкрушихинского района Алтайского края </w:t>
      </w:r>
      <w:r w:rsidRPr="005A31A4">
        <w:rPr>
          <w:lang w:eastAsia="ru-RU"/>
        </w:rPr>
        <w:t xml:space="preserve">»  (прилагается).   </w:t>
      </w:r>
    </w:p>
    <w:p w:rsidR="001849D9" w:rsidRDefault="001849D9" w:rsidP="005A31A4">
      <w:pPr>
        <w:spacing w:after="0" w:line="240" w:lineRule="auto"/>
        <w:ind w:firstLine="709"/>
        <w:jc w:val="both"/>
        <w:rPr>
          <w:lang w:eastAsia="ru-RU"/>
        </w:rPr>
      </w:pPr>
      <w:r w:rsidRPr="005A31A4">
        <w:rPr>
          <w:lang w:eastAsia="ru-RU"/>
        </w:rPr>
        <w:t>2.  Пр</w:t>
      </w:r>
      <w:r>
        <w:rPr>
          <w:lang w:eastAsia="ru-RU"/>
        </w:rPr>
        <w:t>изнать утратившими силу  решение</w:t>
      </w:r>
      <w:r w:rsidRPr="005A31A4">
        <w:rPr>
          <w:lang w:eastAsia="ru-RU"/>
        </w:rPr>
        <w:t xml:space="preserve"> сельского Совета депутатов: </w:t>
      </w:r>
      <w:r>
        <w:rPr>
          <w:lang w:eastAsia="ru-RU"/>
        </w:rPr>
        <w:t>№ 125 от 30.08.2019 года.</w:t>
      </w:r>
    </w:p>
    <w:p w:rsidR="001849D9" w:rsidRPr="005A31A4" w:rsidRDefault="001849D9" w:rsidP="005A31A4">
      <w:pPr>
        <w:spacing w:after="0" w:line="240" w:lineRule="auto"/>
        <w:ind w:firstLine="709"/>
        <w:jc w:val="both"/>
        <w:rPr>
          <w:lang w:eastAsia="ru-RU"/>
        </w:rPr>
      </w:pPr>
      <w:r w:rsidRPr="005A31A4">
        <w:rPr>
          <w:lang w:eastAsia="ru-RU"/>
        </w:rPr>
        <w:t xml:space="preserve">3. </w:t>
      </w:r>
      <w:r>
        <w:rPr>
          <w:lang w:eastAsia="ru-RU"/>
        </w:rPr>
        <w:t>Настоящее решение вступает в силу с момента его обнародования.</w:t>
      </w:r>
    </w:p>
    <w:p w:rsidR="001849D9" w:rsidRDefault="001849D9" w:rsidP="005A31A4">
      <w:pPr>
        <w:tabs>
          <w:tab w:val="left" w:pos="6090"/>
        </w:tabs>
        <w:spacing w:after="0" w:line="240" w:lineRule="auto"/>
        <w:rPr>
          <w:lang w:eastAsia="ru-RU"/>
        </w:rPr>
      </w:pPr>
      <w:r>
        <w:rPr>
          <w:lang w:eastAsia="ru-RU"/>
        </w:rPr>
        <w:t xml:space="preserve"> </w:t>
      </w:r>
    </w:p>
    <w:p w:rsidR="001849D9" w:rsidRDefault="001849D9" w:rsidP="005A31A4">
      <w:pPr>
        <w:tabs>
          <w:tab w:val="left" w:pos="6090"/>
        </w:tabs>
        <w:spacing w:after="0" w:line="240" w:lineRule="auto"/>
        <w:rPr>
          <w:lang w:eastAsia="ru-RU"/>
        </w:rPr>
      </w:pPr>
    </w:p>
    <w:p w:rsidR="001849D9" w:rsidRPr="005A31A4" w:rsidRDefault="001849D9" w:rsidP="00DC0F0A">
      <w:pPr>
        <w:tabs>
          <w:tab w:val="left" w:pos="6090"/>
        </w:tabs>
        <w:spacing w:after="0" w:line="240" w:lineRule="auto"/>
        <w:rPr>
          <w:lang w:eastAsia="ru-RU"/>
        </w:rPr>
      </w:pPr>
      <w:r>
        <w:rPr>
          <w:lang w:eastAsia="ru-RU"/>
        </w:rPr>
        <w:t>Глава сельсовета                                                                                      Горин Д.С.</w:t>
      </w:r>
    </w:p>
    <w:p w:rsidR="001849D9" w:rsidRDefault="001849D9" w:rsidP="005A31A4">
      <w:pPr>
        <w:spacing w:after="0" w:line="240" w:lineRule="auto"/>
      </w:pPr>
    </w:p>
    <w:p w:rsidR="001849D9" w:rsidRDefault="001849D9">
      <w:r>
        <w:br w:type="page"/>
      </w:r>
    </w:p>
    <w:p w:rsidR="001849D9" w:rsidRPr="005A31A4" w:rsidRDefault="001849D9" w:rsidP="005A31A4">
      <w:pPr>
        <w:widowControl w:val="0"/>
        <w:spacing w:after="0" w:line="240" w:lineRule="auto"/>
        <w:ind w:right="240"/>
        <w:jc w:val="right"/>
        <w:rPr>
          <w:sz w:val="24"/>
          <w:szCs w:val="24"/>
          <w:lang w:eastAsia="ru-RU"/>
        </w:rPr>
      </w:pPr>
      <w:r>
        <w:rPr>
          <w:sz w:val="24"/>
          <w:szCs w:val="24"/>
          <w:lang w:eastAsia="ru-RU"/>
        </w:rPr>
        <w:t>П</w:t>
      </w:r>
      <w:r w:rsidRPr="005A31A4">
        <w:rPr>
          <w:sz w:val="24"/>
          <w:szCs w:val="24"/>
          <w:lang w:eastAsia="ru-RU"/>
        </w:rPr>
        <w:t>риложение</w:t>
      </w:r>
    </w:p>
    <w:p w:rsidR="001849D9" w:rsidRPr="005A31A4" w:rsidRDefault="001849D9" w:rsidP="00DC0F0A">
      <w:pPr>
        <w:widowControl w:val="0"/>
        <w:spacing w:after="0" w:line="240" w:lineRule="auto"/>
        <w:ind w:left="5460"/>
        <w:jc w:val="right"/>
        <w:rPr>
          <w:lang w:eastAsia="ru-RU"/>
        </w:rPr>
      </w:pPr>
      <w:r>
        <w:rPr>
          <w:sz w:val="24"/>
          <w:szCs w:val="24"/>
          <w:lang w:eastAsia="ru-RU"/>
        </w:rPr>
        <w:t xml:space="preserve">к решению Панкрушихинского сельского </w:t>
      </w:r>
      <w:r w:rsidRPr="005A31A4">
        <w:rPr>
          <w:sz w:val="24"/>
          <w:szCs w:val="24"/>
          <w:lang w:eastAsia="ru-RU"/>
        </w:rPr>
        <w:t xml:space="preserve">Совета депутатов </w:t>
      </w:r>
      <w:r>
        <w:rPr>
          <w:sz w:val="24"/>
          <w:szCs w:val="24"/>
          <w:lang w:eastAsia="ru-RU"/>
        </w:rPr>
        <w:t>от 24.03.2023</w:t>
      </w:r>
      <w:r w:rsidRPr="005A31A4">
        <w:rPr>
          <w:sz w:val="24"/>
          <w:szCs w:val="24"/>
          <w:lang w:eastAsia="ru-RU"/>
        </w:rPr>
        <w:t xml:space="preserve"> г</w:t>
      </w:r>
      <w:r>
        <w:rPr>
          <w:sz w:val="24"/>
          <w:szCs w:val="24"/>
          <w:lang w:eastAsia="ru-RU"/>
        </w:rPr>
        <w:t>.</w:t>
      </w:r>
      <w:r w:rsidRPr="005A31A4">
        <w:rPr>
          <w:sz w:val="24"/>
          <w:szCs w:val="24"/>
          <w:lang w:eastAsia="ru-RU"/>
        </w:rPr>
        <w:t xml:space="preserve"> № </w:t>
      </w:r>
      <w:r>
        <w:rPr>
          <w:sz w:val="24"/>
          <w:szCs w:val="24"/>
          <w:lang w:eastAsia="ru-RU"/>
        </w:rPr>
        <w:t>9</w:t>
      </w:r>
    </w:p>
    <w:p w:rsidR="001849D9" w:rsidRDefault="001849D9" w:rsidP="005A31A4">
      <w:pPr>
        <w:widowControl w:val="0"/>
        <w:spacing w:after="320" w:line="240" w:lineRule="auto"/>
        <w:jc w:val="center"/>
        <w:rPr>
          <w:lang w:eastAsia="ru-RU"/>
        </w:rPr>
      </w:pPr>
    </w:p>
    <w:p w:rsidR="001849D9" w:rsidRPr="005A31A4" w:rsidRDefault="001849D9" w:rsidP="005A31A4">
      <w:pPr>
        <w:widowControl w:val="0"/>
        <w:spacing w:after="320" w:line="240" w:lineRule="auto"/>
        <w:jc w:val="center"/>
        <w:rPr>
          <w:lang w:eastAsia="ru-RU"/>
        </w:rPr>
      </w:pPr>
      <w:r w:rsidRPr="005A31A4">
        <w:rPr>
          <w:lang w:eastAsia="ru-RU"/>
        </w:rPr>
        <w:t>ПРАВИЛА</w:t>
      </w:r>
      <w:r w:rsidRPr="005A31A4">
        <w:rPr>
          <w:lang w:eastAsia="ru-RU"/>
        </w:rPr>
        <w:br/>
        <w:t>благоустройства территории муниципального образования</w:t>
      </w:r>
      <w:r w:rsidRPr="005A31A4">
        <w:rPr>
          <w:lang w:eastAsia="ru-RU"/>
        </w:rPr>
        <w:br/>
      </w:r>
      <w:r>
        <w:rPr>
          <w:lang w:eastAsia="ru-RU"/>
        </w:rPr>
        <w:t>Панкрушихинский</w:t>
      </w:r>
      <w:r w:rsidRPr="005A31A4">
        <w:rPr>
          <w:lang w:eastAsia="ru-RU"/>
        </w:rPr>
        <w:t xml:space="preserve"> сельсовет </w:t>
      </w:r>
      <w:r>
        <w:rPr>
          <w:lang w:eastAsia="ru-RU"/>
        </w:rPr>
        <w:t>Панкрушихинского</w:t>
      </w:r>
      <w:r w:rsidRPr="005A31A4">
        <w:rPr>
          <w:lang w:eastAsia="ru-RU"/>
        </w:rPr>
        <w:t xml:space="preserve"> района Алтайского края</w:t>
      </w:r>
    </w:p>
    <w:p w:rsidR="001849D9" w:rsidRPr="005A31A4" w:rsidRDefault="001849D9" w:rsidP="005A31A4">
      <w:pPr>
        <w:keepNext/>
        <w:keepLines/>
        <w:widowControl w:val="0"/>
        <w:spacing w:after="320" w:line="240" w:lineRule="auto"/>
        <w:jc w:val="center"/>
        <w:outlineLvl w:val="0"/>
        <w:rPr>
          <w:lang w:eastAsia="ru-RU"/>
        </w:rPr>
      </w:pPr>
      <w:bookmarkStart w:id="1" w:name="bookmark0"/>
      <w:bookmarkStart w:id="2" w:name="bookmark1"/>
      <w:bookmarkStart w:id="3" w:name="bookmark2"/>
      <w:r w:rsidRPr="005A31A4">
        <w:rPr>
          <w:lang w:eastAsia="ru-RU"/>
        </w:rPr>
        <w:t>1. ОБЩИЕ ПОЛОЖЕНИЯ</w:t>
      </w:r>
      <w:bookmarkEnd w:id="1"/>
      <w:bookmarkEnd w:id="2"/>
      <w:bookmarkEnd w:id="3"/>
    </w:p>
    <w:p w:rsidR="001849D9" w:rsidRPr="005A31A4" w:rsidRDefault="001849D9" w:rsidP="005A31A4">
      <w:pPr>
        <w:widowControl w:val="0"/>
        <w:numPr>
          <w:ilvl w:val="0"/>
          <w:numId w:val="1"/>
        </w:numPr>
        <w:tabs>
          <w:tab w:val="left" w:pos="1234"/>
        </w:tabs>
        <w:spacing w:after="0" w:line="240" w:lineRule="auto"/>
        <w:ind w:firstLine="720"/>
        <w:jc w:val="both"/>
        <w:rPr>
          <w:lang w:eastAsia="ru-RU"/>
        </w:rPr>
      </w:pPr>
      <w:bookmarkStart w:id="4" w:name="bookmark3"/>
      <w:bookmarkEnd w:id="4"/>
      <w:r w:rsidRPr="005A31A4">
        <w:rPr>
          <w:lang w:eastAsia="ru-RU"/>
        </w:rPr>
        <w:t xml:space="preserve">Правила благоустройства территории муниципального образования </w:t>
      </w:r>
      <w:r>
        <w:rPr>
          <w:lang w:eastAsia="ru-RU"/>
        </w:rPr>
        <w:t>Панкрушихинский</w:t>
      </w:r>
      <w:r w:rsidRPr="005A31A4">
        <w:rPr>
          <w:lang w:eastAsia="ru-RU"/>
        </w:rPr>
        <w:t xml:space="preserve"> сельсовет </w:t>
      </w:r>
      <w:r>
        <w:rPr>
          <w:lang w:eastAsia="ru-RU"/>
        </w:rPr>
        <w:t>Панкрушихинского</w:t>
      </w:r>
      <w:r w:rsidRPr="005A31A4">
        <w:rPr>
          <w:lang w:eastAsia="ru-RU"/>
        </w:rPr>
        <w:t xml:space="preserve"> района Алтайского края (далее - Правила) разработаны на основании Жилищного кодекса Российской Федерации, Федерального закона от 24 июня 1998 года № 89-ФЗ «Об отходах производства и потребления», Федерального закона от 30 марта 1999 года № 52-ФЗ «О санитарно-эпидемиологическом благополучии населения», Федерального закона от 10 января 2002 года № 7-ФЗ «Об охране окружающей среды», Федерального закона от 6 октября 2003 года № 131-ФЗ «Об общих принципах организации местного самоуправления в Российской Федерации», Федерального закона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Законом Алтайского края от 06.06.2018 г. №</w:t>
      </w:r>
      <w:r>
        <w:rPr>
          <w:lang w:eastAsia="ru-RU"/>
        </w:rPr>
        <w:t xml:space="preserve"> </w:t>
      </w:r>
      <w:r w:rsidRPr="005A31A4">
        <w:rPr>
          <w:lang w:eastAsia="ru-RU"/>
        </w:rPr>
        <w:t xml:space="preserve">29-ЗС «О содержании правил благоустройства территории муниципального образования Алтайского края», Законом Алтайского края от 11.03.2019 г. № 20-ЗС «О порядке определения органами местного самоуправления границ прилегающих территорий», Устава муниципального образования </w:t>
      </w:r>
      <w:r>
        <w:rPr>
          <w:lang w:eastAsia="ru-RU"/>
        </w:rPr>
        <w:t>Панкрушихинский</w:t>
      </w:r>
      <w:r w:rsidRPr="005A31A4">
        <w:rPr>
          <w:lang w:eastAsia="ru-RU"/>
        </w:rPr>
        <w:t xml:space="preserve"> сельсовет </w:t>
      </w:r>
      <w:r>
        <w:rPr>
          <w:lang w:eastAsia="ru-RU"/>
        </w:rPr>
        <w:t>Панкрушихинского</w:t>
      </w:r>
      <w:r w:rsidRPr="005A31A4">
        <w:rPr>
          <w:lang w:eastAsia="ru-RU"/>
        </w:rPr>
        <w:t xml:space="preserve"> района Алтайского края.</w:t>
      </w:r>
    </w:p>
    <w:p w:rsidR="001849D9" w:rsidRPr="005A31A4" w:rsidRDefault="001849D9" w:rsidP="005A31A4">
      <w:pPr>
        <w:widowControl w:val="0"/>
        <w:numPr>
          <w:ilvl w:val="0"/>
          <w:numId w:val="1"/>
        </w:numPr>
        <w:tabs>
          <w:tab w:val="left" w:pos="1244"/>
        </w:tabs>
        <w:spacing w:after="0" w:line="240" w:lineRule="auto"/>
        <w:ind w:firstLine="720"/>
        <w:jc w:val="both"/>
        <w:rPr>
          <w:lang w:eastAsia="ru-RU"/>
        </w:rPr>
      </w:pPr>
      <w:bookmarkStart w:id="5" w:name="bookmark4"/>
      <w:bookmarkEnd w:id="5"/>
      <w:r w:rsidRPr="005A31A4">
        <w:rPr>
          <w:lang w:eastAsia="ru-RU"/>
        </w:rPr>
        <w:t xml:space="preserve">Правила устанавливают на основе законодательства Российской Федерации и иных нормативных правовых актов Российской Федерации, а также нормативных правовых актов Алтайского края требования к благоустройству и элементам благоустройства территории муниципального образования </w:t>
      </w:r>
      <w:r>
        <w:rPr>
          <w:lang w:eastAsia="ru-RU"/>
        </w:rPr>
        <w:t>Панкрушихинский</w:t>
      </w:r>
      <w:r w:rsidRPr="005A31A4">
        <w:rPr>
          <w:lang w:eastAsia="ru-RU"/>
        </w:rPr>
        <w:t xml:space="preserve"> сельсовет </w:t>
      </w:r>
      <w:r>
        <w:rPr>
          <w:lang w:eastAsia="ru-RU"/>
        </w:rPr>
        <w:t>Панкрушихинского</w:t>
      </w:r>
      <w:r w:rsidRPr="005A31A4">
        <w:rPr>
          <w:lang w:eastAsia="ru-RU"/>
        </w:rPr>
        <w:t xml:space="preserve"> района Алтайского края (далее - </w:t>
      </w:r>
      <w:r>
        <w:rPr>
          <w:lang w:eastAsia="ru-RU"/>
        </w:rPr>
        <w:t>Панкрушихинский</w:t>
      </w:r>
      <w:r w:rsidRPr="005A31A4">
        <w:rPr>
          <w:lang w:eastAsia="ru-RU"/>
        </w:rPr>
        <w:t xml:space="preserve"> сельсовет), перечень мероприятий по благоустройству территории муниципальног</w:t>
      </w:r>
      <w:r>
        <w:rPr>
          <w:lang w:eastAsia="ru-RU"/>
        </w:rPr>
        <w:t xml:space="preserve">о образования Панкрушихинский </w:t>
      </w:r>
      <w:r w:rsidRPr="005A31A4">
        <w:rPr>
          <w:lang w:eastAsia="ru-RU"/>
        </w:rPr>
        <w:t>сельсовет, порядок и периодичность их проведения.</w:t>
      </w:r>
    </w:p>
    <w:p w:rsidR="001849D9" w:rsidRPr="005A31A4" w:rsidRDefault="001849D9" w:rsidP="005A31A4">
      <w:pPr>
        <w:widowControl w:val="0"/>
        <w:spacing w:after="0" w:line="240" w:lineRule="auto"/>
        <w:ind w:firstLine="720"/>
        <w:jc w:val="both"/>
        <w:rPr>
          <w:lang w:eastAsia="ru-RU"/>
        </w:rPr>
      </w:pPr>
      <w:r w:rsidRPr="005A31A4">
        <w:rPr>
          <w:lang w:eastAsia="ru-RU"/>
        </w:rPr>
        <w:t xml:space="preserve">Правила регулируют общественные отношения возникающие в процессе благоустройства территории поселения,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проектирование, размещение, содержание и восстановление элементов благоустройства, в том числе после проведения земляных работ; организация освещения территории муниципального образования, включая архитектурную подсветку зданий, строений, сооружений;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размещение информации на территории муниципального образования,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 уборки территории муниципального образования, в том числе в зимний период; организация стоков ливневых вод; порядка проведения земляных работ; праздничного оформления территории муниципального образования; порядка участия граждан и организаций в реализации мероприятий по благоустройству территории муниципального образования; порядок заключения соглашений об определении границ прилегающей территории, заключаемым между органом местного самоуправления муниципального образования </w:t>
      </w:r>
      <w:r>
        <w:rPr>
          <w:lang w:eastAsia="ru-RU"/>
        </w:rPr>
        <w:t>Панкрушихинский</w:t>
      </w:r>
      <w:r w:rsidRPr="005A31A4">
        <w:rPr>
          <w:lang w:eastAsia="ru-RU"/>
        </w:rPr>
        <w:t xml:space="preserve"> сельсовет </w:t>
      </w:r>
      <w:r>
        <w:rPr>
          <w:lang w:eastAsia="ru-RU"/>
        </w:rPr>
        <w:t>Панкрушихинского</w:t>
      </w:r>
      <w:r w:rsidRPr="005A31A4">
        <w:rPr>
          <w:lang w:eastAsia="ru-RU"/>
        </w:rPr>
        <w:t xml:space="preserve"> района Алтайского края (далее - </w:t>
      </w:r>
      <w:r>
        <w:rPr>
          <w:lang w:eastAsia="ru-RU"/>
        </w:rPr>
        <w:t>Панкрушихинский</w:t>
      </w:r>
      <w:r w:rsidRPr="005A31A4">
        <w:rPr>
          <w:lang w:eastAsia="ru-RU"/>
        </w:rPr>
        <w:t xml:space="preserve"> сельсовет) и собственником и (или) иным законным владельцем здания, строения, сооружения, земельного участка либо уполномоченным лицом, подготовки и рассмотрения карт-схем; осуществления контроля за соблюдением правил благоустройства территории муниципального образования.</w:t>
      </w:r>
    </w:p>
    <w:p w:rsidR="001849D9" w:rsidRPr="005A31A4" w:rsidRDefault="001849D9" w:rsidP="005A31A4">
      <w:pPr>
        <w:widowControl w:val="0"/>
        <w:numPr>
          <w:ilvl w:val="0"/>
          <w:numId w:val="1"/>
        </w:numPr>
        <w:tabs>
          <w:tab w:val="left" w:pos="1244"/>
        </w:tabs>
        <w:spacing w:after="0" w:line="240" w:lineRule="auto"/>
        <w:ind w:firstLine="720"/>
        <w:jc w:val="both"/>
        <w:rPr>
          <w:lang w:eastAsia="ru-RU"/>
        </w:rPr>
      </w:pPr>
      <w:bookmarkStart w:id="6" w:name="bookmark5"/>
      <w:bookmarkEnd w:id="6"/>
      <w:r w:rsidRPr="005A31A4">
        <w:rPr>
          <w:lang w:eastAsia="ru-RU"/>
        </w:rPr>
        <w:t>Организация работ по уборке и благоустройству, надлежащему санитарному содержанию, поддержанию чистоты и порядка на занимаемых земельных участках,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объемно</w:t>
      </w:r>
      <w:r w:rsidRPr="005A31A4">
        <w:rPr>
          <w:lang w:eastAsia="ru-RU"/>
        </w:rPr>
        <w:softHyphen/>
        <w:t>пространственных материальных объектов, расположенных на территории поселения, обеспечивается собственниками и (или) уполномоченными ими лицами, являющимися владельцами и (или) пользователями таких земельных участков и объектов.</w:t>
      </w:r>
    </w:p>
    <w:p w:rsidR="001849D9" w:rsidRPr="005A31A4" w:rsidRDefault="001849D9" w:rsidP="005A31A4">
      <w:pPr>
        <w:widowControl w:val="0"/>
        <w:numPr>
          <w:ilvl w:val="0"/>
          <w:numId w:val="1"/>
        </w:numPr>
        <w:tabs>
          <w:tab w:val="left" w:pos="1225"/>
        </w:tabs>
        <w:spacing w:after="0" w:line="240" w:lineRule="auto"/>
        <w:ind w:firstLine="720"/>
        <w:jc w:val="both"/>
        <w:rPr>
          <w:lang w:eastAsia="ru-RU"/>
        </w:rPr>
      </w:pPr>
      <w:bookmarkStart w:id="7" w:name="bookmark6"/>
      <w:bookmarkEnd w:id="7"/>
      <w:r w:rsidRPr="005A31A4">
        <w:rPr>
          <w:lang w:eastAsia="ru-RU"/>
        </w:rPr>
        <w:t>В настоящих Правилах применяются следующие понятия:</w:t>
      </w:r>
    </w:p>
    <w:p w:rsidR="001849D9" w:rsidRPr="005A31A4" w:rsidRDefault="001849D9" w:rsidP="005A31A4">
      <w:pPr>
        <w:widowControl w:val="0"/>
        <w:spacing w:after="0" w:line="240" w:lineRule="auto"/>
        <w:ind w:firstLine="720"/>
        <w:jc w:val="both"/>
        <w:rPr>
          <w:lang w:eastAsia="ru-RU"/>
        </w:rPr>
      </w:pPr>
      <w:r w:rsidRPr="005A31A4">
        <w:rPr>
          <w:lang w:eastAsia="ru-RU"/>
        </w:rPr>
        <w:t>аварийно-опасные деревья - деревья, представляющие опасность для жизни и здоровья граждан, имущества и создающие аварийно-опасные ситуации;</w:t>
      </w:r>
    </w:p>
    <w:p w:rsidR="001849D9" w:rsidRPr="005A31A4" w:rsidRDefault="001849D9" w:rsidP="005A31A4">
      <w:pPr>
        <w:widowControl w:val="0"/>
        <w:spacing w:after="0" w:line="240" w:lineRule="auto"/>
        <w:ind w:firstLine="720"/>
        <w:jc w:val="both"/>
        <w:rPr>
          <w:lang w:eastAsia="ru-RU"/>
        </w:rPr>
      </w:pPr>
      <w:r w:rsidRPr="005A31A4">
        <w:rPr>
          <w:lang w:eastAsia="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w:t>
      </w:r>
    </w:p>
    <w:p w:rsidR="001849D9" w:rsidRPr="005A31A4" w:rsidRDefault="001849D9" w:rsidP="005A31A4">
      <w:pPr>
        <w:widowControl w:val="0"/>
        <w:spacing w:after="0" w:line="240" w:lineRule="auto"/>
        <w:ind w:firstLine="700"/>
        <w:jc w:val="both"/>
        <w:rPr>
          <w:lang w:eastAsia="ru-RU"/>
        </w:rPr>
      </w:pPr>
      <w:r w:rsidRPr="005A31A4">
        <w:rPr>
          <w:lang w:eastAsia="ru-RU"/>
        </w:rPr>
        <w:t>бункер - мусоросборник, предназначенный для складирования крупногабаритных отходов;</w:t>
      </w:r>
    </w:p>
    <w:p w:rsidR="001849D9" w:rsidRPr="005A31A4" w:rsidRDefault="001849D9" w:rsidP="005A31A4">
      <w:pPr>
        <w:widowControl w:val="0"/>
        <w:spacing w:after="0" w:line="240" w:lineRule="auto"/>
        <w:ind w:firstLine="700"/>
        <w:jc w:val="both"/>
        <w:rPr>
          <w:lang w:eastAsia="ru-RU"/>
        </w:rPr>
      </w:pPr>
      <w:r w:rsidRPr="005A31A4">
        <w:rPr>
          <w:lang w:eastAsia="ru-RU"/>
        </w:rPr>
        <w:t>газон - участок земли с искусственно созданным травяным покровом;</w:t>
      </w:r>
    </w:p>
    <w:p w:rsidR="001849D9" w:rsidRPr="005A31A4" w:rsidRDefault="001849D9" w:rsidP="005A31A4">
      <w:pPr>
        <w:widowControl w:val="0"/>
        <w:spacing w:after="0" w:line="240" w:lineRule="auto"/>
        <w:ind w:firstLine="700"/>
        <w:jc w:val="both"/>
        <w:rPr>
          <w:lang w:eastAsia="ru-RU"/>
        </w:rPr>
      </w:pPr>
      <w:r w:rsidRPr="005A31A4">
        <w:rPr>
          <w:lang w:eastAsia="ru-RU"/>
        </w:rPr>
        <w:t>дерево - многолетнее растение с четко выраженным стволом, несущими боковыми ветвями и верхушечным побегом;</w:t>
      </w:r>
    </w:p>
    <w:p w:rsidR="001849D9" w:rsidRPr="005A31A4" w:rsidRDefault="001849D9" w:rsidP="005A31A4">
      <w:pPr>
        <w:widowControl w:val="0"/>
        <w:spacing w:after="0" w:line="240" w:lineRule="auto"/>
        <w:ind w:firstLine="700"/>
        <w:jc w:val="both"/>
        <w:rPr>
          <w:lang w:eastAsia="ru-RU"/>
        </w:rPr>
      </w:pPr>
      <w:r w:rsidRPr="005A31A4">
        <w:rPr>
          <w:lang w:eastAsia="ru-RU"/>
        </w:rPr>
        <w:t>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rsidR="001849D9" w:rsidRPr="005A31A4" w:rsidRDefault="001849D9" w:rsidP="005A31A4">
      <w:pPr>
        <w:widowControl w:val="0"/>
        <w:spacing w:after="0" w:line="240" w:lineRule="auto"/>
        <w:ind w:firstLine="700"/>
        <w:jc w:val="both"/>
        <w:rPr>
          <w:lang w:eastAsia="ru-RU"/>
        </w:rPr>
      </w:pPr>
      <w:r w:rsidRPr="005A31A4">
        <w:rPr>
          <w:lang w:eastAsia="ru-RU"/>
        </w:rPr>
        <w:t>жидкие отходы - отходы (осадки) из выгребных ям и хозяйственно</w:t>
      </w:r>
      <w:r w:rsidRPr="005A31A4">
        <w:rPr>
          <w:lang w:eastAsia="ru-RU"/>
        </w:rPr>
        <w:softHyphen/>
        <w:t>бытовые стоки, инфильтрационные воды объектов размещения отходов, жидкие отходы термической обработки отходов и от топочных установок;</w:t>
      </w:r>
    </w:p>
    <w:p w:rsidR="001849D9" w:rsidRPr="005A31A4" w:rsidRDefault="001849D9" w:rsidP="005A31A4">
      <w:pPr>
        <w:widowControl w:val="0"/>
        <w:spacing w:after="0" w:line="240" w:lineRule="auto"/>
        <w:ind w:firstLine="700"/>
        <w:jc w:val="both"/>
        <w:rPr>
          <w:lang w:eastAsia="ru-RU"/>
        </w:rPr>
      </w:pPr>
      <w:r w:rsidRPr="005A31A4">
        <w:rPr>
          <w:lang w:eastAsia="ru-RU"/>
        </w:rPr>
        <w:t>зеленые насаждения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w:t>
      </w:r>
    </w:p>
    <w:p w:rsidR="001849D9" w:rsidRPr="005A31A4" w:rsidRDefault="001849D9" w:rsidP="005A31A4">
      <w:pPr>
        <w:widowControl w:val="0"/>
        <w:spacing w:after="0" w:line="240" w:lineRule="auto"/>
        <w:ind w:firstLine="700"/>
        <w:jc w:val="both"/>
        <w:rPr>
          <w:lang w:eastAsia="ru-RU"/>
        </w:rPr>
      </w:pPr>
      <w:r w:rsidRPr="005A31A4">
        <w:rPr>
          <w:lang w:eastAsia="ru-RU"/>
        </w:rPr>
        <w:t>инвентаризация зеленых насаждений - процесс регистрации информации о количестве зеленых насаждений на территории поселения,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1849D9" w:rsidRPr="005A31A4" w:rsidRDefault="001849D9" w:rsidP="005A31A4">
      <w:pPr>
        <w:widowControl w:val="0"/>
        <w:spacing w:after="0" w:line="240" w:lineRule="auto"/>
        <w:ind w:firstLine="700"/>
        <w:jc w:val="both"/>
        <w:rPr>
          <w:lang w:eastAsia="ru-RU"/>
        </w:rPr>
      </w:pPr>
      <w:r w:rsidRPr="005A31A4">
        <w:rPr>
          <w:lang w:eastAsia="ru-RU"/>
        </w:rPr>
        <w:t>компенсационное озеленение - деятельность по созданию зеленых насаждений взамен уничтоженных и их сохранению до полной приживаемости на территории поселения;</w:t>
      </w:r>
    </w:p>
    <w:p w:rsidR="001849D9" w:rsidRPr="005A31A4" w:rsidRDefault="001849D9" w:rsidP="005A31A4">
      <w:pPr>
        <w:widowControl w:val="0"/>
        <w:spacing w:after="0" w:line="240" w:lineRule="auto"/>
        <w:jc w:val="both"/>
        <w:rPr>
          <w:lang w:eastAsia="ru-RU"/>
        </w:rPr>
      </w:pPr>
      <w:r w:rsidRPr="005A31A4">
        <w:rPr>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1849D9" w:rsidRPr="005A31A4" w:rsidRDefault="001849D9" w:rsidP="005A31A4">
      <w:pPr>
        <w:widowControl w:val="0"/>
        <w:spacing w:after="0" w:line="240" w:lineRule="auto"/>
        <w:ind w:firstLine="700"/>
        <w:jc w:val="both"/>
        <w:rPr>
          <w:lang w:eastAsia="ru-RU"/>
        </w:rPr>
      </w:pPr>
      <w:r w:rsidRPr="005A31A4">
        <w:rPr>
          <w:lang w:eastAsia="ru-RU"/>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1849D9" w:rsidRPr="005A31A4" w:rsidRDefault="001849D9" w:rsidP="005A31A4">
      <w:pPr>
        <w:widowControl w:val="0"/>
        <w:spacing w:after="0" w:line="240" w:lineRule="auto"/>
        <w:ind w:firstLine="700"/>
        <w:jc w:val="both"/>
        <w:rPr>
          <w:lang w:eastAsia="ru-RU"/>
        </w:rPr>
      </w:pPr>
      <w:r w:rsidRPr="005A31A4">
        <w:rPr>
          <w:lang w:eastAsia="ru-RU"/>
        </w:rPr>
        <w:t>кустарник - многолетнее растение, ветвящееся у самой поверхности почвы и не имеющее во взрослом состоянии главного ствола;</w:t>
      </w:r>
    </w:p>
    <w:p w:rsidR="001849D9" w:rsidRPr="005A31A4" w:rsidRDefault="001849D9" w:rsidP="005A31A4">
      <w:pPr>
        <w:widowControl w:val="0"/>
        <w:spacing w:after="0" w:line="240" w:lineRule="auto"/>
        <w:ind w:firstLine="700"/>
        <w:jc w:val="both"/>
        <w:rPr>
          <w:lang w:eastAsia="ru-RU"/>
        </w:rPr>
      </w:pPr>
      <w:r w:rsidRPr="005A31A4">
        <w:rPr>
          <w:lang w:eastAsia="ru-RU"/>
        </w:rPr>
        <w:t>мусор - мелкие неоднородные сухие или влажные отходы либо отходы, владелец которых не установлен;</w:t>
      </w:r>
    </w:p>
    <w:p w:rsidR="001849D9" w:rsidRPr="005A31A4" w:rsidRDefault="001849D9" w:rsidP="005A31A4">
      <w:pPr>
        <w:widowControl w:val="0"/>
        <w:spacing w:after="0" w:line="240" w:lineRule="auto"/>
        <w:ind w:firstLine="700"/>
        <w:jc w:val="both"/>
        <w:rPr>
          <w:lang w:eastAsia="ru-RU"/>
        </w:rPr>
      </w:pPr>
      <w:r w:rsidRPr="005A31A4">
        <w:rPr>
          <w:lang w:eastAsia="ru-RU"/>
        </w:rPr>
        <w:t>объект озеленения - озелененная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1849D9" w:rsidRPr="005A31A4" w:rsidRDefault="001849D9" w:rsidP="005A31A4">
      <w:pPr>
        <w:widowControl w:val="0"/>
        <w:spacing w:after="0" w:line="240" w:lineRule="auto"/>
        <w:ind w:firstLine="700"/>
        <w:jc w:val="both"/>
        <w:rPr>
          <w:lang w:eastAsia="ru-RU"/>
        </w:rPr>
      </w:pPr>
      <w:r w:rsidRPr="005A31A4">
        <w:rPr>
          <w:lang w:eastAsia="ru-RU"/>
        </w:rPr>
        <w:t>объекты благоустройства - территории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поселения,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1849D9" w:rsidRPr="005A31A4" w:rsidRDefault="001849D9" w:rsidP="005A31A4">
      <w:pPr>
        <w:widowControl w:val="0"/>
        <w:spacing w:after="0" w:line="240" w:lineRule="auto"/>
        <w:ind w:firstLine="700"/>
        <w:jc w:val="both"/>
        <w:rPr>
          <w:lang w:eastAsia="ru-RU"/>
        </w:rPr>
      </w:pPr>
      <w:r w:rsidRPr="005A31A4">
        <w:rPr>
          <w:lang w:eastAsia="ru-RU"/>
        </w:rPr>
        <w:t xml:space="preserve">озелененные территории - территории общего пользования, на которых расположены зеленые насаждения, включая зоны рекреации и зеленых насаждений, определяемые в соответствии с Правилами землепользования и застройки муниципального образования </w:t>
      </w:r>
      <w:r>
        <w:rPr>
          <w:lang w:eastAsia="ru-RU"/>
        </w:rPr>
        <w:t>Панкрушихинский</w:t>
      </w:r>
      <w:r w:rsidRPr="005A31A4">
        <w:rPr>
          <w:lang w:eastAsia="ru-RU"/>
        </w:rPr>
        <w:t xml:space="preserve"> сельсовет;</w:t>
      </w:r>
    </w:p>
    <w:p w:rsidR="001849D9" w:rsidRPr="005A31A4" w:rsidRDefault="001849D9" w:rsidP="005A31A4">
      <w:pPr>
        <w:widowControl w:val="0"/>
        <w:spacing w:after="0" w:line="240" w:lineRule="auto"/>
        <w:ind w:firstLine="700"/>
        <w:jc w:val="both"/>
        <w:rPr>
          <w:lang w:eastAsia="ru-RU"/>
        </w:rPr>
      </w:pPr>
      <w:r w:rsidRPr="005A31A4">
        <w:rPr>
          <w:lang w:eastAsia="ru-RU"/>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 № 89-ФЗ «Об отходах производства и потребления»;</w:t>
      </w:r>
    </w:p>
    <w:p w:rsidR="001849D9" w:rsidRPr="005A31A4" w:rsidRDefault="001849D9" w:rsidP="005A31A4">
      <w:pPr>
        <w:widowControl w:val="0"/>
        <w:spacing w:after="0" w:line="240" w:lineRule="auto"/>
        <w:ind w:firstLine="700"/>
        <w:jc w:val="both"/>
        <w:rPr>
          <w:lang w:eastAsia="ru-RU"/>
        </w:rPr>
      </w:pPr>
      <w:r w:rsidRPr="005A31A4">
        <w:rPr>
          <w:lang w:eastAsia="ru-RU"/>
        </w:rPr>
        <w:t>охрана зеленых насаждений - система мер, направленных на защиту зеленых насаждений от негативного воздействия хозяйственной и иной деятельности, включающая, в том числе, борьбу с болезнями и вредителями растений;</w:t>
      </w:r>
    </w:p>
    <w:p w:rsidR="001849D9" w:rsidRPr="005A31A4" w:rsidRDefault="001849D9" w:rsidP="005A31A4">
      <w:pPr>
        <w:widowControl w:val="0"/>
        <w:spacing w:after="0" w:line="240" w:lineRule="auto"/>
        <w:ind w:firstLine="700"/>
        <w:jc w:val="both"/>
        <w:rPr>
          <w:lang w:eastAsia="ru-RU"/>
        </w:rPr>
      </w:pPr>
      <w:r w:rsidRPr="005A31A4">
        <w:rPr>
          <w:lang w:eastAsia="ru-RU"/>
        </w:rPr>
        <w:t>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1849D9" w:rsidRPr="005A31A4" w:rsidRDefault="001849D9" w:rsidP="005A31A4">
      <w:pPr>
        <w:widowControl w:val="0"/>
        <w:spacing w:after="0" w:line="240" w:lineRule="auto"/>
        <w:ind w:firstLine="700"/>
        <w:jc w:val="both"/>
        <w:rPr>
          <w:lang w:eastAsia="ru-RU"/>
        </w:rPr>
      </w:pPr>
      <w:r w:rsidRPr="005A31A4">
        <w:rPr>
          <w:lang w:eastAsia="ru-RU"/>
        </w:rP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1849D9" w:rsidRPr="005A31A4" w:rsidRDefault="001849D9" w:rsidP="005A31A4">
      <w:pPr>
        <w:widowControl w:val="0"/>
        <w:spacing w:after="0" w:line="240" w:lineRule="auto"/>
        <w:ind w:firstLine="700"/>
        <w:jc w:val="both"/>
        <w:rPr>
          <w:lang w:eastAsia="ru-RU"/>
        </w:rPr>
      </w:pPr>
      <w:r w:rsidRPr="005A31A4">
        <w:rPr>
          <w:lang w:eastAsia="ru-RU"/>
        </w:rPr>
        <w:t>санитарные рубки - рубки, проводимые с целью улучшения санитарного состояния зеленых насаждений (в том числе удаление аварийно</w:t>
      </w:r>
      <w:r w:rsidRPr="005A31A4">
        <w:rPr>
          <w:lang w:eastAsia="ru-RU"/>
        </w:rPr>
        <w:softHyphen/>
        <w:t xml:space="preserve">опасных, сухостойных и больных деревьев и кустарников), производимые по результатам обследования зеленых насаждений Администрацией </w:t>
      </w:r>
      <w:r>
        <w:rPr>
          <w:lang w:eastAsia="ru-RU"/>
        </w:rPr>
        <w:t>Панкрушихинского</w:t>
      </w:r>
      <w:r w:rsidRPr="005A31A4">
        <w:rPr>
          <w:lang w:eastAsia="ru-RU"/>
        </w:rPr>
        <w:t xml:space="preserve"> сельсовета;</w:t>
      </w:r>
    </w:p>
    <w:p w:rsidR="001849D9" w:rsidRPr="005A31A4" w:rsidRDefault="001849D9" w:rsidP="005A31A4">
      <w:pPr>
        <w:widowControl w:val="0"/>
        <w:spacing w:after="0" w:line="240" w:lineRule="auto"/>
        <w:ind w:firstLine="700"/>
        <w:jc w:val="both"/>
        <w:rPr>
          <w:lang w:eastAsia="ru-RU"/>
        </w:rPr>
      </w:pPr>
      <w:r w:rsidRPr="005A31A4">
        <w:rPr>
          <w:lang w:eastAsia="ru-RU"/>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1849D9" w:rsidRPr="005A31A4" w:rsidRDefault="001849D9" w:rsidP="005A31A4">
      <w:pPr>
        <w:widowControl w:val="0"/>
        <w:spacing w:after="0" w:line="240" w:lineRule="auto"/>
        <w:ind w:firstLine="700"/>
        <w:jc w:val="both"/>
        <w:rPr>
          <w:lang w:eastAsia="ru-RU"/>
        </w:rPr>
      </w:pPr>
      <w:r w:rsidRPr="005A31A4">
        <w:rPr>
          <w:lang w:eastAsia="ru-RU"/>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1849D9" w:rsidRPr="005A31A4" w:rsidRDefault="001849D9" w:rsidP="005A31A4">
      <w:pPr>
        <w:widowControl w:val="0"/>
        <w:spacing w:after="0" w:line="240" w:lineRule="auto"/>
        <w:ind w:firstLine="700"/>
        <w:jc w:val="both"/>
        <w:rPr>
          <w:lang w:eastAsia="ru-RU"/>
        </w:rPr>
      </w:pPr>
      <w:r w:rsidRPr="005A31A4">
        <w:rPr>
          <w:lang w:eastAsia="ru-RU"/>
        </w:rPr>
        <w:t>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 продажи, мены, дарения или иной сделки об отчуждении отходов;</w:t>
      </w:r>
    </w:p>
    <w:p w:rsidR="001849D9" w:rsidRPr="005A31A4" w:rsidRDefault="001849D9" w:rsidP="005A31A4">
      <w:pPr>
        <w:widowControl w:val="0"/>
        <w:spacing w:after="0" w:line="240" w:lineRule="auto"/>
        <w:ind w:firstLine="720"/>
        <w:jc w:val="both"/>
        <w:rPr>
          <w:lang w:eastAsia="ru-RU"/>
        </w:rPr>
      </w:pPr>
      <w:r w:rsidRPr="005A31A4">
        <w:rPr>
          <w:lang w:eastAsia="ru-RU"/>
        </w:rPr>
        <w:t>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1849D9" w:rsidRPr="005A31A4" w:rsidRDefault="001849D9" w:rsidP="005A31A4">
      <w:pPr>
        <w:widowControl w:val="0"/>
        <w:spacing w:after="0" w:line="240" w:lineRule="auto"/>
        <w:ind w:firstLine="720"/>
        <w:jc w:val="both"/>
        <w:rPr>
          <w:lang w:eastAsia="ru-RU"/>
        </w:rPr>
      </w:pPr>
      <w:r w:rsidRPr="005A31A4">
        <w:rPr>
          <w:lang w:eastAsia="ru-RU"/>
        </w:rPr>
        <w:t>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1849D9" w:rsidRPr="005A31A4" w:rsidRDefault="001849D9" w:rsidP="005A31A4">
      <w:pPr>
        <w:widowControl w:val="0"/>
        <w:spacing w:after="0" w:line="240" w:lineRule="auto"/>
        <w:ind w:firstLine="720"/>
        <w:jc w:val="both"/>
        <w:rPr>
          <w:lang w:eastAsia="ru-RU"/>
        </w:rPr>
      </w:pPr>
      <w:r w:rsidRPr="005A31A4">
        <w:rPr>
          <w:lang w:eastAsia="ru-RU"/>
        </w:rPr>
        <w:t>сухостойные деревья и кустарники - деревья и кустарники, утратившие физиологическую устойчивость и подлежащие вырубке;</w:t>
      </w:r>
    </w:p>
    <w:p w:rsidR="001849D9" w:rsidRPr="005A31A4" w:rsidRDefault="001849D9" w:rsidP="005A31A4">
      <w:pPr>
        <w:widowControl w:val="0"/>
        <w:spacing w:after="0" w:line="240" w:lineRule="auto"/>
        <w:ind w:firstLine="720"/>
        <w:jc w:val="both"/>
        <w:rPr>
          <w:lang w:eastAsia="ru-RU"/>
        </w:rPr>
      </w:pPr>
      <w:r w:rsidRPr="005A31A4">
        <w:rPr>
          <w:lang w:eastAsia="ru-RU"/>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849D9" w:rsidRPr="005A31A4" w:rsidRDefault="001849D9" w:rsidP="005A31A4">
      <w:pPr>
        <w:widowControl w:val="0"/>
        <w:spacing w:after="0" w:line="240" w:lineRule="auto"/>
        <w:ind w:firstLine="720"/>
        <w:jc w:val="both"/>
        <w:rPr>
          <w:lang w:eastAsia="ru-RU"/>
        </w:rPr>
      </w:pPr>
      <w:r w:rsidRPr="005A31A4">
        <w:rPr>
          <w:lang w:eastAsia="ru-RU"/>
        </w:rPr>
        <w:t>травяной покров - газон, естественная травянистая растительность;</w:t>
      </w:r>
    </w:p>
    <w:p w:rsidR="001849D9" w:rsidRPr="005A31A4" w:rsidRDefault="001849D9" w:rsidP="005A31A4">
      <w:pPr>
        <w:widowControl w:val="0"/>
        <w:spacing w:after="0" w:line="240" w:lineRule="auto"/>
        <w:ind w:firstLine="720"/>
        <w:jc w:val="both"/>
        <w:rPr>
          <w:lang w:eastAsia="ru-RU"/>
        </w:rPr>
      </w:pPr>
      <w:r w:rsidRPr="005A31A4">
        <w:rPr>
          <w:lang w:eastAsia="ru-RU"/>
        </w:rPr>
        <w:t>уборка территорий - вид деятельности, связанной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849D9" w:rsidRPr="005A31A4" w:rsidRDefault="001849D9" w:rsidP="005A31A4">
      <w:pPr>
        <w:widowControl w:val="0"/>
        <w:spacing w:after="0" w:line="240" w:lineRule="auto"/>
        <w:ind w:firstLine="720"/>
        <w:jc w:val="both"/>
        <w:rPr>
          <w:lang w:eastAsia="ru-RU"/>
        </w:rPr>
      </w:pPr>
      <w:r w:rsidRPr="005A31A4">
        <w:rPr>
          <w:lang w:eastAsia="ru-RU"/>
        </w:rPr>
        <w:t>уничтожение зеленых насаждений - механическое, термическое, биологическое или химическое воздействие на зеленые насаждения, ухудшающие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1849D9" w:rsidRPr="005A31A4" w:rsidRDefault="001849D9" w:rsidP="005A31A4">
      <w:pPr>
        <w:widowControl w:val="0"/>
        <w:spacing w:after="0" w:line="240" w:lineRule="auto"/>
        <w:ind w:firstLine="720"/>
        <w:jc w:val="both"/>
        <w:rPr>
          <w:lang w:eastAsia="ru-RU"/>
        </w:rPr>
      </w:pPr>
      <w:r w:rsidRPr="005A31A4">
        <w:rPr>
          <w:lang w:eastAsia="ru-RU"/>
        </w:rPr>
        <w:t>цветник - участок геометрической или свободной формы с высаженными одно-, двух- или многолетними цветочными растениями;</w:t>
      </w:r>
    </w:p>
    <w:p w:rsidR="001849D9" w:rsidRPr="005A31A4" w:rsidRDefault="001849D9" w:rsidP="005A31A4">
      <w:pPr>
        <w:widowControl w:val="0"/>
        <w:spacing w:after="0" w:line="240" w:lineRule="auto"/>
        <w:ind w:firstLine="720"/>
        <w:jc w:val="both"/>
        <w:rPr>
          <w:lang w:eastAsia="ru-RU"/>
        </w:rPr>
      </w:pPr>
      <w:r w:rsidRPr="005A31A4">
        <w:rPr>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849D9" w:rsidRPr="005A31A4" w:rsidRDefault="001849D9" w:rsidP="005A31A4">
      <w:pPr>
        <w:widowControl w:val="0"/>
        <w:spacing w:after="0" w:line="240" w:lineRule="auto"/>
        <w:ind w:firstLine="720"/>
        <w:jc w:val="both"/>
        <w:rPr>
          <w:lang w:eastAsia="ru-RU"/>
        </w:rPr>
      </w:pPr>
      <w:r w:rsidRPr="005A31A4">
        <w:rPr>
          <w:lang w:eastAsia="ru-RU"/>
        </w:rPr>
        <w:t>границы прилегающих территорий - 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 сооружения, земельного участка, если такой земельный участок образован.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w:t>
      </w:r>
    </w:p>
    <w:p w:rsidR="001849D9" w:rsidRPr="005A31A4" w:rsidRDefault="001849D9" w:rsidP="005A31A4">
      <w:pPr>
        <w:widowControl w:val="0"/>
        <w:spacing w:after="0" w:line="240" w:lineRule="auto"/>
        <w:ind w:firstLine="740"/>
        <w:jc w:val="both"/>
        <w:rPr>
          <w:lang w:eastAsia="ru-RU"/>
        </w:rPr>
      </w:pPr>
      <w:r w:rsidRPr="005A31A4">
        <w:rPr>
          <w:lang w:eastAsia="ru-RU"/>
        </w:rPr>
        <w:t>внутренняя граница прилегающей территории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w:t>
      </w:r>
    </w:p>
    <w:p w:rsidR="001849D9" w:rsidRPr="005A31A4" w:rsidRDefault="001849D9" w:rsidP="005A31A4">
      <w:pPr>
        <w:widowControl w:val="0"/>
        <w:spacing w:after="0" w:line="240" w:lineRule="auto"/>
        <w:ind w:firstLine="740"/>
        <w:jc w:val="both"/>
        <w:rPr>
          <w:lang w:eastAsia="ru-RU"/>
        </w:rPr>
      </w:pPr>
      <w:r w:rsidRPr="005A31A4">
        <w:rPr>
          <w:lang w:eastAsia="ru-RU"/>
        </w:rPr>
        <w:t>внешняя граница прилегающей территории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w:t>
      </w:r>
    </w:p>
    <w:p w:rsidR="001849D9" w:rsidRPr="005A31A4" w:rsidRDefault="001849D9" w:rsidP="005A31A4">
      <w:pPr>
        <w:widowControl w:val="0"/>
        <w:spacing w:after="0" w:line="240" w:lineRule="auto"/>
        <w:ind w:firstLine="740"/>
        <w:jc w:val="both"/>
        <w:rPr>
          <w:lang w:eastAsia="ru-RU"/>
        </w:rPr>
      </w:pPr>
      <w:r w:rsidRPr="005A31A4">
        <w:rPr>
          <w:lang w:eastAsia="ru-RU"/>
        </w:rPr>
        <w:t>Иные понятия, используемые в настоящих Правилах, употребляются в значениях, определенных законодательством Российской Федерации и Алтайского края.</w:t>
      </w:r>
    </w:p>
    <w:p w:rsidR="001849D9" w:rsidRPr="005A31A4" w:rsidRDefault="001849D9" w:rsidP="005A31A4">
      <w:pPr>
        <w:widowControl w:val="0"/>
        <w:numPr>
          <w:ilvl w:val="0"/>
          <w:numId w:val="1"/>
        </w:numPr>
        <w:tabs>
          <w:tab w:val="left" w:pos="1239"/>
        </w:tabs>
        <w:spacing w:after="0" w:line="240" w:lineRule="auto"/>
        <w:ind w:firstLine="740"/>
        <w:jc w:val="both"/>
        <w:rPr>
          <w:lang w:eastAsia="ru-RU"/>
        </w:rPr>
      </w:pPr>
      <w:bookmarkStart w:id="8" w:name="bookmark7"/>
      <w:bookmarkEnd w:id="8"/>
      <w:r w:rsidRPr="005A31A4">
        <w:rPr>
          <w:lang w:eastAsia="ru-RU"/>
        </w:rPr>
        <w:t>Правила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поселения.</w:t>
      </w:r>
    </w:p>
    <w:p w:rsidR="001849D9" w:rsidRPr="005A31A4" w:rsidRDefault="001849D9" w:rsidP="005A31A4">
      <w:pPr>
        <w:widowControl w:val="0"/>
        <w:numPr>
          <w:ilvl w:val="0"/>
          <w:numId w:val="1"/>
        </w:numPr>
        <w:tabs>
          <w:tab w:val="left" w:pos="1254"/>
        </w:tabs>
        <w:spacing w:after="0" w:line="240" w:lineRule="auto"/>
        <w:ind w:firstLine="740"/>
        <w:jc w:val="both"/>
        <w:rPr>
          <w:lang w:eastAsia="ru-RU"/>
        </w:rPr>
      </w:pPr>
      <w:bookmarkStart w:id="9" w:name="bookmark8"/>
      <w:bookmarkEnd w:id="9"/>
      <w:r w:rsidRPr="005A31A4">
        <w:rPr>
          <w:lang w:eastAsia="ru-RU"/>
        </w:rPr>
        <w:t>Действие настоящих Правил распространяется на отношения в части охраны зеленых насаждений, расположенных на территории поселения, независимо от формы собственности,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 граждан, земельных участков, расположенных на особо охраняемых природных территориях и землях лесного фонда.</w:t>
      </w:r>
    </w:p>
    <w:p w:rsidR="001849D9" w:rsidRPr="005A31A4" w:rsidRDefault="001849D9" w:rsidP="005A31A4">
      <w:pPr>
        <w:widowControl w:val="0"/>
        <w:numPr>
          <w:ilvl w:val="0"/>
          <w:numId w:val="1"/>
        </w:numPr>
        <w:tabs>
          <w:tab w:val="left" w:pos="1249"/>
        </w:tabs>
        <w:spacing w:after="0" w:line="240" w:lineRule="auto"/>
        <w:ind w:firstLine="740"/>
        <w:jc w:val="both"/>
        <w:rPr>
          <w:lang w:eastAsia="ru-RU"/>
        </w:rPr>
      </w:pPr>
      <w:bookmarkStart w:id="10" w:name="bookmark9"/>
      <w:bookmarkEnd w:id="10"/>
      <w:r w:rsidRPr="005A31A4">
        <w:rPr>
          <w:lang w:eastAsia="ru-RU"/>
        </w:rPr>
        <w:t>Положения настоящих Правил не распространяются на отношения в части охраны зеленых насаждений, расположенных на особо охраняемых природных территориях, за исключением случаев проведения работ по уходу за зелеными насаждениями (санитарная рубка, обрезка зеленых насаждений, заделка дупел и трещин).</w:t>
      </w:r>
    </w:p>
    <w:p w:rsidR="001849D9" w:rsidRPr="005A31A4" w:rsidRDefault="001849D9" w:rsidP="005A31A4">
      <w:pPr>
        <w:widowControl w:val="0"/>
        <w:numPr>
          <w:ilvl w:val="0"/>
          <w:numId w:val="1"/>
        </w:numPr>
        <w:tabs>
          <w:tab w:val="left" w:pos="1234"/>
        </w:tabs>
        <w:spacing w:after="320" w:line="240" w:lineRule="auto"/>
        <w:ind w:firstLine="740"/>
        <w:jc w:val="both"/>
        <w:rPr>
          <w:lang w:eastAsia="ru-RU"/>
        </w:rPr>
      </w:pPr>
      <w:bookmarkStart w:id="11" w:name="bookmark10"/>
      <w:bookmarkEnd w:id="11"/>
      <w:r w:rsidRPr="005A31A4">
        <w:rPr>
          <w:lang w:eastAsia="ru-RU"/>
        </w:rPr>
        <w:t>В части, не урегулированной настоящими Правилами, подлежат применению Правила создания, охраны и содержания зеленых насаждений в городах Российской Федерации, утвержденные приказом Госстроя Российской Федерации от 15 декабря 1999 года № 153.</w:t>
      </w:r>
    </w:p>
    <w:p w:rsidR="001849D9" w:rsidRPr="005A31A4" w:rsidRDefault="001849D9" w:rsidP="005A31A4">
      <w:pPr>
        <w:widowControl w:val="0"/>
        <w:spacing w:after="320" w:line="240" w:lineRule="auto"/>
        <w:jc w:val="center"/>
        <w:rPr>
          <w:lang w:eastAsia="ru-RU"/>
        </w:rPr>
      </w:pPr>
      <w:r w:rsidRPr="005A31A4">
        <w:rPr>
          <w:lang w:eastAsia="ru-RU"/>
        </w:rPr>
        <w:t>2. ЭЛЕМЕНТЫ БЛАГОУСТРОЙСТВА ТЕРРИТОРИИ</w:t>
      </w:r>
    </w:p>
    <w:p w:rsidR="001849D9" w:rsidRPr="005A31A4" w:rsidRDefault="001849D9" w:rsidP="005A31A4">
      <w:pPr>
        <w:widowControl w:val="0"/>
        <w:numPr>
          <w:ilvl w:val="0"/>
          <w:numId w:val="2"/>
        </w:numPr>
        <w:tabs>
          <w:tab w:val="left" w:pos="1274"/>
        </w:tabs>
        <w:spacing w:after="0" w:line="240" w:lineRule="auto"/>
        <w:ind w:firstLine="740"/>
        <w:jc w:val="both"/>
        <w:rPr>
          <w:lang w:eastAsia="ru-RU"/>
        </w:rPr>
      </w:pPr>
      <w:bookmarkStart w:id="12" w:name="bookmark11"/>
      <w:bookmarkEnd w:id="12"/>
      <w:r w:rsidRPr="005A31A4">
        <w:rPr>
          <w:lang w:eastAsia="ru-RU"/>
        </w:rPr>
        <w:t>Озеленение</w:t>
      </w:r>
    </w:p>
    <w:p w:rsidR="001849D9" w:rsidRPr="005A31A4" w:rsidRDefault="001849D9" w:rsidP="005A31A4">
      <w:pPr>
        <w:widowControl w:val="0"/>
        <w:numPr>
          <w:ilvl w:val="0"/>
          <w:numId w:val="3"/>
        </w:numPr>
        <w:tabs>
          <w:tab w:val="left" w:pos="1455"/>
        </w:tabs>
        <w:spacing w:after="320" w:line="240" w:lineRule="auto"/>
        <w:ind w:firstLine="740"/>
        <w:jc w:val="both"/>
        <w:rPr>
          <w:lang w:eastAsia="ru-RU"/>
        </w:rPr>
      </w:pPr>
      <w:bookmarkStart w:id="13" w:name="bookmark12"/>
      <w:bookmarkEnd w:id="13"/>
      <w:r w:rsidRPr="005A31A4">
        <w:rPr>
          <w:lang w:eastAsia="ru-RU"/>
        </w:rPr>
        <w:t>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1849D9" w:rsidRPr="005A31A4" w:rsidRDefault="001849D9" w:rsidP="005A31A4">
      <w:pPr>
        <w:widowControl w:val="0"/>
        <w:spacing w:after="0" w:line="240" w:lineRule="auto"/>
        <w:ind w:firstLine="720"/>
        <w:jc w:val="both"/>
        <w:rPr>
          <w:lang w:eastAsia="ru-RU"/>
        </w:rPr>
      </w:pPr>
      <w:r w:rsidRPr="005A31A4">
        <w:rPr>
          <w:lang w:eastAsia="ru-RU"/>
        </w:rPr>
        <w:t>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1849D9" w:rsidRPr="005A31A4" w:rsidRDefault="001849D9" w:rsidP="005A31A4">
      <w:pPr>
        <w:widowControl w:val="0"/>
        <w:spacing w:after="0" w:line="240" w:lineRule="auto"/>
        <w:ind w:firstLine="720"/>
        <w:jc w:val="both"/>
        <w:rPr>
          <w:lang w:eastAsia="ru-RU"/>
        </w:rPr>
      </w:pPr>
      <w:r w:rsidRPr="005A31A4">
        <w:rPr>
          <w:lang w:eastAsia="ru-RU"/>
        </w:rPr>
        <w:t>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1849D9" w:rsidRPr="005A31A4" w:rsidRDefault="001849D9" w:rsidP="005A31A4">
      <w:pPr>
        <w:widowControl w:val="0"/>
        <w:spacing w:after="0" w:line="240" w:lineRule="auto"/>
        <w:ind w:firstLine="720"/>
        <w:jc w:val="both"/>
        <w:rPr>
          <w:lang w:eastAsia="ru-RU"/>
        </w:rPr>
      </w:pPr>
      <w:r w:rsidRPr="005A31A4">
        <w:rPr>
          <w:lang w:eastAsia="ru-RU"/>
        </w:rPr>
        <w:t>сухостойные деревья и кустарники - деревья и кустарники, утратившие физиологическую устойчивость и подлежащие вырубке;</w:t>
      </w:r>
    </w:p>
    <w:p w:rsidR="001849D9" w:rsidRPr="005A31A4" w:rsidRDefault="001849D9" w:rsidP="005A31A4">
      <w:pPr>
        <w:widowControl w:val="0"/>
        <w:spacing w:after="0" w:line="240" w:lineRule="auto"/>
        <w:ind w:firstLine="720"/>
        <w:jc w:val="both"/>
        <w:rPr>
          <w:lang w:eastAsia="ru-RU"/>
        </w:rPr>
      </w:pPr>
      <w:r w:rsidRPr="005A31A4">
        <w:rPr>
          <w:lang w:eastAsia="ru-RU"/>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849D9" w:rsidRPr="005A31A4" w:rsidRDefault="001849D9" w:rsidP="005A31A4">
      <w:pPr>
        <w:widowControl w:val="0"/>
        <w:spacing w:after="0" w:line="240" w:lineRule="auto"/>
        <w:ind w:firstLine="720"/>
        <w:jc w:val="both"/>
        <w:rPr>
          <w:lang w:eastAsia="ru-RU"/>
        </w:rPr>
      </w:pPr>
      <w:r w:rsidRPr="005A31A4">
        <w:rPr>
          <w:lang w:eastAsia="ru-RU"/>
        </w:rPr>
        <w:t>травяной покров - газон, естественная травянистая растительность;</w:t>
      </w:r>
    </w:p>
    <w:p w:rsidR="001849D9" w:rsidRPr="005A31A4" w:rsidRDefault="001849D9" w:rsidP="005A31A4">
      <w:pPr>
        <w:widowControl w:val="0"/>
        <w:spacing w:after="0" w:line="240" w:lineRule="auto"/>
        <w:ind w:firstLine="720"/>
        <w:jc w:val="both"/>
        <w:rPr>
          <w:lang w:eastAsia="ru-RU"/>
        </w:rPr>
      </w:pPr>
      <w:r w:rsidRPr="005A31A4">
        <w:rPr>
          <w:lang w:eastAsia="ru-RU"/>
        </w:rPr>
        <w:t>уборка территорий - вид деятельности, связанной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849D9" w:rsidRPr="005A31A4" w:rsidRDefault="001849D9" w:rsidP="005A31A4">
      <w:pPr>
        <w:widowControl w:val="0"/>
        <w:spacing w:after="0" w:line="240" w:lineRule="auto"/>
        <w:ind w:firstLine="720"/>
        <w:jc w:val="both"/>
        <w:rPr>
          <w:lang w:eastAsia="ru-RU"/>
        </w:rPr>
      </w:pPr>
      <w:r w:rsidRPr="005A31A4">
        <w:rPr>
          <w:lang w:eastAsia="ru-RU"/>
        </w:rPr>
        <w:t>уничтожение зеленых насаждений - механическое, термическое, биологическое ’ или химическое воздействие на зеленые насаждения, ухудшающие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1849D9" w:rsidRPr="005A31A4" w:rsidRDefault="001849D9" w:rsidP="005A31A4">
      <w:pPr>
        <w:widowControl w:val="0"/>
        <w:spacing w:after="0" w:line="240" w:lineRule="auto"/>
        <w:ind w:firstLine="720"/>
        <w:jc w:val="both"/>
        <w:rPr>
          <w:lang w:eastAsia="ru-RU"/>
        </w:rPr>
      </w:pPr>
      <w:r w:rsidRPr="005A31A4">
        <w:rPr>
          <w:lang w:eastAsia="ru-RU"/>
        </w:rPr>
        <w:t>цветник - участок геометрической или свободной формы с высаженными одно-, двух- или многолетними цветочными растениями;</w:t>
      </w:r>
    </w:p>
    <w:p w:rsidR="001849D9" w:rsidRPr="005A31A4" w:rsidRDefault="001849D9" w:rsidP="005A31A4">
      <w:pPr>
        <w:widowControl w:val="0"/>
        <w:spacing w:after="0" w:line="240" w:lineRule="auto"/>
        <w:ind w:firstLine="720"/>
        <w:jc w:val="both"/>
        <w:rPr>
          <w:lang w:eastAsia="ru-RU"/>
        </w:rPr>
      </w:pPr>
      <w:r w:rsidRPr="005A31A4">
        <w:rPr>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849D9" w:rsidRPr="005A31A4" w:rsidRDefault="001849D9" w:rsidP="005A31A4">
      <w:pPr>
        <w:widowControl w:val="0"/>
        <w:spacing w:after="0" w:line="240" w:lineRule="auto"/>
        <w:ind w:firstLine="720"/>
        <w:jc w:val="both"/>
        <w:rPr>
          <w:lang w:eastAsia="ru-RU"/>
        </w:rPr>
        <w:sectPr w:rsidR="001849D9" w:rsidRPr="005A31A4">
          <w:footerReference w:type="default" r:id="rId7"/>
          <w:footerReference w:type="first" r:id="rId8"/>
          <w:pgSz w:w="11900" w:h="16840"/>
          <w:pgMar w:top="1096" w:right="930" w:bottom="991" w:left="1504" w:header="0" w:footer="3" w:gutter="0"/>
          <w:pgNumType w:start="1"/>
          <w:cols w:space="720"/>
          <w:noEndnote/>
          <w:titlePg/>
          <w:docGrid w:linePitch="360"/>
        </w:sectPr>
      </w:pPr>
      <w:r w:rsidRPr="005A31A4">
        <w:rPr>
          <w:lang w:eastAsia="ru-RU"/>
        </w:rPr>
        <w:t>границы прилегающих территорий - 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 сооружения, земельного участка, если такой земельный участок образован. Границы прилегающей территории определяются в отношении территорий общего пользования, которые прилегают (имеют общую границу) к зданию,</w:t>
      </w:r>
    </w:p>
    <w:p w:rsidR="001849D9" w:rsidRPr="005A31A4" w:rsidRDefault="001849D9" w:rsidP="005A31A4">
      <w:pPr>
        <w:widowControl w:val="0"/>
        <w:numPr>
          <w:ilvl w:val="0"/>
          <w:numId w:val="3"/>
        </w:numPr>
        <w:tabs>
          <w:tab w:val="left" w:pos="1441"/>
        </w:tabs>
        <w:spacing w:after="0" w:line="240" w:lineRule="auto"/>
        <w:ind w:firstLine="720"/>
        <w:jc w:val="both"/>
        <w:rPr>
          <w:lang w:eastAsia="ru-RU"/>
        </w:rPr>
      </w:pPr>
      <w:bookmarkStart w:id="14" w:name="bookmark13"/>
      <w:bookmarkEnd w:id="14"/>
      <w:r w:rsidRPr="005A31A4">
        <w:rPr>
          <w:lang w:eastAsia="ru-RU"/>
        </w:rPr>
        <w:t xml:space="preserve">Местоположение и границы озелененных территорий определяются Правилами землепользования и застройки </w:t>
      </w:r>
      <w:r>
        <w:rPr>
          <w:lang w:eastAsia="ru-RU"/>
        </w:rPr>
        <w:t>Панкрушихинского</w:t>
      </w:r>
      <w:r w:rsidRPr="005A31A4">
        <w:rPr>
          <w:lang w:eastAsia="ru-RU"/>
        </w:rPr>
        <w:t xml:space="preserve"> сельсовета.</w:t>
      </w:r>
    </w:p>
    <w:p w:rsidR="001849D9" w:rsidRPr="005A31A4" w:rsidRDefault="001849D9" w:rsidP="005A31A4">
      <w:pPr>
        <w:widowControl w:val="0"/>
        <w:numPr>
          <w:ilvl w:val="0"/>
          <w:numId w:val="3"/>
        </w:numPr>
        <w:tabs>
          <w:tab w:val="left" w:pos="1446"/>
        </w:tabs>
        <w:spacing w:after="0" w:line="240" w:lineRule="auto"/>
        <w:ind w:firstLine="720"/>
        <w:jc w:val="both"/>
        <w:rPr>
          <w:lang w:eastAsia="ru-RU"/>
        </w:rPr>
      </w:pPr>
      <w:bookmarkStart w:id="15" w:name="bookmark14"/>
      <w:bookmarkEnd w:id="15"/>
      <w:r w:rsidRPr="005A31A4">
        <w:rPr>
          <w:lang w:eastAsia="ru-RU"/>
        </w:rPr>
        <w:t>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дорожно-тропиночной сети, и содержанию зеленых насаждений, рекомендуется проводить в соответствии с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153.</w:t>
      </w:r>
    </w:p>
    <w:p w:rsidR="001849D9" w:rsidRPr="005A31A4" w:rsidRDefault="001849D9" w:rsidP="005A31A4">
      <w:pPr>
        <w:widowControl w:val="0"/>
        <w:numPr>
          <w:ilvl w:val="0"/>
          <w:numId w:val="2"/>
        </w:numPr>
        <w:tabs>
          <w:tab w:val="left" w:pos="1249"/>
        </w:tabs>
        <w:spacing w:after="0" w:line="240" w:lineRule="auto"/>
        <w:ind w:firstLine="720"/>
        <w:jc w:val="both"/>
        <w:rPr>
          <w:lang w:eastAsia="ru-RU"/>
        </w:rPr>
      </w:pPr>
      <w:bookmarkStart w:id="16" w:name="bookmark15"/>
      <w:bookmarkEnd w:id="16"/>
      <w:r w:rsidRPr="005A31A4">
        <w:rPr>
          <w:lang w:eastAsia="ru-RU"/>
        </w:rPr>
        <w:t>Создание и содержание зеленых насаждений</w:t>
      </w:r>
    </w:p>
    <w:p w:rsidR="001849D9" w:rsidRPr="005A31A4" w:rsidRDefault="001849D9" w:rsidP="005A31A4">
      <w:pPr>
        <w:widowControl w:val="0"/>
        <w:numPr>
          <w:ilvl w:val="0"/>
          <w:numId w:val="4"/>
        </w:numPr>
        <w:tabs>
          <w:tab w:val="left" w:pos="1441"/>
        </w:tabs>
        <w:spacing w:after="0" w:line="240" w:lineRule="auto"/>
        <w:ind w:firstLine="720"/>
        <w:jc w:val="both"/>
        <w:rPr>
          <w:lang w:eastAsia="ru-RU"/>
        </w:rPr>
      </w:pPr>
      <w:bookmarkStart w:id="17" w:name="bookmark16"/>
      <w:bookmarkEnd w:id="17"/>
      <w:r w:rsidRPr="005A31A4">
        <w:rPr>
          <w:lang w:eastAsia="ru-RU"/>
        </w:rPr>
        <w:t>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1849D9" w:rsidRPr="005A31A4" w:rsidRDefault="001849D9" w:rsidP="005A31A4">
      <w:pPr>
        <w:widowControl w:val="0"/>
        <w:numPr>
          <w:ilvl w:val="0"/>
          <w:numId w:val="4"/>
        </w:numPr>
        <w:tabs>
          <w:tab w:val="left" w:pos="1441"/>
        </w:tabs>
        <w:spacing w:after="0" w:line="240" w:lineRule="auto"/>
        <w:ind w:firstLine="720"/>
        <w:jc w:val="both"/>
        <w:rPr>
          <w:lang w:eastAsia="ru-RU"/>
        </w:rPr>
      </w:pPr>
      <w:bookmarkStart w:id="18" w:name="bookmark17"/>
      <w:bookmarkEnd w:id="18"/>
      <w:r w:rsidRPr="005A31A4">
        <w:rPr>
          <w:lang w:eastAsia="ru-RU"/>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1849D9" w:rsidRPr="005A31A4" w:rsidRDefault="001849D9" w:rsidP="005A31A4">
      <w:pPr>
        <w:widowControl w:val="0"/>
        <w:numPr>
          <w:ilvl w:val="0"/>
          <w:numId w:val="4"/>
        </w:numPr>
        <w:tabs>
          <w:tab w:val="left" w:pos="1436"/>
        </w:tabs>
        <w:spacing w:after="0" w:line="240" w:lineRule="auto"/>
        <w:ind w:firstLine="720"/>
        <w:jc w:val="both"/>
        <w:rPr>
          <w:lang w:eastAsia="ru-RU"/>
        </w:rPr>
      </w:pPr>
      <w:bookmarkStart w:id="19" w:name="bookmark18"/>
      <w:bookmarkEnd w:id="19"/>
      <w:r w:rsidRPr="005A31A4">
        <w:rPr>
          <w:lang w:eastAsia="ru-RU"/>
        </w:rPr>
        <w:t>Посадка деревьев и кустарников, посев трав и цветов производится:</w:t>
      </w:r>
    </w:p>
    <w:p w:rsidR="001849D9" w:rsidRPr="005A31A4" w:rsidRDefault="001849D9" w:rsidP="005A31A4">
      <w:pPr>
        <w:widowControl w:val="0"/>
        <w:spacing w:after="0" w:line="240" w:lineRule="auto"/>
        <w:ind w:firstLine="720"/>
        <w:jc w:val="both"/>
        <w:rPr>
          <w:lang w:eastAsia="ru-RU"/>
        </w:rPr>
      </w:pPr>
      <w:r w:rsidRPr="005A31A4">
        <w:rPr>
          <w:lang w:eastAsia="ru-RU"/>
        </w:rPr>
        <w:t>при строительстве, реконструкции, капитальном ремонте объектов капитального строительства;</w:t>
      </w:r>
    </w:p>
    <w:p w:rsidR="001849D9" w:rsidRPr="005A31A4" w:rsidRDefault="001849D9" w:rsidP="005A31A4">
      <w:pPr>
        <w:widowControl w:val="0"/>
        <w:spacing w:after="0" w:line="240" w:lineRule="auto"/>
        <w:ind w:firstLine="720"/>
        <w:jc w:val="both"/>
        <w:rPr>
          <w:lang w:eastAsia="ru-RU"/>
        </w:rPr>
      </w:pPr>
      <w:r w:rsidRPr="005A31A4">
        <w:rPr>
          <w:lang w:eastAsia="ru-RU"/>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1849D9" w:rsidRPr="005A31A4" w:rsidRDefault="001849D9" w:rsidP="005A31A4">
      <w:pPr>
        <w:widowControl w:val="0"/>
        <w:numPr>
          <w:ilvl w:val="0"/>
          <w:numId w:val="4"/>
        </w:numPr>
        <w:tabs>
          <w:tab w:val="left" w:pos="1465"/>
        </w:tabs>
        <w:spacing w:after="0" w:line="240" w:lineRule="auto"/>
        <w:ind w:firstLine="720"/>
        <w:jc w:val="both"/>
        <w:rPr>
          <w:lang w:eastAsia="ru-RU"/>
        </w:rPr>
      </w:pPr>
      <w:bookmarkStart w:id="20" w:name="bookmark19"/>
      <w:bookmarkEnd w:id="20"/>
      <w:r w:rsidRPr="005A31A4">
        <w:rPr>
          <w:lang w:eastAsia="ru-RU"/>
        </w:rPr>
        <w:t>В отношении зеленых насаждений, расположенных на</w:t>
      </w:r>
    </w:p>
    <w:p w:rsidR="001849D9" w:rsidRPr="005A31A4" w:rsidRDefault="001849D9" w:rsidP="005A31A4">
      <w:pPr>
        <w:widowControl w:val="0"/>
        <w:tabs>
          <w:tab w:val="left" w:pos="2174"/>
        </w:tabs>
        <w:spacing w:after="0" w:line="240" w:lineRule="auto"/>
        <w:jc w:val="both"/>
        <w:rPr>
          <w:lang w:eastAsia="ru-RU"/>
        </w:rPr>
      </w:pPr>
      <w:r w:rsidRPr="005A31A4">
        <w:rPr>
          <w:lang w:eastAsia="ru-RU"/>
        </w:rPr>
        <w:t>озелененных территориях, выполняются следующие виды работ по их содержанию:</w:t>
      </w:r>
      <w:r w:rsidRPr="005A31A4">
        <w:rPr>
          <w:lang w:eastAsia="ru-RU"/>
        </w:rPr>
        <w:tab/>
        <w:t>-</w:t>
      </w:r>
    </w:p>
    <w:p w:rsidR="001849D9" w:rsidRPr="005A31A4" w:rsidRDefault="001849D9" w:rsidP="005A31A4">
      <w:pPr>
        <w:widowControl w:val="0"/>
        <w:spacing w:after="0" w:line="240" w:lineRule="auto"/>
        <w:ind w:firstLine="720"/>
        <w:jc w:val="both"/>
        <w:rPr>
          <w:lang w:eastAsia="ru-RU"/>
        </w:rPr>
      </w:pPr>
      <w:r w:rsidRPr="005A31A4">
        <w:rPr>
          <w:lang w:eastAsia="ru-RU"/>
        </w:rPr>
        <w:t>вырубка сухих, аварийных и потерявших декоративный вид деревьев и кустарников с корчевкой пней;</w:t>
      </w:r>
    </w:p>
    <w:p w:rsidR="001849D9" w:rsidRPr="005A31A4" w:rsidRDefault="001849D9" w:rsidP="005A31A4">
      <w:pPr>
        <w:widowControl w:val="0"/>
        <w:spacing w:after="0" w:line="240" w:lineRule="auto"/>
        <w:ind w:firstLine="720"/>
        <w:jc w:val="both"/>
        <w:rPr>
          <w:lang w:eastAsia="ru-RU"/>
        </w:rPr>
      </w:pPr>
      <w:r w:rsidRPr="005A31A4">
        <w:rPr>
          <w:lang w:eastAsia="ru-RU"/>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1849D9" w:rsidRPr="005A31A4" w:rsidRDefault="001849D9" w:rsidP="005A31A4">
      <w:pPr>
        <w:widowControl w:val="0"/>
        <w:spacing w:after="0" w:line="240" w:lineRule="auto"/>
        <w:ind w:firstLine="720"/>
        <w:jc w:val="both"/>
        <w:rPr>
          <w:lang w:eastAsia="ru-RU"/>
        </w:rPr>
      </w:pPr>
      <w:r w:rsidRPr="005A31A4">
        <w:rPr>
          <w:lang w:eastAsia="ru-RU"/>
        </w:rPr>
        <w:t>устройство газонов с подсыпкой растительной земли и посевом газонных трав;</w:t>
      </w:r>
    </w:p>
    <w:p w:rsidR="001849D9" w:rsidRPr="005A31A4" w:rsidRDefault="001849D9" w:rsidP="005A31A4">
      <w:pPr>
        <w:widowControl w:val="0"/>
        <w:spacing w:after="0" w:line="240" w:lineRule="auto"/>
        <w:ind w:firstLine="720"/>
        <w:jc w:val="both"/>
        <w:rPr>
          <w:lang w:eastAsia="ru-RU"/>
        </w:rPr>
      </w:pPr>
      <w:r w:rsidRPr="005A31A4">
        <w:rPr>
          <w:lang w:eastAsia="ru-RU"/>
        </w:rPr>
        <w:t>подсев газонов в отдельных местах и подсадка однолетних и многолетних цветочных растений в цветниках;</w:t>
      </w:r>
    </w:p>
    <w:p w:rsidR="001849D9" w:rsidRPr="005A31A4" w:rsidRDefault="001849D9" w:rsidP="005A31A4">
      <w:pPr>
        <w:widowControl w:val="0"/>
        <w:spacing w:after="0" w:line="240" w:lineRule="auto"/>
        <w:ind w:firstLine="720"/>
        <w:jc w:val="both"/>
        <w:rPr>
          <w:lang w:eastAsia="ru-RU"/>
        </w:rPr>
      </w:pPr>
      <w:r w:rsidRPr="005A31A4">
        <w:rPr>
          <w:lang w:eastAsia="ru-RU"/>
        </w:rPr>
        <w:t>санитарная обрезка растений, удаление поросли, очистка стволов от дикорастущих лиан, стрижка и кронирование живой изгороди, лечение ран;</w:t>
      </w:r>
    </w:p>
    <w:p w:rsidR="001849D9" w:rsidRPr="005A31A4" w:rsidRDefault="001849D9" w:rsidP="005A31A4">
      <w:pPr>
        <w:widowControl w:val="0"/>
        <w:spacing w:after="0" w:line="240" w:lineRule="auto"/>
        <w:ind w:firstLine="720"/>
        <w:jc w:val="both"/>
        <w:rPr>
          <w:lang w:eastAsia="ru-RU"/>
        </w:rPr>
      </w:pPr>
      <w:r w:rsidRPr="005A31A4">
        <w:rPr>
          <w:lang w:eastAsia="ru-RU"/>
        </w:rPr>
        <w:t>выкапывание, очистка, сортировка луковиц, клубнелуковиц, корневищ;</w:t>
      </w:r>
    </w:p>
    <w:p w:rsidR="001849D9" w:rsidRPr="005A31A4" w:rsidRDefault="001849D9" w:rsidP="005A31A4">
      <w:pPr>
        <w:widowControl w:val="0"/>
        <w:spacing w:after="0" w:line="240" w:lineRule="auto"/>
        <w:ind w:firstLine="720"/>
        <w:jc w:val="both"/>
        <w:rPr>
          <w:lang w:eastAsia="ru-RU"/>
        </w:rPr>
      </w:pPr>
      <w:r w:rsidRPr="005A31A4">
        <w:rPr>
          <w:lang w:eastAsia="ru-RU"/>
        </w:rPr>
        <w:t>работы по уходу за зелеными насаждениями - обрезка, с обязательной обработкой срезов ранозаживляющими материалами,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1849D9" w:rsidRPr="005A31A4" w:rsidRDefault="001849D9" w:rsidP="005A31A4">
      <w:pPr>
        <w:widowControl w:val="0"/>
        <w:spacing w:after="0" w:line="240" w:lineRule="auto"/>
        <w:ind w:firstLine="720"/>
        <w:jc w:val="both"/>
        <w:rPr>
          <w:lang w:eastAsia="ru-RU"/>
        </w:rPr>
      </w:pPr>
      <w:r w:rsidRPr="005A31A4">
        <w:rPr>
          <w:lang w:eastAsia="ru-RU"/>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1849D9" w:rsidRPr="005A31A4" w:rsidRDefault="001849D9" w:rsidP="005A31A4">
      <w:pPr>
        <w:widowControl w:val="0"/>
        <w:spacing w:after="0" w:line="240" w:lineRule="auto"/>
        <w:ind w:firstLine="720"/>
        <w:jc w:val="both"/>
        <w:rPr>
          <w:lang w:eastAsia="ru-RU"/>
        </w:rPr>
      </w:pPr>
      <w:r w:rsidRPr="005A31A4">
        <w:rPr>
          <w:lang w:eastAsia="ru-RU"/>
        </w:rPr>
        <w:t>работы по уходу за цветочными вазами.</w:t>
      </w:r>
    </w:p>
    <w:p w:rsidR="001849D9" w:rsidRPr="005A31A4" w:rsidRDefault="001849D9" w:rsidP="005A31A4">
      <w:pPr>
        <w:widowControl w:val="0"/>
        <w:numPr>
          <w:ilvl w:val="0"/>
          <w:numId w:val="4"/>
        </w:numPr>
        <w:tabs>
          <w:tab w:val="left" w:pos="1484"/>
        </w:tabs>
        <w:spacing w:after="0" w:line="240" w:lineRule="auto"/>
        <w:ind w:firstLine="720"/>
        <w:jc w:val="both"/>
        <w:rPr>
          <w:lang w:eastAsia="ru-RU"/>
        </w:rPr>
      </w:pPr>
      <w:bookmarkStart w:id="21" w:name="bookmark20"/>
      <w:bookmarkEnd w:id="21"/>
      <w:r w:rsidRPr="005A31A4">
        <w:rPr>
          <w:lang w:eastAsia="ru-RU"/>
        </w:rPr>
        <w:t>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w:t>
      </w:r>
    </w:p>
    <w:p w:rsidR="001849D9" w:rsidRPr="005A31A4" w:rsidRDefault="001849D9" w:rsidP="005A31A4">
      <w:pPr>
        <w:widowControl w:val="0"/>
        <w:numPr>
          <w:ilvl w:val="0"/>
          <w:numId w:val="2"/>
        </w:numPr>
        <w:tabs>
          <w:tab w:val="left" w:pos="1297"/>
        </w:tabs>
        <w:spacing w:after="0" w:line="240" w:lineRule="auto"/>
        <w:ind w:firstLine="720"/>
        <w:jc w:val="both"/>
        <w:rPr>
          <w:lang w:eastAsia="ru-RU"/>
        </w:rPr>
      </w:pPr>
      <w:bookmarkStart w:id="22" w:name="bookmark21"/>
      <w:bookmarkEnd w:id="22"/>
      <w:r w:rsidRPr="005A31A4">
        <w:rPr>
          <w:lang w:eastAsia="ru-RU"/>
        </w:rPr>
        <w:t>Охрана зеленых насаждений</w:t>
      </w:r>
    </w:p>
    <w:p w:rsidR="001849D9" w:rsidRPr="005A31A4" w:rsidRDefault="001849D9" w:rsidP="005A31A4">
      <w:pPr>
        <w:widowControl w:val="0"/>
        <w:numPr>
          <w:ilvl w:val="0"/>
          <w:numId w:val="5"/>
        </w:numPr>
        <w:tabs>
          <w:tab w:val="left" w:pos="1503"/>
        </w:tabs>
        <w:spacing w:after="0" w:line="240" w:lineRule="auto"/>
        <w:ind w:firstLine="720"/>
        <w:jc w:val="both"/>
        <w:rPr>
          <w:lang w:eastAsia="ru-RU"/>
        </w:rPr>
      </w:pPr>
      <w:bookmarkStart w:id="23" w:name="bookmark22"/>
      <w:bookmarkEnd w:id="23"/>
      <w:r w:rsidRPr="005A31A4">
        <w:rPr>
          <w:lang w:eastAsia="ru-RU"/>
        </w:rPr>
        <w:t>На озелененных территориях запрещается:</w:t>
      </w:r>
    </w:p>
    <w:p w:rsidR="001849D9" w:rsidRPr="005A31A4" w:rsidRDefault="001849D9" w:rsidP="005A31A4">
      <w:pPr>
        <w:widowControl w:val="0"/>
        <w:spacing w:after="0" w:line="240" w:lineRule="auto"/>
        <w:ind w:firstLine="720"/>
        <w:jc w:val="both"/>
        <w:rPr>
          <w:lang w:eastAsia="ru-RU"/>
        </w:rPr>
      </w:pPr>
      <w:r w:rsidRPr="005A31A4">
        <w:rPr>
          <w:lang w:eastAsia="ru-RU"/>
        </w:rPr>
        <w:t>лежать на газонах и в молодых лесных посадках;</w:t>
      </w:r>
    </w:p>
    <w:p w:rsidR="001849D9" w:rsidRPr="005A31A4" w:rsidRDefault="001849D9" w:rsidP="005A31A4">
      <w:pPr>
        <w:widowControl w:val="0"/>
        <w:spacing w:after="0" w:line="240" w:lineRule="auto"/>
        <w:ind w:firstLine="720"/>
        <w:jc w:val="both"/>
        <w:rPr>
          <w:lang w:eastAsia="ru-RU"/>
        </w:rPr>
      </w:pPr>
      <w:r w:rsidRPr="005A31A4">
        <w:rPr>
          <w:lang w:eastAsia="ru-RU"/>
        </w:rPr>
        <w:t>самовольно вырубать деревья и кустарники;</w:t>
      </w:r>
    </w:p>
    <w:p w:rsidR="001849D9" w:rsidRPr="005A31A4" w:rsidRDefault="001849D9" w:rsidP="005A31A4">
      <w:pPr>
        <w:widowControl w:val="0"/>
        <w:spacing w:after="0" w:line="240" w:lineRule="auto"/>
        <w:ind w:firstLine="720"/>
        <w:jc w:val="both"/>
        <w:rPr>
          <w:lang w:eastAsia="ru-RU"/>
        </w:rPr>
      </w:pPr>
      <w:r w:rsidRPr="005A31A4">
        <w:rPr>
          <w:lang w:eastAsia="ru-RU"/>
        </w:rPr>
        <w:t>ломать деревья, кустарники, сучья и ветви, срывать листья и цветы, сбивать и собирать плоды;</w:t>
      </w:r>
    </w:p>
    <w:p w:rsidR="001849D9" w:rsidRPr="005A31A4" w:rsidRDefault="001849D9" w:rsidP="005A31A4">
      <w:pPr>
        <w:widowControl w:val="0"/>
        <w:spacing w:after="0" w:line="240" w:lineRule="auto"/>
        <w:ind w:firstLine="720"/>
        <w:jc w:val="both"/>
        <w:rPr>
          <w:lang w:eastAsia="ru-RU"/>
        </w:rPr>
      </w:pPr>
      <w:r w:rsidRPr="005A31A4">
        <w:rPr>
          <w:lang w:eastAsia="ru-RU"/>
        </w:rPr>
        <w:t>разбивать палатки и разводить костры;</w:t>
      </w:r>
    </w:p>
    <w:p w:rsidR="001849D9" w:rsidRPr="005A31A4" w:rsidRDefault="001849D9" w:rsidP="005A31A4">
      <w:pPr>
        <w:widowControl w:val="0"/>
        <w:spacing w:after="0" w:line="240" w:lineRule="auto"/>
        <w:ind w:firstLine="720"/>
        <w:jc w:val="both"/>
        <w:rPr>
          <w:lang w:eastAsia="ru-RU"/>
        </w:rPr>
      </w:pPr>
      <w:r w:rsidRPr="005A31A4">
        <w:rPr>
          <w:lang w:eastAsia="ru-RU"/>
        </w:rPr>
        <w:t>засорять клумбы, цветники, газоны, дорожки и водоемы;</w:t>
      </w:r>
    </w:p>
    <w:p w:rsidR="001849D9" w:rsidRPr="005A31A4" w:rsidRDefault="001849D9" w:rsidP="005A31A4">
      <w:pPr>
        <w:widowControl w:val="0"/>
        <w:spacing w:after="0" w:line="240" w:lineRule="auto"/>
        <w:ind w:firstLine="720"/>
        <w:jc w:val="both"/>
        <w:rPr>
          <w:lang w:eastAsia="ru-RU"/>
        </w:rPr>
      </w:pPr>
      <w:r w:rsidRPr="005A31A4">
        <w:rPr>
          <w:lang w:eastAsia="ru-RU"/>
        </w:rPr>
        <w:t>портить скульптуры, скамейки, ограды;</w:t>
      </w:r>
    </w:p>
    <w:p w:rsidR="001849D9" w:rsidRPr="005A31A4" w:rsidRDefault="001849D9" w:rsidP="005A31A4">
      <w:pPr>
        <w:widowControl w:val="0"/>
        <w:spacing w:after="0" w:line="240" w:lineRule="auto"/>
        <w:ind w:firstLine="720"/>
        <w:jc w:val="both"/>
        <w:rPr>
          <w:lang w:eastAsia="ru-RU"/>
        </w:rPr>
      </w:pPr>
      <w:r w:rsidRPr="005A31A4">
        <w:rPr>
          <w:lang w:eastAsia="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849D9" w:rsidRPr="005A31A4" w:rsidRDefault="001849D9" w:rsidP="005A31A4">
      <w:pPr>
        <w:widowControl w:val="0"/>
        <w:spacing w:after="0" w:line="240" w:lineRule="auto"/>
        <w:ind w:firstLine="720"/>
        <w:jc w:val="both"/>
        <w:rPr>
          <w:lang w:eastAsia="ru-RU"/>
        </w:rPr>
      </w:pPr>
      <w:r w:rsidRPr="005A31A4">
        <w:rPr>
          <w:lang w:eastAsia="ru-RU"/>
        </w:rPr>
        <w:t>ездить на велосипедах, мотоциклах, лошадях, тракторах и автомашинах;</w:t>
      </w:r>
    </w:p>
    <w:p w:rsidR="001849D9" w:rsidRPr="005A31A4" w:rsidRDefault="001849D9" w:rsidP="005A31A4">
      <w:pPr>
        <w:widowControl w:val="0"/>
        <w:spacing w:after="0" w:line="240" w:lineRule="auto"/>
        <w:ind w:firstLine="720"/>
        <w:jc w:val="both"/>
        <w:rPr>
          <w:lang w:eastAsia="ru-RU"/>
        </w:rPr>
      </w:pPr>
      <w:r w:rsidRPr="005A31A4">
        <w:rPr>
          <w:lang w:eastAsia="ru-RU"/>
        </w:rPr>
        <w:t>мыть автотранспортные средства, стирать белье, а также купать животных в водоемах, расположенных на территории зеленых насаждений;</w:t>
      </w:r>
    </w:p>
    <w:p w:rsidR="001849D9" w:rsidRPr="005A31A4" w:rsidRDefault="001849D9" w:rsidP="005A31A4">
      <w:pPr>
        <w:widowControl w:val="0"/>
        <w:spacing w:after="0" w:line="240" w:lineRule="auto"/>
        <w:ind w:firstLine="720"/>
        <w:jc w:val="both"/>
        <w:rPr>
          <w:lang w:eastAsia="ru-RU"/>
        </w:rPr>
      </w:pPr>
      <w:r w:rsidRPr="005A31A4">
        <w:rPr>
          <w:lang w:eastAsia="ru-RU"/>
        </w:rPr>
        <w:t>парковать автотранспортные средства на клумбах, цветниках, газонах;</w:t>
      </w:r>
    </w:p>
    <w:p w:rsidR="001849D9" w:rsidRPr="005A31A4" w:rsidRDefault="001849D9" w:rsidP="005A31A4">
      <w:pPr>
        <w:widowControl w:val="0"/>
        <w:spacing w:after="0" w:line="240" w:lineRule="auto"/>
        <w:ind w:firstLine="720"/>
        <w:jc w:val="both"/>
        <w:rPr>
          <w:lang w:eastAsia="ru-RU"/>
        </w:rPr>
      </w:pPr>
      <w:r w:rsidRPr="005A31A4">
        <w:rPr>
          <w:lang w:eastAsia="ru-RU"/>
        </w:rPr>
        <w:t>пасти скот;</w:t>
      </w:r>
    </w:p>
    <w:p w:rsidR="001849D9" w:rsidRPr="005A31A4" w:rsidRDefault="001849D9" w:rsidP="005A31A4">
      <w:pPr>
        <w:widowControl w:val="0"/>
        <w:spacing w:after="0" w:line="240" w:lineRule="auto"/>
        <w:ind w:firstLine="720"/>
        <w:jc w:val="both"/>
        <w:rPr>
          <w:lang w:eastAsia="ru-RU"/>
        </w:rPr>
      </w:pPr>
      <w:r w:rsidRPr="005A31A4">
        <w:rPr>
          <w:lang w:eastAsia="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849D9" w:rsidRPr="005A31A4" w:rsidRDefault="001849D9" w:rsidP="005A31A4">
      <w:pPr>
        <w:widowControl w:val="0"/>
        <w:spacing w:after="0" w:line="240" w:lineRule="auto"/>
        <w:ind w:firstLine="720"/>
        <w:jc w:val="both"/>
        <w:rPr>
          <w:lang w:eastAsia="ru-RU"/>
        </w:rPr>
      </w:pPr>
      <w:r w:rsidRPr="005A31A4">
        <w:rPr>
          <w:lang w:eastAsia="ru-RU"/>
        </w:rPr>
        <w:t>производить строительные и ремонтные работы без ограждений насаждений щитами, гарантирующими защиту их от повреждений;</w:t>
      </w:r>
    </w:p>
    <w:p w:rsidR="001849D9" w:rsidRPr="005A31A4" w:rsidRDefault="001849D9" w:rsidP="005A31A4">
      <w:pPr>
        <w:widowControl w:val="0"/>
        <w:spacing w:after="0" w:line="240" w:lineRule="auto"/>
        <w:ind w:firstLine="720"/>
        <w:jc w:val="both"/>
        <w:rPr>
          <w:lang w:eastAsia="ru-RU"/>
        </w:rPr>
      </w:pPr>
      <w:r w:rsidRPr="005A31A4">
        <w:rPr>
          <w:lang w:eastAsia="ru-RU"/>
        </w:rPr>
        <w:t>обнажать корни деревьев на расстоянии ближе 1,5 м. от ствола и засыпать шейки деревьев землей или строительным мусором;</w:t>
      </w:r>
    </w:p>
    <w:p w:rsidR="001849D9" w:rsidRPr="005A31A4" w:rsidRDefault="001849D9" w:rsidP="005A31A4">
      <w:pPr>
        <w:widowControl w:val="0"/>
        <w:spacing w:after="0" w:line="240" w:lineRule="auto"/>
        <w:ind w:firstLine="720"/>
        <w:jc w:val="both"/>
        <w:rPr>
          <w:lang w:eastAsia="ru-RU"/>
        </w:rPr>
      </w:pPr>
      <w:r w:rsidRPr="005A31A4">
        <w:rPr>
          <w:lang w:eastAsia="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849D9" w:rsidRPr="005A31A4" w:rsidRDefault="001849D9" w:rsidP="005A31A4">
      <w:pPr>
        <w:widowControl w:val="0"/>
        <w:numPr>
          <w:ilvl w:val="0"/>
          <w:numId w:val="6"/>
        </w:numPr>
        <w:tabs>
          <w:tab w:val="left" w:pos="1441"/>
        </w:tabs>
        <w:spacing w:after="0" w:line="240" w:lineRule="auto"/>
        <w:ind w:firstLine="720"/>
        <w:jc w:val="both"/>
        <w:rPr>
          <w:lang w:eastAsia="ru-RU"/>
        </w:rPr>
      </w:pPr>
      <w:bookmarkStart w:id="24" w:name="bookmark23"/>
      <w:bookmarkEnd w:id="24"/>
      <w:r w:rsidRPr="005A31A4">
        <w:rPr>
          <w:lang w:eastAsia="ru-RU"/>
        </w:rPr>
        <w:t xml:space="preserve">Местоположение и границы озелененных территорий определяются Правилами землепользования и застройки </w:t>
      </w:r>
      <w:r>
        <w:rPr>
          <w:lang w:eastAsia="ru-RU"/>
        </w:rPr>
        <w:t>Панкрушихинского</w:t>
      </w:r>
      <w:r w:rsidRPr="005A31A4">
        <w:rPr>
          <w:lang w:eastAsia="ru-RU"/>
        </w:rPr>
        <w:t xml:space="preserve"> сельсовета.</w:t>
      </w:r>
    </w:p>
    <w:p w:rsidR="001849D9" w:rsidRPr="005A31A4" w:rsidRDefault="001849D9" w:rsidP="005A31A4">
      <w:pPr>
        <w:widowControl w:val="0"/>
        <w:numPr>
          <w:ilvl w:val="0"/>
          <w:numId w:val="6"/>
        </w:numPr>
        <w:tabs>
          <w:tab w:val="left" w:pos="1450"/>
        </w:tabs>
        <w:spacing w:after="0" w:line="240" w:lineRule="auto"/>
        <w:ind w:firstLine="720"/>
        <w:jc w:val="both"/>
        <w:rPr>
          <w:lang w:eastAsia="ru-RU"/>
        </w:rPr>
      </w:pPr>
      <w:bookmarkStart w:id="25" w:name="bookmark24"/>
      <w:bookmarkEnd w:id="25"/>
      <w:r w:rsidRPr="005A31A4">
        <w:rPr>
          <w:lang w:eastAsia="ru-RU"/>
        </w:rPr>
        <w:t>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дорожно-тропиночной сети, и содержанию зеленых насаждений, рекомендуется проводить в соответствии с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w:t>
      </w:r>
    </w:p>
    <w:p w:rsidR="001849D9" w:rsidRPr="005A31A4" w:rsidRDefault="001849D9" w:rsidP="005A31A4">
      <w:pPr>
        <w:widowControl w:val="0"/>
        <w:numPr>
          <w:ilvl w:val="0"/>
          <w:numId w:val="7"/>
        </w:numPr>
        <w:tabs>
          <w:tab w:val="left" w:pos="1254"/>
        </w:tabs>
        <w:spacing w:after="0" w:line="240" w:lineRule="auto"/>
        <w:ind w:firstLine="720"/>
        <w:jc w:val="both"/>
        <w:rPr>
          <w:lang w:eastAsia="ru-RU"/>
        </w:rPr>
      </w:pPr>
      <w:bookmarkStart w:id="26" w:name="bookmark25"/>
      <w:bookmarkEnd w:id="26"/>
      <w:r w:rsidRPr="005A31A4">
        <w:rPr>
          <w:lang w:eastAsia="ru-RU"/>
        </w:rPr>
        <w:t>Создание и содержание зеленых насаждений</w:t>
      </w:r>
    </w:p>
    <w:p w:rsidR="001849D9" w:rsidRPr="005A31A4" w:rsidRDefault="001849D9" w:rsidP="005A31A4">
      <w:pPr>
        <w:widowControl w:val="0"/>
        <w:numPr>
          <w:ilvl w:val="0"/>
          <w:numId w:val="8"/>
        </w:numPr>
        <w:tabs>
          <w:tab w:val="left" w:pos="1446"/>
        </w:tabs>
        <w:spacing w:after="0" w:line="240" w:lineRule="auto"/>
        <w:ind w:firstLine="720"/>
        <w:jc w:val="both"/>
        <w:rPr>
          <w:lang w:eastAsia="ru-RU"/>
        </w:rPr>
      </w:pPr>
      <w:bookmarkStart w:id="27" w:name="bookmark26"/>
      <w:bookmarkEnd w:id="27"/>
      <w:r w:rsidRPr="005A31A4">
        <w:rPr>
          <w:lang w:eastAsia="ru-RU"/>
        </w:rPr>
        <w:t>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1849D9" w:rsidRPr="005A31A4" w:rsidRDefault="001849D9" w:rsidP="005A31A4">
      <w:pPr>
        <w:widowControl w:val="0"/>
        <w:numPr>
          <w:ilvl w:val="0"/>
          <w:numId w:val="8"/>
        </w:numPr>
        <w:tabs>
          <w:tab w:val="left" w:pos="1450"/>
        </w:tabs>
        <w:spacing w:after="0" w:line="240" w:lineRule="auto"/>
        <w:ind w:firstLine="720"/>
        <w:jc w:val="both"/>
        <w:rPr>
          <w:lang w:eastAsia="ru-RU"/>
        </w:rPr>
      </w:pPr>
      <w:bookmarkStart w:id="28" w:name="bookmark27"/>
      <w:bookmarkEnd w:id="28"/>
      <w:r w:rsidRPr="005A31A4">
        <w:rPr>
          <w:lang w:eastAsia="ru-RU"/>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1849D9" w:rsidRPr="005A31A4" w:rsidRDefault="001849D9" w:rsidP="005A31A4">
      <w:pPr>
        <w:widowControl w:val="0"/>
        <w:numPr>
          <w:ilvl w:val="0"/>
          <w:numId w:val="8"/>
        </w:numPr>
        <w:tabs>
          <w:tab w:val="left" w:pos="1446"/>
        </w:tabs>
        <w:spacing w:after="0" w:line="240" w:lineRule="auto"/>
        <w:ind w:firstLine="720"/>
        <w:jc w:val="both"/>
        <w:rPr>
          <w:lang w:eastAsia="ru-RU"/>
        </w:rPr>
      </w:pPr>
      <w:bookmarkStart w:id="29" w:name="bookmark28"/>
      <w:bookmarkEnd w:id="29"/>
      <w:r w:rsidRPr="005A31A4">
        <w:rPr>
          <w:lang w:eastAsia="ru-RU"/>
        </w:rPr>
        <w:t>Посадка деревьев и кустарников, посев трав и цветов производится:</w:t>
      </w:r>
    </w:p>
    <w:p w:rsidR="001849D9" w:rsidRPr="005A31A4" w:rsidRDefault="001849D9" w:rsidP="005A31A4">
      <w:pPr>
        <w:widowControl w:val="0"/>
        <w:spacing w:after="0" w:line="240" w:lineRule="auto"/>
        <w:ind w:firstLine="720"/>
        <w:jc w:val="both"/>
        <w:rPr>
          <w:lang w:eastAsia="ru-RU"/>
        </w:rPr>
      </w:pPr>
      <w:bookmarkStart w:id="30" w:name="bookmark29"/>
      <w:r w:rsidRPr="005A31A4">
        <w:rPr>
          <w:lang w:eastAsia="ru-RU"/>
        </w:rPr>
        <w:t>п</w:t>
      </w:r>
      <w:bookmarkEnd w:id="30"/>
      <w:r w:rsidRPr="005A31A4">
        <w:rPr>
          <w:lang w:eastAsia="ru-RU"/>
        </w:rPr>
        <w:t>ри строительстве, реконструкции, капитальном ремонте объектов капитального строительства;</w:t>
      </w:r>
    </w:p>
    <w:p w:rsidR="001849D9" w:rsidRPr="005A31A4" w:rsidRDefault="001849D9" w:rsidP="005A31A4">
      <w:pPr>
        <w:widowControl w:val="0"/>
        <w:spacing w:after="0" w:line="240" w:lineRule="auto"/>
        <w:ind w:firstLine="720"/>
        <w:jc w:val="both"/>
        <w:rPr>
          <w:lang w:eastAsia="ru-RU"/>
        </w:rPr>
      </w:pPr>
      <w:bookmarkStart w:id="31" w:name="bookmark30"/>
      <w:r w:rsidRPr="005A31A4">
        <w:rPr>
          <w:lang w:eastAsia="ru-RU"/>
        </w:rPr>
        <w:t>п</w:t>
      </w:r>
      <w:bookmarkEnd w:id="31"/>
      <w:r w:rsidRPr="005A31A4">
        <w:rPr>
          <w:lang w:eastAsia="ru-RU"/>
        </w:rPr>
        <w:t>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1849D9" w:rsidRPr="005A31A4" w:rsidRDefault="001849D9" w:rsidP="005A31A4">
      <w:pPr>
        <w:widowControl w:val="0"/>
        <w:numPr>
          <w:ilvl w:val="0"/>
          <w:numId w:val="8"/>
        </w:numPr>
        <w:tabs>
          <w:tab w:val="left" w:pos="1446"/>
        </w:tabs>
        <w:spacing w:after="0" w:line="240" w:lineRule="auto"/>
        <w:ind w:firstLine="720"/>
        <w:jc w:val="both"/>
        <w:rPr>
          <w:lang w:eastAsia="ru-RU"/>
        </w:rPr>
      </w:pPr>
      <w:bookmarkStart w:id="32" w:name="bookmark31"/>
      <w:bookmarkEnd w:id="32"/>
      <w:r w:rsidRPr="005A31A4">
        <w:rPr>
          <w:lang w:eastAsia="ru-RU"/>
        </w:rPr>
        <w:t>В отношении зеленых насаждений, расположенных на озелененных территориях, выполняются следующие виды работ по их содержанию:</w:t>
      </w:r>
    </w:p>
    <w:p w:rsidR="001849D9" w:rsidRPr="005A31A4" w:rsidRDefault="001849D9" w:rsidP="005A31A4">
      <w:pPr>
        <w:widowControl w:val="0"/>
        <w:spacing w:after="0" w:line="240" w:lineRule="auto"/>
        <w:ind w:firstLine="720"/>
        <w:jc w:val="both"/>
        <w:rPr>
          <w:lang w:eastAsia="ru-RU"/>
        </w:rPr>
      </w:pPr>
      <w:r w:rsidRPr="005A31A4">
        <w:rPr>
          <w:lang w:eastAsia="ru-RU"/>
        </w:rPr>
        <w:t>вырубка сухих, аварийных и потерявших декоративный вид деревьев и кустарников с корчевкой пней;</w:t>
      </w:r>
    </w:p>
    <w:p w:rsidR="001849D9" w:rsidRPr="005A31A4" w:rsidRDefault="001849D9" w:rsidP="005A31A4">
      <w:pPr>
        <w:widowControl w:val="0"/>
        <w:spacing w:after="0" w:line="240" w:lineRule="auto"/>
        <w:ind w:firstLine="720"/>
        <w:jc w:val="both"/>
        <w:rPr>
          <w:lang w:eastAsia="ru-RU"/>
        </w:rPr>
      </w:pPr>
      <w:r w:rsidRPr="005A31A4">
        <w:rPr>
          <w:lang w:eastAsia="ru-RU"/>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1849D9" w:rsidRPr="005A31A4" w:rsidRDefault="001849D9" w:rsidP="005A31A4">
      <w:pPr>
        <w:widowControl w:val="0"/>
        <w:spacing w:after="0" w:line="240" w:lineRule="auto"/>
        <w:ind w:firstLine="720"/>
        <w:jc w:val="both"/>
        <w:rPr>
          <w:lang w:eastAsia="ru-RU"/>
        </w:rPr>
      </w:pPr>
      <w:r w:rsidRPr="005A31A4">
        <w:rPr>
          <w:lang w:eastAsia="ru-RU"/>
        </w:rPr>
        <w:t>устройство газонов с подсыпкой растительной земли и посевом газонных трав;</w:t>
      </w:r>
    </w:p>
    <w:p w:rsidR="001849D9" w:rsidRPr="005A31A4" w:rsidRDefault="001849D9" w:rsidP="005A31A4">
      <w:pPr>
        <w:widowControl w:val="0"/>
        <w:spacing w:after="0" w:line="240" w:lineRule="auto"/>
        <w:ind w:firstLine="720"/>
        <w:jc w:val="both"/>
        <w:rPr>
          <w:lang w:eastAsia="ru-RU"/>
        </w:rPr>
      </w:pPr>
      <w:r w:rsidRPr="005A31A4">
        <w:rPr>
          <w:lang w:eastAsia="ru-RU"/>
        </w:rPr>
        <w:t>подсев газонов в отдельных местах и подсадка однолетних и многолетних цветочных растений в цветниках;</w:t>
      </w:r>
    </w:p>
    <w:p w:rsidR="001849D9" w:rsidRPr="005A31A4" w:rsidRDefault="001849D9" w:rsidP="005A31A4">
      <w:pPr>
        <w:widowControl w:val="0"/>
        <w:spacing w:after="0" w:line="240" w:lineRule="auto"/>
        <w:ind w:firstLine="720"/>
        <w:jc w:val="both"/>
        <w:rPr>
          <w:lang w:eastAsia="ru-RU"/>
        </w:rPr>
      </w:pPr>
      <w:r w:rsidRPr="005A31A4">
        <w:rPr>
          <w:lang w:eastAsia="ru-RU"/>
        </w:rPr>
        <w:t>санитарная обрезка растений, удаление поросли, очистка стволов от дикорастущих лиан, стрижка и кронирование живой изгороди, лечение ран;</w:t>
      </w:r>
    </w:p>
    <w:p w:rsidR="001849D9" w:rsidRPr="005A31A4" w:rsidRDefault="001849D9" w:rsidP="005A31A4">
      <w:pPr>
        <w:widowControl w:val="0"/>
        <w:spacing w:after="0" w:line="240" w:lineRule="auto"/>
        <w:ind w:firstLine="720"/>
        <w:jc w:val="both"/>
        <w:rPr>
          <w:lang w:eastAsia="ru-RU"/>
        </w:rPr>
      </w:pPr>
      <w:r w:rsidRPr="005A31A4">
        <w:rPr>
          <w:lang w:eastAsia="ru-RU"/>
        </w:rPr>
        <w:t>выкапывание, очистка, сортировка луковиц, клубнелуковиц, корневищ;</w:t>
      </w:r>
    </w:p>
    <w:p w:rsidR="001849D9" w:rsidRPr="005A31A4" w:rsidRDefault="001849D9" w:rsidP="005A31A4">
      <w:pPr>
        <w:widowControl w:val="0"/>
        <w:spacing w:after="0" w:line="240" w:lineRule="auto"/>
        <w:ind w:firstLine="720"/>
        <w:jc w:val="both"/>
        <w:rPr>
          <w:lang w:eastAsia="ru-RU"/>
        </w:rPr>
      </w:pPr>
      <w:r w:rsidRPr="005A31A4">
        <w:rPr>
          <w:lang w:eastAsia="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849D9" w:rsidRPr="005A31A4" w:rsidRDefault="001849D9" w:rsidP="005A31A4">
      <w:pPr>
        <w:widowControl w:val="0"/>
        <w:spacing w:after="0" w:line="240" w:lineRule="auto"/>
        <w:ind w:firstLine="720"/>
        <w:jc w:val="both"/>
        <w:rPr>
          <w:lang w:eastAsia="ru-RU"/>
        </w:rPr>
      </w:pPr>
      <w:r w:rsidRPr="005A31A4">
        <w:rPr>
          <w:lang w:eastAsia="ru-RU"/>
        </w:rPr>
        <w:t>добывать растительную землю, песок и производить другие раскопки;</w:t>
      </w:r>
    </w:p>
    <w:p w:rsidR="001849D9" w:rsidRPr="005A31A4" w:rsidRDefault="001849D9" w:rsidP="005A31A4">
      <w:pPr>
        <w:widowControl w:val="0"/>
        <w:spacing w:after="0" w:line="240" w:lineRule="auto"/>
        <w:ind w:firstLine="720"/>
        <w:jc w:val="both"/>
        <w:rPr>
          <w:lang w:eastAsia="ru-RU"/>
        </w:rPr>
      </w:pPr>
      <w:r w:rsidRPr="005A31A4">
        <w:rPr>
          <w:lang w:eastAsia="ru-RU"/>
        </w:rPr>
        <w:t>выгуливать и отпускать с поводка собак в парках, лесопарках, скверах и иных территориях зеленых насаждений;</w:t>
      </w:r>
    </w:p>
    <w:p w:rsidR="001849D9" w:rsidRPr="005A31A4" w:rsidRDefault="001849D9" w:rsidP="005A31A4">
      <w:pPr>
        <w:widowControl w:val="0"/>
        <w:spacing w:after="0" w:line="240" w:lineRule="auto"/>
        <w:ind w:firstLine="700"/>
        <w:jc w:val="both"/>
        <w:rPr>
          <w:lang w:eastAsia="ru-RU"/>
        </w:rPr>
      </w:pPr>
      <w:r w:rsidRPr="005A31A4">
        <w:rPr>
          <w:lang w:eastAsia="ru-RU"/>
        </w:rPr>
        <w:t>сжигать листву и мусор;</w:t>
      </w:r>
    </w:p>
    <w:p w:rsidR="001849D9" w:rsidRPr="005A31A4" w:rsidRDefault="001849D9" w:rsidP="005A31A4">
      <w:pPr>
        <w:widowControl w:val="0"/>
        <w:spacing w:after="0" w:line="240" w:lineRule="auto"/>
        <w:ind w:firstLine="720"/>
        <w:jc w:val="both"/>
        <w:rPr>
          <w:lang w:eastAsia="ru-RU"/>
        </w:rPr>
      </w:pPr>
      <w:r w:rsidRPr="005A31A4">
        <w:rPr>
          <w:lang w:eastAsia="ru-RU"/>
        </w:rPr>
        <w:t>повреждать и уничтожать клумбы, цветники, газоны, ходить по ним.</w:t>
      </w:r>
    </w:p>
    <w:p w:rsidR="001849D9" w:rsidRPr="005A31A4" w:rsidRDefault="001849D9" w:rsidP="005A31A4">
      <w:pPr>
        <w:widowControl w:val="0"/>
        <w:numPr>
          <w:ilvl w:val="0"/>
          <w:numId w:val="5"/>
        </w:numPr>
        <w:tabs>
          <w:tab w:val="left" w:pos="1474"/>
        </w:tabs>
        <w:spacing w:after="0" w:line="240" w:lineRule="auto"/>
        <w:ind w:firstLine="720"/>
        <w:jc w:val="both"/>
        <w:rPr>
          <w:lang w:eastAsia="ru-RU"/>
        </w:rPr>
      </w:pPr>
      <w:bookmarkStart w:id="33" w:name="bookmark32"/>
      <w:bookmarkEnd w:id="33"/>
      <w:r w:rsidRPr="005A31A4">
        <w:rPr>
          <w:lang w:eastAsia="ru-RU"/>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разрешение в Администрации </w:t>
      </w:r>
      <w:r>
        <w:rPr>
          <w:lang w:eastAsia="ru-RU"/>
        </w:rPr>
        <w:t>Панкрушихинского</w:t>
      </w:r>
      <w:r w:rsidRPr="005A31A4">
        <w:rPr>
          <w:lang w:eastAsia="ru-RU"/>
        </w:rPr>
        <w:t xml:space="preserve"> сельсовета.</w:t>
      </w:r>
    </w:p>
    <w:p w:rsidR="001849D9" w:rsidRPr="005A31A4" w:rsidRDefault="001849D9" w:rsidP="005A31A4">
      <w:pPr>
        <w:widowControl w:val="0"/>
        <w:numPr>
          <w:ilvl w:val="1"/>
          <w:numId w:val="5"/>
        </w:numPr>
        <w:tabs>
          <w:tab w:val="left" w:pos="1273"/>
        </w:tabs>
        <w:spacing w:after="0" w:line="240" w:lineRule="auto"/>
        <w:ind w:firstLine="720"/>
        <w:jc w:val="both"/>
        <w:rPr>
          <w:lang w:eastAsia="ru-RU"/>
        </w:rPr>
      </w:pPr>
      <w:bookmarkStart w:id="34" w:name="bookmark33"/>
      <w:bookmarkEnd w:id="34"/>
      <w:r w:rsidRPr="005A31A4">
        <w:rPr>
          <w:lang w:eastAsia="ru-RU"/>
        </w:rPr>
        <w:t>Компенсационное озеленение</w:t>
      </w:r>
    </w:p>
    <w:p w:rsidR="001849D9" w:rsidRPr="005A31A4" w:rsidRDefault="001849D9" w:rsidP="005A31A4">
      <w:pPr>
        <w:widowControl w:val="0"/>
        <w:numPr>
          <w:ilvl w:val="2"/>
          <w:numId w:val="5"/>
        </w:numPr>
        <w:tabs>
          <w:tab w:val="left" w:pos="1465"/>
        </w:tabs>
        <w:spacing w:after="0" w:line="240" w:lineRule="auto"/>
        <w:ind w:firstLine="720"/>
        <w:jc w:val="both"/>
        <w:rPr>
          <w:lang w:eastAsia="ru-RU"/>
        </w:rPr>
      </w:pPr>
      <w:bookmarkStart w:id="35" w:name="bookmark34"/>
      <w:bookmarkEnd w:id="35"/>
      <w:r w:rsidRPr="005A31A4">
        <w:rPr>
          <w:lang w:eastAsia="ru-RU"/>
        </w:rPr>
        <w:t xml:space="preserve">Компенсационное озеленение производится Администрацией </w:t>
      </w:r>
      <w:r>
        <w:rPr>
          <w:lang w:eastAsia="ru-RU"/>
        </w:rPr>
        <w:t>Панкрушихинского</w:t>
      </w:r>
      <w:r w:rsidRPr="005A31A4">
        <w:rPr>
          <w:lang w:eastAsia="ru-RU"/>
        </w:rPr>
        <w:t xml:space="preserve"> сельсовета.</w:t>
      </w:r>
    </w:p>
    <w:p w:rsidR="001849D9" w:rsidRPr="005A31A4" w:rsidRDefault="001849D9" w:rsidP="005A31A4">
      <w:pPr>
        <w:widowControl w:val="0"/>
        <w:numPr>
          <w:ilvl w:val="2"/>
          <w:numId w:val="5"/>
        </w:numPr>
        <w:tabs>
          <w:tab w:val="left" w:pos="1474"/>
        </w:tabs>
        <w:spacing w:after="0" w:line="240" w:lineRule="auto"/>
        <w:ind w:firstLine="720"/>
        <w:jc w:val="both"/>
        <w:rPr>
          <w:lang w:eastAsia="ru-RU"/>
        </w:rPr>
      </w:pPr>
      <w:bookmarkStart w:id="36" w:name="bookmark35"/>
      <w:bookmarkEnd w:id="36"/>
      <w:r w:rsidRPr="005A31A4">
        <w:rPr>
          <w:lang w:eastAsia="ru-RU"/>
        </w:rPr>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территории поселения,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1849D9" w:rsidRPr="005A31A4" w:rsidRDefault="001849D9" w:rsidP="005A31A4">
      <w:pPr>
        <w:widowControl w:val="0"/>
        <w:numPr>
          <w:ilvl w:val="2"/>
          <w:numId w:val="5"/>
        </w:numPr>
        <w:tabs>
          <w:tab w:val="left" w:pos="1460"/>
        </w:tabs>
        <w:spacing w:after="0" w:line="240" w:lineRule="auto"/>
        <w:ind w:firstLine="720"/>
        <w:jc w:val="both"/>
        <w:rPr>
          <w:lang w:eastAsia="ru-RU"/>
        </w:rPr>
      </w:pPr>
      <w:bookmarkStart w:id="37" w:name="bookmark36"/>
      <w:bookmarkEnd w:id="37"/>
      <w:r w:rsidRPr="005A31A4">
        <w:rPr>
          <w:lang w:eastAsia="ru-RU"/>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1849D9" w:rsidRPr="005A31A4" w:rsidRDefault="001849D9" w:rsidP="005A31A4">
      <w:pPr>
        <w:widowControl w:val="0"/>
        <w:numPr>
          <w:ilvl w:val="2"/>
          <w:numId w:val="5"/>
        </w:numPr>
        <w:tabs>
          <w:tab w:val="left" w:pos="1470"/>
        </w:tabs>
        <w:spacing w:after="0" w:line="240" w:lineRule="auto"/>
        <w:ind w:firstLine="720"/>
        <w:jc w:val="both"/>
        <w:rPr>
          <w:lang w:eastAsia="ru-RU"/>
        </w:rPr>
      </w:pPr>
      <w:bookmarkStart w:id="38" w:name="bookmark37"/>
      <w:bookmarkEnd w:id="38"/>
      <w:r w:rsidRPr="005A31A4">
        <w:rPr>
          <w:lang w:eastAsia="ru-RU"/>
        </w:rPr>
        <w:t xml:space="preserve">Видовой состав и возраст зеленых насаждений, высаживаемых на территории поселения в порядке компенсационного озеленения, устанавливаются Администрацией </w:t>
      </w:r>
      <w:r>
        <w:rPr>
          <w:lang w:eastAsia="ru-RU"/>
        </w:rPr>
        <w:t>Панкрушихинского</w:t>
      </w:r>
      <w:r w:rsidRPr="005A31A4">
        <w:rPr>
          <w:lang w:eastAsia="ru-RU"/>
        </w:rPr>
        <w:t xml:space="preserve"> сельсовета.</w:t>
      </w:r>
    </w:p>
    <w:p w:rsidR="001849D9" w:rsidRPr="005A31A4" w:rsidRDefault="001849D9" w:rsidP="005A31A4">
      <w:pPr>
        <w:widowControl w:val="0"/>
        <w:numPr>
          <w:ilvl w:val="1"/>
          <w:numId w:val="5"/>
        </w:numPr>
        <w:tabs>
          <w:tab w:val="left" w:pos="1273"/>
        </w:tabs>
        <w:spacing w:after="0" w:line="240" w:lineRule="auto"/>
        <w:ind w:firstLine="720"/>
        <w:jc w:val="both"/>
        <w:rPr>
          <w:lang w:eastAsia="ru-RU"/>
        </w:rPr>
      </w:pPr>
      <w:bookmarkStart w:id="39" w:name="bookmark38"/>
      <w:bookmarkEnd w:id="39"/>
      <w:r w:rsidRPr="005A31A4">
        <w:rPr>
          <w:lang w:eastAsia="ru-RU"/>
        </w:rPr>
        <w:t>Ограждения</w:t>
      </w:r>
    </w:p>
    <w:p w:rsidR="001849D9" w:rsidRPr="005A31A4" w:rsidRDefault="001849D9" w:rsidP="005A31A4">
      <w:pPr>
        <w:widowControl w:val="0"/>
        <w:numPr>
          <w:ilvl w:val="2"/>
          <w:numId w:val="5"/>
        </w:numPr>
        <w:tabs>
          <w:tab w:val="left" w:pos="1465"/>
        </w:tabs>
        <w:spacing w:after="0" w:line="240" w:lineRule="auto"/>
        <w:ind w:firstLine="720"/>
        <w:jc w:val="both"/>
        <w:rPr>
          <w:lang w:eastAsia="ru-RU"/>
        </w:rPr>
      </w:pPr>
      <w:bookmarkStart w:id="40" w:name="bookmark39"/>
      <w:bookmarkEnd w:id="40"/>
      <w:r w:rsidRPr="005A31A4">
        <w:rPr>
          <w:lang w:eastAsia="ru-RU"/>
        </w:rPr>
        <w:t>В целях благоустройства на территории поселения предусмотрено применение различных видов ограждений, которые различаются:</w:t>
      </w:r>
    </w:p>
    <w:p w:rsidR="001849D9" w:rsidRPr="005A31A4" w:rsidRDefault="001849D9" w:rsidP="005A31A4">
      <w:pPr>
        <w:widowControl w:val="0"/>
        <w:spacing w:after="0" w:line="240" w:lineRule="auto"/>
        <w:ind w:firstLine="720"/>
        <w:jc w:val="both"/>
        <w:rPr>
          <w:lang w:eastAsia="ru-RU"/>
        </w:rPr>
      </w:pPr>
      <w:r w:rsidRPr="005A31A4">
        <w:rPr>
          <w:lang w:eastAsia="ru-RU"/>
        </w:rPr>
        <w:t>по назначению (декоративные, защитные, их сочетание);</w:t>
      </w:r>
    </w:p>
    <w:p w:rsidR="001849D9" w:rsidRPr="005A31A4" w:rsidRDefault="001849D9" w:rsidP="005A31A4">
      <w:pPr>
        <w:widowControl w:val="0"/>
        <w:spacing w:after="0" w:line="240" w:lineRule="auto"/>
        <w:ind w:firstLine="720"/>
        <w:jc w:val="both"/>
        <w:rPr>
          <w:lang w:eastAsia="ru-RU"/>
        </w:rPr>
      </w:pPr>
      <w:r w:rsidRPr="005A31A4">
        <w:rPr>
          <w:lang w:eastAsia="ru-RU"/>
        </w:rPr>
        <w:t>по высоте (низкие - 0,3-1,0 м., средние - 1,1-1,7 м., высокие - 1,8-3,0 м.);</w:t>
      </w:r>
    </w:p>
    <w:p w:rsidR="001849D9" w:rsidRPr="005A31A4" w:rsidRDefault="001849D9" w:rsidP="005A31A4">
      <w:pPr>
        <w:widowControl w:val="0"/>
        <w:spacing w:after="0" w:line="240" w:lineRule="auto"/>
        <w:ind w:firstLine="720"/>
        <w:jc w:val="both"/>
        <w:rPr>
          <w:lang w:eastAsia="ru-RU"/>
        </w:rPr>
      </w:pPr>
      <w:r w:rsidRPr="005A31A4">
        <w:rPr>
          <w:lang w:eastAsia="ru-RU"/>
        </w:rPr>
        <w:t>по виду материала (металлические, железобетонные и др.);</w:t>
      </w:r>
    </w:p>
    <w:p w:rsidR="001849D9" w:rsidRPr="005A31A4" w:rsidRDefault="001849D9" w:rsidP="005A31A4">
      <w:pPr>
        <w:widowControl w:val="0"/>
        <w:spacing w:after="0" w:line="240" w:lineRule="auto"/>
        <w:ind w:firstLine="720"/>
        <w:jc w:val="both"/>
        <w:rPr>
          <w:lang w:eastAsia="ru-RU"/>
        </w:rPr>
      </w:pPr>
      <w:r w:rsidRPr="005A31A4">
        <w:rPr>
          <w:lang w:eastAsia="ru-RU"/>
        </w:rPr>
        <w:t>по степени проницаемости для взгляда (прозрачные, глухие);</w:t>
      </w:r>
    </w:p>
    <w:p w:rsidR="001849D9" w:rsidRPr="005A31A4" w:rsidRDefault="001849D9" w:rsidP="005A31A4">
      <w:pPr>
        <w:widowControl w:val="0"/>
        <w:spacing w:after="0" w:line="240" w:lineRule="auto"/>
        <w:ind w:firstLine="720"/>
        <w:jc w:val="both"/>
        <w:rPr>
          <w:lang w:eastAsia="ru-RU"/>
        </w:rPr>
      </w:pPr>
      <w:r w:rsidRPr="005A31A4">
        <w:rPr>
          <w:lang w:eastAsia="ru-RU"/>
        </w:rPr>
        <w:t>по степени стационарности (постоянные, временные, передвижные).</w:t>
      </w:r>
    </w:p>
    <w:p w:rsidR="001849D9" w:rsidRPr="005A31A4" w:rsidRDefault="001849D9" w:rsidP="005A31A4">
      <w:pPr>
        <w:widowControl w:val="0"/>
        <w:numPr>
          <w:ilvl w:val="2"/>
          <w:numId w:val="5"/>
        </w:numPr>
        <w:tabs>
          <w:tab w:val="left" w:pos="1474"/>
        </w:tabs>
        <w:spacing w:after="0" w:line="240" w:lineRule="auto"/>
        <w:ind w:firstLine="720"/>
        <w:jc w:val="both"/>
        <w:rPr>
          <w:lang w:eastAsia="ru-RU"/>
        </w:rPr>
      </w:pPr>
      <w:bookmarkStart w:id="41" w:name="bookmark40"/>
      <w:bookmarkEnd w:id="41"/>
      <w:r w:rsidRPr="005A31A4">
        <w:rPr>
          <w:lang w:eastAsia="ru-RU"/>
        </w:rPr>
        <w:t>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rsidR="001849D9" w:rsidRPr="005A31A4" w:rsidRDefault="001849D9" w:rsidP="005A31A4">
      <w:pPr>
        <w:widowControl w:val="0"/>
        <w:numPr>
          <w:ilvl w:val="2"/>
          <w:numId w:val="5"/>
        </w:numPr>
        <w:tabs>
          <w:tab w:val="left" w:pos="1450"/>
        </w:tabs>
        <w:spacing w:after="0" w:line="240" w:lineRule="auto"/>
        <w:ind w:firstLine="720"/>
        <w:jc w:val="both"/>
        <w:rPr>
          <w:lang w:eastAsia="ru-RU"/>
        </w:rPr>
      </w:pPr>
      <w:bookmarkStart w:id="42" w:name="bookmark41"/>
      <w:bookmarkEnd w:id="42"/>
      <w:r w:rsidRPr="005A31A4">
        <w:rPr>
          <w:lang w:eastAsia="ru-RU"/>
        </w:rPr>
        <w:t>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0,2-0,3 м.</w:t>
      </w:r>
    </w:p>
    <w:p w:rsidR="001849D9" w:rsidRPr="005A31A4" w:rsidRDefault="001849D9" w:rsidP="005A31A4">
      <w:pPr>
        <w:widowControl w:val="0"/>
        <w:numPr>
          <w:ilvl w:val="1"/>
          <w:numId w:val="5"/>
        </w:numPr>
        <w:tabs>
          <w:tab w:val="left" w:pos="1254"/>
        </w:tabs>
        <w:spacing w:after="0" w:line="240" w:lineRule="auto"/>
        <w:ind w:firstLine="720"/>
        <w:jc w:val="both"/>
        <w:rPr>
          <w:lang w:eastAsia="ru-RU"/>
        </w:rPr>
      </w:pPr>
      <w:bookmarkStart w:id="43" w:name="bookmark42"/>
      <w:bookmarkEnd w:id="43"/>
      <w:r w:rsidRPr="005A31A4">
        <w:rPr>
          <w:lang w:eastAsia="ru-RU"/>
        </w:rPr>
        <w:t>Малые архитектурные формы</w:t>
      </w:r>
    </w:p>
    <w:p w:rsidR="001849D9" w:rsidRPr="005A31A4" w:rsidRDefault="001849D9" w:rsidP="005A31A4">
      <w:pPr>
        <w:widowControl w:val="0"/>
        <w:numPr>
          <w:ilvl w:val="2"/>
          <w:numId w:val="5"/>
        </w:numPr>
        <w:tabs>
          <w:tab w:val="left" w:pos="1446"/>
        </w:tabs>
        <w:spacing w:after="0" w:line="240" w:lineRule="auto"/>
        <w:ind w:firstLine="720"/>
        <w:jc w:val="both"/>
        <w:rPr>
          <w:lang w:eastAsia="ru-RU"/>
        </w:rPr>
      </w:pPr>
      <w:bookmarkStart w:id="44" w:name="bookmark43"/>
      <w:bookmarkEnd w:id="44"/>
      <w:r w:rsidRPr="005A31A4">
        <w:rPr>
          <w:lang w:eastAsia="ru-RU"/>
        </w:rPr>
        <w:t>К малым архитектурным формам относятся: водные устройства, садово-парковая мебель, уличное коммунально-бытовое и техническое оборудование, садовая мебель и т.п.</w:t>
      </w:r>
    </w:p>
    <w:p w:rsidR="001849D9" w:rsidRPr="005A31A4" w:rsidRDefault="001849D9" w:rsidP="005A31A4">
      <w:pPr>
        <w:widowControl w:val="0"/>
        <w:numPr>
          <w:ilvl w:val="2"/>
          <w:numId w:val="5"/>
        </w:numPr>
        <w:tabs>
          <w:tab w:val="left" w:pos="1441"/>
        </w:tabs>
        <w:spacing w:after="0" w:line="240" w:lineRule="auto"/>
        <w:ind w:firstLine="720"/>
        <w:jc w:val="both"/>
        <w:rPr>
          <w:lang w:eastAsia="ru-RU"/>
        </w:rPr>
      </w:pPr>
      <w:bookmarkStart w:id="45" w:name="bookmark44"/>
      <w:bookmarkEnd w:id="45"/>
      <w:r w:rsidRPr="005A31A4">
        <w:rPr>
          <w:lang w:eastAsia="ru-RU"/>
        </w:rPr>
        <w:t>К водным устройствам относятся фонтаны, декоративные водоемы, выполняющие эстетическую функцию, улучшающие микроклимат, воздушную и акустическую среду.</w:t>
      </w:r>
    </w:p>
    <w:p w:rsidR="001849D9" w:rsidRPr="005A31A4" w:rsidRDefault="001849D9" w:rsidP="005A31A4">
      <w:pPr>
        <w:widowControl w:val="0"/>
        <w:numPr>
          <w:ilvl w:val="2"/>
          <w:numId w:val="5"/>
        </w:numPr>
        <w:tabs>
          <w:tab w:val="left" w:pos="1446"/>
        </w:tabs>
        <w:spacing w:after="0" w:line="240" w:lineRule="auto"/>
        <w:ind w:firstLine="720"/>
        <w:jc w:val="both"/>
        <w:rPr>
          <w:lang w:eastAsia="ru-RU"/>
        </w:rPr>
      </w:pPr>
      <w:bookmarkStart w:id="46" w:name="bookmark45"/>
      <w:bookmarkEnd w:id="46"/>
      <w:r w:rsidRPr="005A31A4">
        <w:rPr>
          <w:lang w:eastAsia="ru-RU"/>
        </w:rPr>
        <w:t>Фонтаны и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фонтана или декоративного водоема должно быть гладким, удобным для очистки. Рекомендуется использование приемов цветового и светового оформления.</w:t>
      </w:r>
    </w:p>
    <w:p w:rsidR="001849D9" w:rsidRPr="005A31A4" w:rsidRDefault="001849D9" w:rsidP="005A31A4">
      <w:pPr>
        <w:widowControl w:val="0"/>
        <w:numPr>
          <w:ilvl w:val="2"/>
          <w:numId w:val="5"/>
        </w:numPr>
        <w:tabs>
          <w:tab w:val="left" w:pos="1450"/>
        </w:tabs>
        <w:spacing w:after="0" w:line="240" w:lineRule="auto"/>
        <w:ind w:firstLine="720"/>
        <w:jc w:val="both"/>
        <w:rPr>
          <w:lang w:eastAsia="ru-RU"/>
        </w:rPr>
      </w:pPr>
      <w:bookmarkStart w:id="47" w:name="bookmark46"/>
      <w:bookmarkEnd w:id="47"/>
      <w:r w:rsidRPr="005A31A4">
        <w:rPr>
          <w:lang w:eastAsia="ru-RU"/>
        </w:rPr>
        <w:t>К садово-парковой мебели относятся различного вида скамейки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1849D9" w:rsidRPr="005A31A4" w:rsidRDefault="001849D9" w:rsidP="005A31A4">
      <w:pPr>
        <w:widowControl w:val="0"/>
        <w:numPr>
          <w:ilvl w:val="2"/>
          <w:numId w:val="5"/>
        </w:numPr>
        <w:tabs>
          <w:tab w:val="left" w:pos="1450"/>
        </w:tabs>
        <w:spacing w:after="0" w:line="240" w:lineRule="auto"/>
        <w:ind w:firstLine="720"/>
        <w:jc w:val="both"/>
        <w:rPr>
          <w:lang w:eastAsia="ru-RU"/>
        </w:rPr>
      </w:pPr>
      <w:bookmarkStart w:id="48" w:name="bookmark47"/>
      <w:bookmarkEnd w:id="48"/>
      <w:r w:rsidRPr="005A31A4">
        <w:rPr>
          <w:lang w:eastAsia="ru-RU"/>
        </w:rPr>
        <w:t>Установка скамеек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1849D9" w:rsidRPr="005A31A4" w:rsidRDefault="001849D9" w:rsidP="005A31A4">
      <w:pPr>
        <w:widowControl w:val="0"/>
        <w:numPr>
          <w:ilvl w:val="2"/>
          <w:numId w:val="5"/>
        </w:numPr>
        <w:tabs>
          <w:tab w:val="left" w:pos="1441"/>
        </w:tabs>
        <w:spacing w:after="0" w:line="240" w:lineRule="auto"/>
        <w:ind w:firstLine="720"/>
        <w:jc w:val="both"/>
        <w:rPr>
          <w:lang w:eastAsia="ru-RU"/>
        </w:rPr>
      </w:pPr>
      <w:bookmarkStart w:id="49" w:name="bookmark48"/>
      <w:bookmarkEnd w:id="49"/>
      <w:r w:rsidRPr="005A31A4">
        <w:rPr>
          <w:lang w:eastAsia="ru-RU"/>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1849D9" w:rsidRPr="005A31A4" w:rsidRDefault="001849D9" w:rsidP="005A31A4">
      <w:pPr>
        <w:widowControl w:val="0"/>
        <w:numPr>
          <w:ilvl w:val="2"/>
          <w:numId w:val="5"/>
        </w:numPr>
        <w:tabs>
          <w:tab w:val="left" w:pos="1450"/>
        </w:tabs>
        <w:spacing w:after="0" w:line="240" w:lineRule="auto"/>
        <w:ind w:firstLine="720"/>
        <w:jc w:val="both"/>
        <w:rPr>
          <w:lang w:eastAsia="ru-RU"/>
        </w:rPr>
      </w:pPr>
      <w:bookmarkStart w:id="50" w:name="bookmark49"/>
      <w:bookmarkEnd w:id="50"/>
      <w:r w:rsidRPr="005A31A4">
        <w:rPr>
          <w:lang w:eastAsia="ru-RU"/>
        </w:rPr>
        <w:t>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1849D9" w:rsidRPr="005A31A4" w:rsidRDefault="001849D9" w:rsidP="005A31A4">
      <w:pPr>
        <w:widowControl w:val="0"/>
        <w:numPr>
          <w:ilvl w:val="2"/>
          <w:numId w:val="5"/>
        </w:numPr>
        <w:tabs>
          <w:tab w:val="left" w:pos="1460"/>
        </w:tabs>
        <w:spacing w:after="0" w:line="240" w:lineRule="auto"/>
        <w:ind w:firstLine="720"/>
        <w:jc w:val="both"/>
        <w:rPr>
          <w:lang w:eastAsia="ru-RU"/>
        </w:rPr>
        <w:sectPr w:rsidR="001849D9" w:rsidRPr="005A31A4">
          <w:footerReference w:type="default" r:id="rId9"/>
          <w:footerReference w:type="first" r:id="rId10"/>
          <w:pgSz w:w="11900" w:h="16840"/>
          <w:pgMar w:top="1096" w:right="930" w:bottom="991" w:left="1504" w:header="0" w:footer="3" w:gutter="0"/>
          <w:cols w:space="720"/>
          <w:noEndnote/>
          <w:titlePg/>
          <w:docGrid w:linePitch="360"/>
        </w:sectPr>
      </w:pPr>
      <w:bookmarkStart w:id="51" w:name="bookmark50"/>
      <w:bookmarkEnd w:id="51"/>
      <w:r w:rsidRPr="005A31A4">
        <w:rPr>
          <w:lang w:eastAsia="ru-RU"/>
        </w:rPr>
        <w:t>Для сбора бытового мусора на улицах, площадях, объектах рекреации могут применяться малогабаритные (малые) контейнеры (менее 0,5 куб. м.) и (или) урны.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территориях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w:t>
      </w:r>
    </w:p>
    <w:p w:rsidR="001849D9" w:rsidRPr="005A31A4" w:rsidRDefault="001849D9" w:rsidP="005A31A4">
      <w:pPr>
        <w:widowControl w:val="0"/>
        <w:spacing w:after="0" w:line="240" w:lineRule="auto"/>
        <w:ind w:firstLine="720"/>
        <w:jc w:val="both"/>
        <w:rPr>
          <w:lang w:eastAsia="ru-RU"/>
        </w:rPr>
      </w:pPr>
      <w:r w:rsidRPr="005A31A4">
        <w:rPr>
          <w:lang w:eastAsia="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849D9" w:rsidRPr="005A31A4" w:rsidRDefault="001849D9" w:rsidP="005A31A4">
      <w:pPr>
        <w:widowControl w:val="0"/>
        <w:spacing w:after="0" w:line="240" w:lineRule="auto"/>
        <w:ind w:firstLine="720"/>
        <w:jc w:val="both"/>
        <w:rPr>
          <w:lang w:eastAsia="ru-RU"/>
        </w:rPr>
      </w:pPr>
      <w:r w:rsidRPr="005A31A4">
        <w:rPr>
          <w:lang w:eastAsia="ru-RU"/>
        </w:rPr>
        <w:t>добывать растительную землю, песок и производить другие раскопки;</w:t>
      </w:r>
    </w:p>
    <w:p w:rsidR="001849D9" w:rsidRPr="005A31A4" w:rsidRDefault="001849D9" w:rsidP="005A31A4">
      <w:pPr>
        <w:widowControl w:val="0"/>
        <w:spacing w:after="0" w:line="240" w:lineRule="auto"/>
        <w:ind w:firstLine="720"/>
        <w:jc w:val="both"/>
        <w:rPr>
          <w:lang w:eastAsia="ru-RU"/>
        </w:rPr>
      </w:pPr>
      <w:r w:rsidRPr="005A31A4">
        <w:rPr>
          <w:lang w:eastAsia="ru-RU"/>
        </w:rPr>
        <w:t>выгуливать и отпускать с поводка собак в парках, лесопарках, скверах и иных территориях зеленых насаждений;</w:t>
      </w:r>
    </w:p>
    <w:p w:rsidR="001849D9" w:rsidRPr="005A31A4" w:rsidRDefault="001849D9" w:rsidP="005A31A4">
      <w:pPr>
        <w:widowControl w:val="0"/>
        <w:spacing w:after="0" w:line="240" w:lineRule="auto"/>
        <w:ind w:firstLine="700"/>
        <w:jc w:val="both"/>
        <w:rPr>
          <w:lang w:eastAsia="ru-RU"/>
        </w:rPr>
      </w:pPr>
      <w:r w:rsidRPr="005A31A4">
        <w:rPr>
          <w:lang w:eastAsia="ru-RU"/>
        </w:rPr>
        <w:t>сжигать листву и мусор;</w:t>
      </w:r>
    </w:p>
    <w:p w:rsidR="001849D9" w:rsidRPr="005A31A4" w:rsidRDefault="001849D9" w:rsidP="005A31A4">
      <w:pPr>
        <w:widowControl w:val="0"/>
        <w:spacing w:after="0" w:line="240" w:lineRule="auto"/>
        <w:ind w:firstLine="720"/>
        <w:jc w:val="both"/>
        <w:rPr>
          <w:lang w:eastAsia="ru-RU"/>
        </w:rPr>
      </w:pPr>
      <w:r w:rsidRPr="005A31A4">
        <w:rPr>
          <w:lang w:eastAsia="ru-RU"/>
        </w:rPr>
        <w:t>повреждать и уничтожать клумбы, цветники, газоны, ходить по ним.</w:t>
      </w:r>
    </w:p>
    <w:p w:rsidR="001849D9" w:rsidRPr="005A31A4" w:rsidRDefault="001849D9" w:rsidP="005A31A4">
      <w:pPr>
        <w:widowControl w:val="0"/>
        <w:numPr>
          <w:ilvl w:val="0"/>
          <w:numId w:val="9"/>
        </w:numPr>
        <w:tabs>
          <w:tab w:val="left" w:pos="1473"/>
        </w:tabs>
        <w:spacing w:after="0" w:line="240" w:lineRule="auto"/>
        <w:ind w:firstLine="720"/>
        <w:jc w:val="both"/>
        <w:rPr>
          <w:lang w:eastAsia="ru-RU"/>
        </w:rPr>
      </w:pPr>
      <w:bookmarkStart w:id="52" w:name="bookmark51"/>
      <w:bookmarkEnd w:id="52"/>
      <w:r w:rsidRPr="005A31A4">
        <w:rPr>
          <w:lang w:eastAsia="ru-RU"/>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разрешение в Администрации </w:t>
      </w:r>
      <w:r>
        <w:rPr>
          <w:lang w:eastAsia="ru-RU"/>
        </w:rPr>
        <w:t>Панкрушихинского</w:t>
      </w:r>
      <w:r w:rsidRPr="005A31A4">
        <w:rPr>
          <w:lang w:eastAsia="ru-RU"/>
        </w:rPr>
        <w:t xml:space="preserve"> сельсовета.</w:t>
      </w:r>
    </w:p>
    <w:p w:rsidR="001849D9" w:rsidRPr="005A31A4" w:rsidRDefault="001849D9" w:rsidP="005A31A4">
      <w:pPr>
        <w:widowControl w:val="0"/>
        <w:numPr>
          <w:ilvl w:val="1"/>
          <w:numId w:val="9"/>
        </w:numPr>
        <w:tabs>
          <w:tab w:val="left" w:pos="1272"/>
        </w:tabs>
        <w:spacing w:after="0" w:line="240" w:lineRule="auto"/>
        <w:ind w:firstLine="720"/>
        <w:jc w:val="both"/>
        <w:rPr>
          <w:lang w:eastAsia="ru-RU"/>
        </w:rPr>
      </w:pPr>
      <w:bookmarkStart w:id="53" w:name="bookmark52"/>
      <w:bookmarkEnd w:id="53"/>
      <w:r w:rsidRPr="005A31A4">
        <w:rPr>
          <w:lang w:eastAsia="ru-RU"/>
        </w:rPr>
        <w:t>Компенсационное озеленение</w:t>
      </w:r>
    </w:p>
    <w:p w:rsidR="001849D9" w:rsidRPr="005A31A4" w:rsidRDefault="001849D9" w:rsidP="005A31A4">
      <w:pPr>
        <w:widowControl w:val="0"/>
        <w:numPr>
          <w:ilvl w:val="2"/>
          <w:numId w:val="9"/>
        </w:numPr>
        <w:tabs>
          <w:tab w:val="left" w:pos="1469"/>
        </w:tabs>
        <w:spacing w:after="0" w:line="240" w:lineRule="auto"/>
        <w:ind w:firstLine="720"/>
        <w:jc w:val="both"/>
        <w:rPr>
          <w:lang w:eastAsia="ru-RU"/>
        </w:rPr>
      </w:pPr>
      <w:bookmarkStart w:id="54" w:name="bookmark53"/>
      <w:bookmarkEnd w:id="54"/>
      <w:r w:rsidRPr="005A31A4">
        <w:rPr>
          <w:lang w:eastAsia="ru-RU"/>
        </w:rPr>
        <w:t xml:space="preserve">Компенсационное озеленение производится Администрацией </w:t>
      </w:r>
      <w:r>
        <w:rPr>
          <w:lang w:eastAsia="ru-RU"/>
        </w:rPr>
        <w:t>Панкрушихинского</w:t>
      </w:r>
      <w:r w:rsidRPr="005A31A4">
        <w:rPr>
          <w:lang w:eastAsia="ru-RU"/>
        </w:rPr>
        <w:t xml:space="preserve"> сельсовета.</w:t>
      </w:r>
    </w:p>
    <w:p w:rsidR="001849D9" w:rsidRPr="005A31A4" w:rsidRDefault="001849D9" w:rsidP="005A31A4">
      <w:pPr>
        <w:widowControl w:val="0"/>
        <w:numPr>
          <w:ilvl w:val="2"/>
          <w:numId w:val="9"/>
        </w:numPr>
        <w:tabs>
          <w:tab w:val="left" w:pos="1473"/>
        </w:tabs>
        <w:spacing w:after="0" w:line="240" w:lineRule="auto"/>
        <w:ind w:firstLine="720"/>
        <w:jc w:val="both"/>
        <w:rPr>
          <w:lang w:eastAsia="ru-RU"/>
        </w:rPr>
      </w:pPr>
      <w:bookmarkStart w:id="55" w:name="bookmark54"/>
      <w:bookmarkEnd w:id="55"/>
      <w:r w:rsidRPr="005A31A4">
        <w:rPr>
          <w:lang w:eastAsia="ru-RU"/>
        </w:rPr>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территории поселения,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1849D9" w:rsidRPr="005A31A4" w:rsidRDefault="001849D9" w:rsidP="005A31A4">
      <w:pPr>
        <w:widowControl w:val="0"/>
        <w:numPr>
          <w:ilvl w:val="2"/>
          <w:numId w:val="9"/>
        </w:numPr>
        <w:tabs>
          <w:tab w:val="left" w:pos="1459"/>
        </w:tabs>
        <w:spacing w:after="0" w:line="240" w:lineRule="auto"/>
        <w:ind w:firstLine="720"/>
        <w:jc w:val="both"/>
        <w:rPr>
          <w:lang w:eastAsia="ru-RU"/>
        </w:rPr>
      </w:pPr>
      <w:bookmarkStart w:id="56" w:name="bookmark55"/>
      <w:bookmarkEnd w:id="56"/>
      <w:r w:rsidRPr="005A31A4">
        <w:rPr>
          <w:lang w:eastAsia="ru-RU"/>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1849D9" w:rsidRPr="005A31A4" w:rsidRDefault="001849D9" w:rsidP="005A31A4">
      <w:pPr>
        <w:widowControl w:val="0"/>
        <w:numPr>
          <w:ilvl w:val="2"/>
          <w:numId w:val="9"/>
        </w:numPr>
        <w:tabs>
          <w:tab w:val="left" w:pos="1473"/>
        </w:tabs>
        <w:spacing w:after="0" w:line="240" w:lineRule="auto"/>
        <w:ind w:firstLine="720"/>
        <w:jc w:val="both"/>
        <w:rPr>
          <w:lang w:eastAsia="ru-RU"/>
        </w:rPr>
      </w:pPr>
      <w:bookmarkStart w:id="57" w:name="bookmark56"/>
      <w:bookmarkEnd w:id="57"/>
      <w:r w:rsidRPr="005A31A4">
        <w:rPr>
          <w:lang w:eastAsia="ru-RU"/>
        </w:rPr>
        <w:t xml:space="preserve">Видовой состав и возраст зеленых насаждений, высаживаемых на территории поселения в порядке компенсационного озеленения, устанавливаются Администрацией </w:t>
      </w:r>
      <w:r>
        <w:rPr>
          <w:lang w:eastAsia="ru-RU"/>
        </w:rPr>
        <w:t>Панкрушихинского</w:t>
      </w:r>
      <w:r w:rsidRPr="005A31A4">
        <w:rPr>
          <w:lang w:eastAsia="ru-RU"/>
        </w:rPr>
        <w:t xml:space="preserve"> сельсовета.</w:t>
      </w:r>
    </w:p>
    <w:p w:rsidR="001849D9" w:rsidRPr="005A31A4" w:rsidRDefault="001849D9" w:rsidP="005A31A4">
      <w:pPr>
        <w:widowControl w:val="0"/>
        <w:numPr>
          <w:ilvl w:val="1"/>
          <w:numId w:val="9"/>
        </w:numPr>
        <w:tabs>
          <w:tab w:val="left" w:pos="1272"/>
        </w:tabs>
        <w:spacing w:after="0" w:line="240" w:lineRule="auto"/>
        <w:ind w:firstLine="720"/>
        <w:jc w:val="both"/>
        <w:rPr>
          <w:lang w:eastAsia="ru-RU"/>
        </w:rPr>
      </w:pPr>
      <w:bookmarkStart w:id="58" w:name="bookmark57"/>
      <w:bookmarkEnd w:id="58"/>
      <w:r w:rsidRPr="005A31A4">
        <w:rPr>
          <w:lang w:eastAsia="ru-RU"/>
        </w:rPr>
        <w:t>Ограждения</w:t>
      </w:r>
    </w:p>
    <w:p w:rsidR="001849D9" w:rsidRPr="005A31A4" w:rsidRDefault="001849D9" w:rsidP="005A31A4">
      <w:pPr>
        <w:widowControl w:val="0"/>
        <w:numPr>
          <w:ilvl w:val="2"/>
          <w:numId w:val="9"/>
        </w:numPr>
        <w:tabs>
          <w:tab w:val="left" w:pos="1464"/>
        </w:tabs>
        <w:spacing w:after="0" w:line="240" w:lineRule="auto"/>
        <w:ind w:firstLine="720"/>
        <w:jc w:val="both"/>
        <w:rPr>
          <w:lang w:eastAsia="ru-RU"/>
        </w:rPr>
      </w:pPr>
      <w:bookmarkStart w:id="59" w:name="bookmark58"/>
      <w:bookmarkEnd w:id="59"/>
      <w:r w:rsidRPr="005A31A4">
        <w:rPr>
          <w:lang w:eastAsia="ru-RU"/>
        </w:rPr>
        <w:t>В целях благоустройства на территории поселения предусмотрено применение различных видов ограждений, которые различаются:</w:t>
      </w:r>
    </w:p>
    <w:p w:rsidR="001849D9" w:rsidRPr="005A31A4" w:rsidRDefault="001849D9" w:rsidP="005A31A4">
      <w:pPr>
        <w:widowControl w:val="0"/>
        <w:spacing w:after="0" w:line="240" w:lineRule="auto"/>
        <w:ind w:firstLine="720"/>
        <w:jc w:val="both"/>
        <w:rPr>
          <w:lang w:eastAsia="ru-RU"/>
        </w:rPr>
      </w:pPr>
      <w:r w:rsidRPr="005A31A4">
        <w:rPr>
          <w:lang w:eastAsia="ru-RU"/>
        </w:rPr>
        <w:t>по назначению (декоративные, защитные, их сочетание);</w:t>
      </w:r>
    </w:p>
    <w:p w:rsidR="001849D9" w:rsidRPr="005A31A4" w:rsidRDefault="001849D9" w:rsidP="005A31A4">
      <w:pPr>
        <w:widowControl w:val="0"/>
        <w:spacing w:after="0" w:line="240" w:lineRule="auto"/>
        <w:ind w:firstLine="720"/>
        <w:jc w:val="both"/>
        <w:rPr>
          <w:lang w:eastAsia="ru-RU"/>
        </w:rPr>
      </w:pPr>
      <w:r w:rsidRPr="005A31A4">
        <w:rPr>
          <w:lang w:eastAsia="ru-RU"/>
        </w:rPr>
        <w:t>по высоте (низкие - 0,3-1,0 м., средние - 1,1-1,7 м., высокие -1,8-3,0 м.);</w:t>
      </w:r>
    </w:p>
    <w:p w:rsidR="001849D9" w:rsidRPr="005A31A4" w:rsidRDefault="001849D9" w:rsidP="005A31A4">
      <w:pPr>
        <w:widowControl w:val="0"/>
        <w:spacing w:after="0" w:line="240" w:lineRule="auto"/>
        <w:ind w:firstLine="720"/>
        <w:jc w:val="both"/>
        <w:rPr>
          <w:lang w:eastAsia="ru-RU"/>
        </w:rPr>
      </w:pPr>
      <w:r w:rsidRPr="005A31A4">
        <w:rPr>
          <w:lang w:eastAsia="ru-RU"/>
        </w:rPr>
        <w:t>по виду материала (металлические, железобетонные и др.);</w:t>
      </w:r>
    </w:p>
    <w:p w:rsidR="001849D9" w:rsidRPr="005A31A4" w:rsidRDefault="001849D9" w:rsidP="005A31A4">
      <w:pPr>
        <w:widowControl w:val="0"/>
        <w:spacing w:after="0" w:line="240" w:lineRule="auto"/>
        <w:ind w:firstLine="720"/>
        <w:jc w:val="both"/>
        <w:rPr>
          <w:lang w:eastAsia="ru-RU"/>
        </w:rPr>
      </w:pPr>
      <w:r w:rsidRPr="005A31A4">
        <w:rPr>
          <w:lang w:eastAsia="ru-RU"/>
        </w:rPr>
        <w:t>по степени проницаемости для взгляда (прозрачные, глухие);</w:t>
      </w:r>
    </w:p>
    <w:p w:rsidR="001849D9" w:rsidRPr="005A31A4" w:rsidRDefault="001849D9" w:rsidP="005A31A4">
      <w:pPr>
        <w:widowControl w:val="0"/>
        <w:spacing w:after="0" w:line="240" w:lineRule="auto"/>
        <w:ind w:firstLine="720"/>
        <w:jc w:val="both"/>
        <w:rPr>
          <w:lang w:eastAsia="ru-RU"/>
        </w:rPr>
      </w:pPr>
      <w:r w:rsidRPr="005A31A4">
        <w:rPr>
          <w:lang w:eastAsia="ru-RU"/>
        </w:rPr>
        <w:t>по степени стационарности (постоянные, временные, передвижные).</w:t>
      </w:r>
    </w:p>
    <w:p w:rsidR="001849D9" w:rsidRPr="005A31A4" w:rsidRDefault="001849D9" w:rsidP="005A31A4">
      <w:pPr>
        <w:widowControl w:val="0"/>
        <w:numPr>
          <w:ilvl w:val="2"/>
          <w:numId w:val="9"/>
        </w:numPr>
        <w:tabs>
          <w:tab w:val="left" w:pos="1469"/>
        </w:tabs>
        <w:spacing w:after="0" w:line="240" w:lineRule="auto"/>
        <w:ind w:firstLine="720"/>
        <w:jc w:val="both"/>
        <w:rPr>
          <w:lang w:eastAsia="ru-RU"/>
        </w:rPr>
      </w:pPr>
      <w:bookmarkStart w:id="60" w:name="bookmark59"/>
      <w:bookmarkEnd w:id="60"/>
      <w:r w:rsidRPr="005A31A4">
        <w:rPr>
          <w:lang w:eastAsia="ru-RU"/>
        </w:rPr>
        <w:t>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rsidR="001849D9" w:rsidRPr="005A31A4" w:rsidRDefault="001849D9" w:rsidP="005A31A4">
      <w:pPr>
        <w:widowControl w:val="0"/>
        <w:spacing w:after="0" w:line="240" w:lineRule="auto"/>
        <w:jc w:val="both"/>
        <w:rPr>
          <w:lang w:eastAsia="ru-RU"/>
        </w:rPr>
      </w:pPr>
      <w:r w:rsidRPr="005A31A4">
        <w:rPr>
          <w:lang w:eastAsia="ru-RU"/>
        </w:rPr>
        <w:t>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1849D9" w:rsidRPr="005A31A4" w:rsidRDefault="001849D9" w:rsidP="005A31A4">
      <w:pPr>
        <w:widowControl w:val="0"/>
        <w:numPr>
          <w:ilvl w:val="2"/>
          <w:numId w:val="5"/>
        </w:numPr>
        <w:tabs>
          <w:tab w:val="left" w:pos="1446"/>
        </w:tabs>
        <w:spacing w:after="0" w:line="240" w:lineRule="auto"/>
        <w:ind w:firstLine="700"/>
        <w:jc w:val="both"/>
        <w:rPr>
          <w:lang w:eastAsia="ru-RU"/>
        </w:rPr>
      </w:pPr>
      <w:bookmarkStart w:id="61" w:name="bookmark60"/>
      <w:bookmarkEnd w:id="61"/>
      <w:r w:rsidRPr="005A31A4">
        <w:rPr>
          <w:lang w:eastAsia="ru-RU"/>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1849D9" w:rsidRPr="005A31A4" w:rsidRDefault="001849D9" w:rsidP="005A31A4">
      <w:pPr>
        <w:widowControl w:val="0"/>
        <w:numPr>
          <w:ilvl w:val="2"/>
          <w:numId w:val="5"/>
        </w:numPr>
        <w:tabs>
          <w:tab w:val="left" w:pos="1585"/>
        </w:tabs>
        <w:spacing w:after="0" w:line="240" w:lineRule="auto"/>
        <w:ind w:firstLine="700"/>
        <w:jc w:val="both"/>
        <w:rPr>
          <w:lang w:eastAsia="ru-RU"/>
        </w:rPr>
      </w:pPr>
      <w:bookmarkStart w:id="62" w:name="bookmark61"/>
      <w:bookmarkEnd w:id="62"/>
      <w:r w:rsidRPr="005A31A4">
        <w:rPr>
          <w:lang w:eastAsia="ru-RU"/>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1849D9" w:rsidRPr="005A31A4" w:rsidRDefault="001849D9" w:rsidP="005A31A4">
      <w:pPr>
        <w:widowControl w:val="0"/>
        <w:numPr>
          <w:ilvl w:val="2"/>
          <w:numId w:val="5"/>
        </w:numPr>
        <w:tabs>
          <w:tab w:val="left" w:pos="1590"/>
        </w:tabs>
        <w:spacing w:after="0" w:line="240" w:lineRule="auto"/>
        <w:ind w:firstLine="700"/>
        <w:jc w:val="both"/>
        <w:rPr>
          <w:lang w:eastAsia="ru-RU"/>
        </w:rPr>
      </w:pPr>
      <w:bookmarkStart w:id="63" w:name="bookmark62"/>
      <w:bookmarkEnd w:id="63"/>
      <w:r w:rsidRPr="005A31A4">
        <w:rPr>
          <w:lang w:eastAsia="ru-RU"/>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1849D9" w:rsidRPr="005A31A4" w:rsidRDefault="001849D9" w:rsidP="005A31A4">
      <w:pPr>
        <w:widowControl w:val="0"/>
        <w:numPr>
          <w:ilvl w:val="2"/>
          <w:numId w:val="5"/>
        </w:numPr>
        <w:tabs>
          <w:tab w:val="left" w:pos="1589"/>
        </w:tabs>
        <w:spacing w:after="0" w:line="240" w:lineRule="auto"/>
        <w:ind w:firstLine="700"/>
        <w:jc w:val="both"/>
        <w:rPr>
          <w:lang w:eastAsia="ru-RU"/>
        </w:rPr>
      </w:pPr>
      <w:bookmarkStart w:id="64" w:name="bookmark63"/>
      <w:bookmarkEnd w:id="64"/>
      <w:r w:rsidRPr="005A31A4">
        <w:rPr>
          <w:lang w:eastAsia="ru-RU"/>
        </w:rPr>
        <w:t>Мебель.</w:t>
      </w:r>
    </w:p>
    <w:p w:rsidR="001849D9" w:rsidRPr="005A31A4" w:rsidRDefault="001849D9" w:rsidP="005A31A4">
      <w:pPr>
        <w:widowControl w:val="0"/>
        <w:spacing w:after="0" w:line="240" w:lineRule="auto"/>
        <w:ind w:firstLine="700"/>
        <w:jc w:val="both"/>
        <w:rPr>
          <w:lang w:eastAsia="ru-RU"/>
        </w:rPr>
      </w:pPr>
      <w:r w:rsidRPr="005A31A4">
        <w:rPr>
          <w:lang w:eastAsia="ru-RU"/>
        </w:rPr>
        <w:t>К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1849D9" w:rsidRPr="005A31A4" w:rsidRDefault="001849D9" w:rsidP="005A31A4">
      <w:pPr>
        <w:widowControl w:val="0"/>
        <w:spacing w:after="0" w:line="240" w:lineRule="auto"/>
        <w:ind w:firstLine="700"/>
        <w:jc w:val="both"/>
        <w:rPr>
          <w:lang w:eastAsia="ru-RU"/>
        </w:rPr>
      </w:pPr>
      <w:r w:rsidRPr="005A31A4">
        <w:rPr>
          <w:lang w:eastAsia="ru-RU"/>
        </w:rPr>
        <w:t>Установка скамей производится на твёрдые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1849D9" w:rsidRPr="005A31A4" w:rsidRDefault="001849D9" w:rsidP="005A31A4">
      <w:pPr>
        <w:widowControl w:val="0"/>
        <w:spacing w:after="0" w:line="240" w:lineRule="auto"/>
        <w:ind w:firstLine="700"/>
        <w:jc w:val="both"/>
        <w:rPr>
          <w:lang w:eastAsia="ru-RU"/>
        </w:rPr>
      </w:pPr>
      <w:r w:rsidRPr="005A31A4">
        <w:rPr>
          <w:lang w:eastAsia="ru-RU"/>
        </w:rPr>
        <w:t>На территории особо охраняемых природных территорий возможно выполнять скамьи и столы из древесных пней-срубов, брёвен и плах, не имеющих сколов и острых углов.</w:t>
      </w:r>
    </w:p>
    <w:p w:rsidR="001849D9" w:rsidRPr="005A31A4" w:rsidRDefault="001849D9" w:rsidP="005A31A4">
      <w:pPr>
        <w:widowControl w:val="0"/>
        <w:numPr>
          <w:ilvl w:val="1"/>
          <w:numId w:val="5"/>
        </w:numPr>
        <w:tabs>
          <w:tab w:val="left" w:pos="1234"/>
        </w:tabs>
        <w:spacing w:after="0" w:line="240" w:lineRule="auto"/>
        <w:ind w:firstLine="700"/>
        <w:jc w:val="both"/>
        <w:rPr>
          <w:lang w:eastAsia="ru-RU"/>
        </w:rPr>
      </w:pPr>
      <w:bookmarkStart w:id="65" w:name="bookmark64"/>
      <w:bookmarkEnd w:id="65"/>
      <w:r w:rsidRPr="005A31A4">
        <w:rPr>
          <w:lang w:eastAsia="ru-RU"/>
        </w:rPr>
        <w:t>Игровое и спортивное оборудование</w:t>
      </w:r>
    </w:p>
    <w:p w:rsidR="001849D9" w:rsidRPr="005A31A4" w:rsidRDefault="001849D9" w:rsidP="005A31A4">
      <w:pPr>
        <w:widowControl w:val="0"/>
        <w:numPr>
          <w:ilvl w:val="2"/>
          <w:numId w:val="5"/>
        </w:numPr>
        <w:tabs>
          <w:tab w:val="left" w:pos="1436"/>
        </w:tabs>
        <w:spacing w:after="0" w:line="240" w:lineRule="auto"/>
        <w:ind w:firstLine="700"/>
        <w:jc w:val="both"/>
        <w:rPr>
          <w:lang w:eastAsia="ru-RU"/>
        </w:rPr>
      </w:pPr>
      <w:bookmarkStart w:id="66" w:name="bookmark65"/>
      <w:bookmarkEnd w:id="66"/>
      <w:r w:rsidRPr="005A31A4">
        <w:rPr>
          <w:lang w:eastAsia="ru-RU"/>
        </w:rPr>
        <w:t>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w:t>
      </w:r>
    </w:p>
    <w:p w:rsidR="001849D9" w:rsidRPr="005A31A4" w:rsidRDefault="001849D9" w:rsidP="005A31A4">
      <w:pPr>
        <w:widowControl w:val="0"/>
        <w:numPr>
          <w:ilvl w:val="2"/>
          <w:numId w:val="5"/>
        </w:numPr>
        <w:tabs>
          <w:tab w:val="left" w:pos="1446"/>
        </w:tabs>
        <w:spacing w:after="0" w:line="240" w:lineRule="auto"/>
        <w:ind w:firstLine="700"/>
        <w:jc w:val="both"/>
        <w:rPr>
          <w:lang w:eastAsia="ru-RU"/>
        </w:rPr>
      </w:pPr>
      <w:bookmarkStart w:id="67" w:name="bookmark66"/>
      <w:bookmarkEnd w:id="67"/>
      <w:r w:rsidRPr="005A31A4">
        <w:rPr>
          <w:lang w:eastAsia="ru-RU"/>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1849D9" w:rsidRPr="005A31A4" w:rsidRDefault="001849D9" w:rsidP="005A31A4">
      <w:pPr>
        <w:widowControl w:val="0"/>
        <w:numPr>
          <w:ilvl w:val="1"/>
          <w:numId w:val="5"/>
        </w:numPr>
        <w:tabs>
          <w:tab w:val="left" w:pos="1234"/>
        </w:tabs>
        <w:spacing w:after="0" w:line="240" w:lineRule="auto"/>
        <w:ind w:firstLine="700"/>
        <w:jc w:val="both"/>
        <w:rPr>
          <w:lang w:eastAsia="ru-RU"/>
        </w:rPr>
      </w:pPr>
      <w:bookmarkStart w:id="68" w:name="bookmark67"/>
      <w:bookmarkEnd w:id="68"/>
      <w:r w:rsidRPr="005A31A4">
        <w:rPr>
          <w:lang w:eastAsia="ru-RU"/>
        </w:rPr>
        <w:t>Освещение территории поселения.</w:t>
      </w:r>
    </w:p>
    <w:p w:rsidR="001849D9" w:rsidRPr="005A31A4" w:rsidRDefault="001849D9" w:rsidP="005A31A4">
      <w:pPr>
        <w:widowControl w:val="0"/>
        <w:numPr>
          <w:ilvl w:val="2"/>
          <w:numId w:val="5"/>
        </w:numPr>
        <w:tabs>
          <w:tab w:val="left" w:pos="1441"/>
        </w:tabs>
        <w:spacing w:after="0" w:line="240" w:lineRule="auto"/>
        <w:ind w:firstLine="700"/>
        <w:jc w:val="both"/>
        <w:rPr>
          <w:lang w:eastAsia="ru-RU"/>
        </w:rPr>
      </w:pPr>
      <w:bookmarkStart w:id="69" w:name="bookmark68"/>
      <w:bookmarkEnd w:id="69"/>
      <w:r w:rsidRPr="005A31A4">
        <w:rPr>
          <w:lang w:eastAsia="ru-RU"/>
        </w:rPr>
        <w:t>На территории поселения осветительные установки должны обеспечивать:</w:t>
      </w:r>
    </w:p>
    <w:p w:rsidR="001849D9" w:rsidRPr="005A31A4" w:rsidRDefault="001849D9" w:rsidP="005A31A4">
      <w:pPr>
        <w:widowControl w:val="0"/>
        <w:spacing w:after="0" w:line="240" w:lineRule="auto"/>
        <w:ind w:firstLine="700"/>
        <w:jc w:val="both"/>
        <w:rPr>
          <w:lang w:eastAsia="ru-RU"/>
        </w:rPr>
      </w:pPr>
      <w:r w:rsidRPr="005A31A4">
        <w:rPr>
          <w:lang w:eastAsia="ru-RU"/>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1849D9" w:rsidRPr="005A31A4" w:rsidRDefault="001849D9" w:rsidP="005A31A4">
      <w:pPr>
        <w:widowControl w:val="0"/>
        <w:spacing w:after="0" w:line="240" w:lineRule="auto"/>
        <w:ind w:firstLine="700"/>
        <w:jc w:val="both"/>
        <w:rPr>
          <w:lang w:eastAsia="ru-RU"/>
        </w:rPr>
      </w:pPr>
      <w:r w:rsidRPr="005A31A4">
        <w:rPr>
          <w:lang w:eastAsia="ru-RU"/>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849D9" w:rsidRPr="005A31A4" w:rsidRDefault="001849D9" w:rsidP="005A31A4">
      <w:pPr>
        <w:widowControl w:val="0"/>
        <w:spacing w:after="0" w:line="240" w:lineRule="auto"/>
        <w:ind w:firstLine="700"/>
        <w:jc w:val="both"/>
        <w:rPr>
          <w:lang w:eastAsia="ru-RU"/>
        </w:rPr>
      </w:pPr>
      <w:r w:rsidRPr="005A31A4">
        <w:rPr>
          <w:lang w:eastAsia="ru-RU"/>
        </w:rPr>
        <w:t>экономичность и энергоэффективность применяемых установок, рациональное распределение и использование электроэнергии;</w:t>
      </w:r>
    </w:p>
    <w:p w:rsidR="001849D9" w:rsidRPr="005A31A4" w:rsidRDefault="001849D9" w:rsidP="005A31A4">
      <w:pPr>
        <w:widowControl w:val="0"/>
        <w:spacing w:after="0" w:line="240" w:lineRule="auto"/>
        <w:ind w:firstLine="720"/>
        <w:jc w:val="both"/>
        <w:rPr>
          <w:lang w:eastAsia="ru-RU"/>
        </w:rPr>
      </w:pPr>
      <w:r w:rsidRPr="005A31A4">
        <w:rPr>
          <w:lang w:eastAsia="ru-RU"/>
        </w:rPr>
        <w:t>эстетика элементов осветительных установок, их дизайн, качество материалов и изделий с учетом восприятия в дневное и ночное время;</w:t>
      </w:r>
    </w:p>
    <w:p w:rsidR="001849D9" w:rsidRPr="005A31A4" w:rsidRDefault="001849D9" w:rsidP="005A31A4">
      <w:pPr>
        <w:widowControl w:val="0"/>
        <w:spacing w:after="0" w:line="240" w:lineRule="auto"/>
        <w:ind w:firstLine="720"/>
        <w:jc w:val="both"/>
        <w:rPr>
          <w:lang w:eastAsia="ru-RU"/>
        </w:rPr>
      </w:pPr>
      <w:r w:rsidRPr="005A31A4">
        <w:rPr>
          <w:lang w:eastAsia="ru-RU"/>
        </w:rPr>
        <w:t>удобство обслуживания и управления при разных режимах работы установок.</w:t>
      </w:r>
    </w:p>
    <w:p w:rsidR="001849D9" w:rsidRPr="005A31A4" w:rsidRDefault="001849D9" w:rsidP="005A31A4">
      <w:pPr>
        <w:widowControl w:val="0"/>
        <w:numPr>
          <w:ilvl w:val="2"/>
          <w:numId w:val="5"/>
        </w:numPr>
        <w:tabs>
          <w:tab w:val="left" w:pos="1450"/>
        </w:tabs>
        <w:spacing w:after="0" w:line="240" w:lineRule="auto"/>
        <w:ind w:firstLine="720"/>
        <w:jc w:val="both"/>
        <w:rPr>
          <w:lang w:eastAsia="ru-RU"/>
        </w:rPr>
      </w:pPr>
      <w:bookmarkStart w:id="70" w:name="bookmark69"/>
      <w:bookmarkEnd w:id="70"/>
      <w:r w:rsidRPr="005A31A4">
        <w:rPr>
          <w:lang w:eastAsia="ru-RU"/>
        </w:rPr>
        <w:t>На территории поселения предусмотрены следующие режимы работы осветительных установок:</w:t>
      </w:r>
    </w:p>
    <w:p w:rsidR="001849D9" w:rsidRPr="005A31A4" w:rsidRDefault="001849D9" w:rsidP="005A31A4">
      <w:pPr>
        <w:widowControl w:val="0"/>
        <w:spacing w:after="0" w:line="240" w:lineRule="auto"/>
        <w:ind w:firstLine="720"/>
        <w:jc w:val="both"/>
        <w:rPr>
          <w:lang w:eastAsia="ru-RU"/>
        </w:rPr>
      </w:pPr>
      <w:r w:rsidRPr="005A31A4">
        <w:rPr>
          <w:lang w:eastAsia="ru-RU"/>
        </w:rPr>
        <w:t>вечерний будничный режим, когда функционируют все стационарные установки, за исключением систем праздничного освещения;</w:t>
      </w:r>
    </w:p>
    <w:p w:rsidR="001849D9" w:rsidRPr="005A31A4" w:rsidRDefault="001849D9" w:rsidP="005A31A4">
      <w:pPr>
        <w:widowControl w:val="0"/>
        <w:spacing w:after="0" w:line="240" w:lineRule="auto"/>
        <w:ind w:firstLine="720"/>
        <w:jc w:val="both"/>
        <w:rPr>
          <w:lang w:eastAsia="ru-RU"/>
        </w:rPr>
      </w:pPr>
      <w:r w:rsidRPr="005A31A4">
        <w:rPr>
          <w:lang w:eastAsia="ru-RU"/>
        </w:rPr>
        <w:t>праздничный режим, когда функционируют все осветительные установки и системы праздничного освещения в часы суток и дни недели.</w:t>
      </w:r>
    </w:p>
    <w:p w:rsidR="001849D9" w:rsidRPr="005A31A4" w:rsidRDefault="001849D9" w:rsidP="005A31A4">
      <w:pPr>
        <w:widowControl w:val="0"/>
        <w:numPr>
          <w:ilvl w:val="2"/>
          <w:numId w:val="5"/>
        </w:numPr>
        <w:tabs>
          <w:tab w:val="left" w:pos="1455"/>
        </w:tabs>
        <w:spacing w:after="0" w:line="240" w:lineRule="auto"/>
        <w:ind w:firstLine="720"/>
        <w:jc w:val="both"/>
        <w:rPr>
          <w:lang w:eastAsia="ru-RU"/>
        </w:rPr>
      </w:pPr>
      <w:bookmarkStart w:id="71" w:name="bookmark70"/>
      <w:bookmarkEnd w:id="71"/>
      <w:r w:rsidRPr="005A31A4">
        <w:rPr>
          <w:lang w:eastAsia="ru-RU"/>
        </w:rPr>
        <w:t>Обязанность по освещению территорий жилых домов, территорий промышленных и коммунальных организаций возлагается на их собственников или уполномоченных собственником лиц.</w:t>
      </w:r>
    </w:p>
    <w:p w:rsidR="001849D9" w:rsidRPr="005A31A4" w:rsidRDefault="001849D9" w:rsidP="005A31A4">
      <w:pPr>
        <w:widowControl w:val="0"/>
        <w:numPr>
          <w:ilvl w:val="1"/>
          <w:numId w:val="5"/>
        </w:numPr>
        <w:tabs>
          <w:tab w:val="left" w:pos="1254"/>
        </w:tabs>
        <w:spacing w:after="0" w:line="240" w:lineRule="auto"/>
        <w:ind w:firstLine="720"/>
        <w:jc w:val="both"/>
        <w:rPr>
          <w:lang w:eastAsia="ru-RU"/>
        </w:rPr>
      </w:pPr>
      <w:bookmarkStart w:id="72" w:name="bookmark71"/>
      <w:bookmarkEnd w:id="72"/>
      <w:r w:rsidRPr="005A31A4">
        <w:rPr>
          <w:lang w:eastAsia="ru-RU"/>
        </w:rPr>
        <w:t>Рекламные конструкции</w:t>
      </w:r>
    </w:p>
    <w:p w:rsidR="001849D9" w:rsidRPr="005A31A4" w:rsidRDefault="001849D9" w:rsidP="005A31A4">
      <w:pPr>
        <w:widowControl w:val="0"/>
        <w:numPr>
          <w:ilvl w:val="2"/>
          <w:numId w:val="5"/>
        </w:numPr>
        <w:tabs>
          <w:tab w:val="left" w:pos="1450"/>
        </w:tabs>
        <w:spacing w:after="0" w:line="240" w:lineRule="auto"/>
        <w:ind w:firstLine="720"/>
        <w:jc w:val="both"/>
        <w:rPr>
          <w:lang w:eastAsia="ru-RU"/>
        </w:rPr>
      </w:pPr>
      <w:bookmarkStart w:id="73" w:name="bookmark72"/>
      <w:bookmarkEnd w:id="73"/>
      <w:r w:rsidRPr="005A31A4">
        <w:rPr>
          <w:lang w:eastAsia="ru-RU"/>
        </w:rPr>
        <w:t>Размещение рекламных конструкций на территории поселения должно производиться в соответствии с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утвержденным постановлением Госстандарта Российской Федерации от 22 апреля 2003 года № 124-ст.</w:t>
      </w:r>
    </w:p>
    <w:p w:rsidR="001849D9" w:rsidRPr="005A31A4" w:rsidRDefault="001849D9" w:rsidP="005A31A4">
      <w:pPr>
        <w:widowControl w:val="0"/>
        <w:numPr>
          <w:ilvl w:val="2"/>
          <w:numId w:val="5"/>
        </w:numPr>
        <w:tabs>
          <w:tab w:val="left" w:pos="1450"/>
        </w:tabs>
        <w:spacing w:after="0" w:line="240" w:lineRule="auto"/>
        <w:ind w:firstLine="720"/>
        <w:jc w:val="both"/>
        <w:rPr>
          <w:lang w:eastAsia="ru-RU"/>
        </w:rPr>
      </w:pPr>
      <w:bookmarkStart w:id="74" w:name="bookmark73"/>
      <w:bookmarkEnd w:id="74"/>
      <w:r w:rsidRPr="005A31A4">
        <w:rPr>
          <w:lang w:eastAsia="ru-RU"/>
        </w:rPr>
        <w:t>На территории поселения установка и эксплуатация рекламных конструкций без разрешения запрещена. Установка и эксплуатация рекламной конструкции допускаются при наличии разрешения на установку и эксплуатацию рекламной конструкции, выдаваемого Администрацией Табунского района, в соответствии с действующим законодательством.</w:t>
      </w:r>
    </w:p>
    <w:p w:rsidR="001849D9" w:rsidRPr="005A31A4" w:rsidRDefault="001849D9" w:rsidP="005A31A4">
      <w:pPr>
        <w:widowControl w:val="0"/>
        <w:numPr>
          <w:ilvl w:val="2"/>
          <w:numId w:val="5"/>
        </w:numPr>
        <w:tabs>
          <w:tab w:val="left" w:pos="1446"/>
        </w:tabs>
        <w:spacing w:after="0" w:line="240" w:lineRule="auto"/>
        <w:ind w:firstLine="720"/>
        <w:jc w:val="both"/>
        <w:rPr>
          <w:lang w:eastAsia="ru-RU"/>
        </w:rPr>
      </w:pPr>
      <w:bookmarkStart w:id="75" w:name="bookmark74"/>
      <w:bookmarkEnd w:id="75"/>
      <w:r w:rsidRPr="005A31A4">
        <w:rPr>
          <w:lang w:eastAsia="ru-RU"/>
        </w:rPr>
        <w:t>Расклейка газет, афиш, плакатов, различного рода объявлений и реклам разрешается только на специально установленных стендах.</w:t>
      </w:r>
    </w:p>
    <w:p w:rsidR="001849D9" w:rsidRPr="005A31A4" w:rsidRDefault="001849D9" w:rsidP="005A31A4">
      <w:pPr>
        <w:widowControl w:val="0"/>
        <w:numPr>
          <w:ilvl w:val="1"/>
          <w:numId w:val="5"/>
        </w:numPr>
        <w:tabs>
          <w:tab w:val="left" w:pos="1398"/>
        </w:tabs>
        <w:spacing w:after="0" w:line="240" w:lineRule="auto"/>
        <w:ind w:firstLine="720"/>
        <w:jc w:val="both"/>
        <w:rPr>
          <w:lang w:eastAsia="ru-RU"/>
        </w:rPr>
      </w:pPr>
      <w:bookmarkStart w:id="76" w:name="bookmark75"/>
      <w:bookmarkEnd w:id="76"/>
      <w:r w:rsidRPr="005A31A4">
        <w:rPr>
          <w:lang w:eastAsia="ru-RU"/>
        </w:rPr>
        <w:t>Пешеходные коммуникации</w:t>
      </w:r>
    </w:p>
    <w:p w:rsidR="001849D9" w:rsidRPr="005A31A4" w:rsidRDefault="001849D9" w:rsidP="005A31A4">
      <w:pPr>
        <w:widowControl w:val="0"/>
        <w:numPr>
          <w:ilvl w:val="2"/>
          <w:numId w:val="5"/>
        </w:numPr>
        <w:tabs>
          <w:tab w:val="left" w:pos="1590"/>
        </w:tabs>
        <w:spacing w:after="0" w:line="240" w:lineRule="auto"/>
        <w:ind w:firstLine="720"/>
        <w:jc w:val="both"/>
        <w:rPr>
          <w:lang w:eastAsia="ru-RU"/>
        </w:rPr>
      </w:pPr>
      <w:bookmarkStart w:id="77" w:name="bookmark76"/>
      <w:bookmarkEnd w:id="77"/>
      <w:r w:rsidRPr="005A31A4">
        <w:rPr>
          <w:lang w:eastAsia="ru-RU"/>
        </w:rPr>
        <w:t>К пешеходным коммуникациям относятся: тротуары, аллеи, дорожки, тропинки.</w:t>
      </w:r>
    </w:p>
    <w:p w:rsidR="001849D9" w:rsidRPr="005A31A4" w:rsidRDefault="001849D9" w:rsidP="005A31A4">
      <w:pPr>
        <w:widowControl w:val="0"/>
        <w:numPr>
          <w:ilvl w:val="2"/>
          <w:numId w:val="5"/>
        </w:numPr>
        <w:tabs>
          <w:tab w:val="left" w:pos="1594"/>
        </w:tabs>
        <w:spacing w:after="0" w:line="240" w:lineRule="auto"/>
        <w:ind w:firstLine="720"/>
        <w:jc w:val="both"/>
        <w:rPr>
          <w:lang w:eastAsia="ru-RU"/>
        </w:rPr>
      </w:pPr>
      <w:bookmarkStart w:id="78" w:name="bookmark77"/>
      <w:bookmarkEnd w:id="78"/>
      <w:r w:rsidRPr="005A31A4">
        <w:rPr>
          <w:lang w:eastAsia="ru-RU"/>
        </w:rPr>
        <w:t>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маломобильных групп населения.</w:t>
      </w:r>
    </w:p>
    <w:p w:rsidR="001849D9" w:rsidRPr="005A31A4" w:rsidRDefault="001849D9" w:rsidP="005A31A4">
      <w:pPr>
        <w:widowControl w:val="0"/>
        <w:numPr>
          <w:ilvl w:val="1"/>
          <w:numId w:val="5"/>
        </w:numPr>
        <w:tabs>
          <w:tab w:val="left" w:pos="1398"/>
        </w:tabs>
        <w:spacing w:after="0" w:line="240" w:lineRule="auto"/>
        <w:ind w:firstLine="720"/>
        <w:jc w:val="both"/>
        <w:rPr>
          <w:lang w:eastAsia="ru-RU"/>
        </w:rPr>
      </w:pPr>
      <w:bookmarkStart w:id="79" w:name="bookmark78"/>
      <w:bookmarkEnd w:id="79"/>
      <w:r w:rsidRPr="005A31A4">
        <w:rPr>
          <w:lang w:eastAsia="ru-RU"/>
        </w:rPr>
        <w:t>Транспортные проезды</w:t>
      </w:r>
    </w:p>
    <w:p w:rsidR="001849D9" w:rsidRPr="005A31A4" w:rsidRDefault="001849D9" w:rsidP="005A31A4">
      <w:pPr>
        <w:widowControl w:val="0"/>
        <w:numPr>
          <w:ilvl w:val="2"/>
          <w:numId w:val="5"/>
        </w:numPr>
        <w:tabs>
          <w:tab w:val="left" w:pos="1590"/>
        </w:tabs>
        <w:spacing w:after="0" w:line="240" w:lineRule="auto"/>
        <w:ind w:firstLine="720"/>
        <w:jc w:val="both"/>
        <w:rPr>
          <w:lang w:eastAsia="ru-RU"/>
        </w:rPr>
      </w:pPr>
      <w:bookmarkStart w:id="80" w:name="bookmark79"/>
      <w:bookmarkEnd w:id="80"/>
      <w:r w:rsidRPr="005A31A4">
        <w:rPr>
          <w:lang w:eastAsia="ru-RU"/>
        </w:rPr>
        <w:t>Транспортные проезды - элементы системы транспортных коммуникаций, обеспечивающих транспортную связь между участками внутри территорий жилых, производственных и общественных зон, а также связь с улично-дорожной сетью населенного пункта, а также проезд спецтранспорта.</w:t>
      </w:r>
    </w:p>
    <w:p w:rsidR="001849D9" w:rsidRPr="005A31A4" w:rsidRDefault="001849D9" w:rsidP="005A31A4">
      <w:pPr>
        <w:widowControl w:val="0"/>
        <w:numPr>
          <w:ilvl w:val="2"/>
          <w:numId w:val="5"/>
        </w:numPr>
        <w:tabs>
          <w:tab w:val="left" w:pos="1580"/>
        </w:tabs>
        <w:spacing w:after="300" w:line="240" w:lineRule="auto"/>
        <w:ind w:firstLine="720"/>
        <w:jc w:val="both"/>
        <w:rPr>
          <w:lang w:eastAsia="ru-RU"/>
        </w:rPr>
      </w:pPr>
      <w:bookmarkStart w:id="81" w:name="bookmark80"/>
      <w:bookmarkEnd w:id="81"/>
      <w:r w:rsidRPr="005A31A4">
        <w:rPr>
          <w:lang w:eastAsia="ru-RU"/>
        </w:rPr>
        <w:t>Проектирование транспортных проездов следует вести с учетом СНиП. 2.14.3. При проектировании проездов следует обеспечивать сохранение или улучшение ландшафта и экологического состоянию прилегающих территорий.</w:t>
      </w:r>
    </w:p>
    <w:p w:rsidR="001849D9" w:rsidRPr="005A31A4" w:rsidRDefault="001849D9" w:rsidP="005A31A4">
      <w:pPr>
        <w:keepNext/>
        <w:keepLines/>
        <w:widowControl w:val="0"/>
        <w:numPr>
          <w:ilvl w:val="0"/>
          <w:numId w:val="10"/>
        </w:numPr>
        <w:tabs>
          <w:tab w:val="left" w:pos="322"/>
        </w:tabs>
        <w:spacing w:after="300" w:line="240" w:lineRule="auto"/>
        <w:jc w:val="center"/>
        <w:outlineLvl w:val="0"/>
        <w:rPr>
          <w:lang w:eastAsia="ru-RU"/>
        </w:rPr>
      </w:pPr>
      <w:bookmarkStart w:id="82" w:name="bookmark83"/>
      <w:bookmarkStart w:id="83" w:name="bookmark81"/>
      <w:bookmarkStart w:id="84" w:name="bookmark82"/>
      <w:bookmarkStart w:id="85" w:name="bookmark84"/>
      <w:bookmarkEnd w:id="82"/>
      <w:r w:rsidRPr="005A31A4">
        <w:rPr>
          <w:lang w:eastAsia="ru-RU"/>
        </w:rPr>
        <w:t>ТРЕБОВАНИЯ К СОДЕРЖАНИЮ И ВНЕШНЕМУ ВИДУ</w:t>
      </w:r>
      <w:r w:rsidRPr="005A31A4">
        <w:rPr>
          <w:lang w:eastAsia="ru-RU"/>
        </w:rPr>
        <w:br/>
        <w:t>ЗДАНИИ И СООРУЖЕНИЙ</w:t>
      </w:r>
      <w:bookmarkEnd w:id="83"/>
      <w:bookmarkEnd w:id="84"/>
      <w:bookmarkEnd w:id="85"/>
    </w:p>
    <w:p w:rsidR="001849D9" w:rsidRPr="005A31A4" w:rsidRDefault="001849D9" w:rsidP="005A31A4">
      <w:pPr>
        <w:widowControl w:val="0"/>
        <w:numPr>
          <w:ilvl w:val="1"/>
          <w:numId w:val="10"/>
        </w:numPr>
        <w:tabs>
          <w:tab w:val="left" w:pos="1244"/>
        </w:tabs>
        <w:spacing w:after="0" w:line="240" w:lineRule="auto"/>
        <w:ind w:firstLine="720"/>
        <w:jc w:val="both"/>
        <w:rPr>
          <w:lang w:eastAsia="ru-RU"/>
        </w:rPr>
      </w:pPr>
      <w:bookmarkStart w:id="86" w:name="bookmark85"/>
      <w:bookmarkEnd w:id="86"/>
      <w:r w:rsidRPr="005A31A4">
        <w:rPr>
          <w:lang w:eastAsia="ru-RU"/>
        </w:rPr>
        <w:t>На зданиях и сооружениях на территории поселения за счет средств собственников данных объектов должны быть размещены: указатель наименования улицы (площади, проспекта, проезда, переулка), указатель номера дома (строения),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 а также другие указатели расположения объектов коммунального хозяйства. Различные сигнальные устройства допускается размещать на фасадах здания при условии сохранения отделки фасада.</w:t>
      </w:r>
    </w:p>
    <w:p w:rsidR="001849D9" w:rsidRPr="005A31A4" w:rsidRDefault="001849D9" w:rsidP="005A31A4">
      <w:pPr>
        <w:widowControl w:val="0"/>
        <w:numPr>
          <w:ilvl w:val="0"/>
          <w:numId w:val="11"/>
        </w:numPr>
        <w:tabs>
          <w:tab w:val="left" w:pos="1239"/>
        </w:tabs>
        <w:spacing w:after="0" w:line="240" w:lineRule="auto"/>
        <w:ind w:firstLine="720"/>
        <w:jc w:val="both"/>
        <w:rPr>
          <w:lang w:eastAsia="ru-RU"/>
        </w:rPr>
      </w:pPr>
      <w:bookmarkStart w:id="87" w:name="bookmark86"/>
      <w:bookmarkEnd w:id="87"/>
      <w:r w:rsidRPr="005A31A4">
        <w:rPr>
          <w:lang w:eastAsia="ru-RU"/>
        </w:rPr>
        <w:t>При организации стока воды со скатных крыш через водосточные трубы рекомендуется:</w:t>
      </w:r>
    </w:p>
    <w:p w:rsidR="001849D9" w:rsidRPr="005A31A4" w:rsidRDefault="001849D9" w:rsidP="005A31A4">
      <w:pPr>
        <w:widowControl w:val="0"/>
        <w:spacing w:after="0" w:line="240" w:lineRule="auto"/>
        <w:ind w:firstLine="720"/>
        <w:jc w:val="both"/>
        <w:rPr>
          <w:lang w:eastAsia="ru-RU"/>
        </w:rPr>
      </w:pPr>
      <w:r w:rsidRPr="005A31A4">
        <w:rPr>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849D9" w:rsidRPr="005A31A4" w:rsidRDefault="001849D9" w:rsidP="005A31A4">
      <w:pPr>
        <w:widowControl w:val="0"/>
        <w:spacing w:after="0" w:line="240" w:lineRule="auto"/>
        <w:ind w:firstLine="720"/>
        <w:jc w:val="both"/>
        <w:rPr>
          <w:lang w:eastAsia="ru-RU"/>
        </w:rPr>
      </w:pPr>
      <w:r w:rsidRPr="005A31A4">
        <w:rPr>
          <w:lang w:eastAsia="ru-RU"/>
        </w:rPr>
        <w:t>не допускать высоты свободного падения воды из выходного отверстия трубы более 200 мм;</w:t>
      </w:r>
    </w:p>
    <w:p w:rsidR="001849D9" w:rsidRPr="005A31A4" w:rsidRDefault="001849D9" w:rsidP="005A31A4">
      <w:pPr>
        <w:widowControl w:val="0"/>
        <w:spacing w:after="0" w:line="240" w:lineRule="auto"/>
        <w:ind w:firstLine="720"/>
        <w:jc w:val="both"/>
        <w:rPr>
          <w:lang w:eastAsia="ru-RU"/>
        </w:rPr>
      </w:pPr>
      <w:r w:rsidRPr="005A31A4">
        <w:rPr>
          <w:lang w:eastAsia="ru-RU"/>
        </w:rPr>
        <w:t>предусматривать устройство дренажа в местах стока воды из трубы на газон или иные мягкие виды покрытия.</w:t>
      </w:r>
    </w:p>
    <w:p w:rsidR="001849D9" w:rsidRPr="005A31A4" w:rsidRDefault="001849D9" w:rsidP="005A31A4">
      <w:pPr>
        <w:widowControl w:val="0"/>
        <w:numPr>
          <w:ilvl w:val="0"/>
          <w:numId w:val="11"/>
        </w:numPr>
        <w:tabs>
          <w:tab w:val="left" w:pos="1244"/>
        </w:tabs>
        <w:spacing w:after="0" w:line="240" w:lineRule="auto"/>
        <w:ind w:firstLine="720"/>
        <w:jc w:val="both"/>
        <w:rPr>
          <w:lang w:eastAsia="ru-RU"/>
        </w:rPr>
      </w:pPr>
      <w:bookmarkStart w:id="88" w:name="bookmark87"/>
      <w:bookmarkEnd w:id="88"/>
      <w:r w:rsidRPr="005A31A4">
        <w:rPr>
          <w:lang w:eastAsia="ru-RU"/>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849D9" w:rsidRPr="005A31A4" w:rsidRDefault="001849D9" w:rsidP="005A31A4">
      <w:pPr>
        <w:widowControl w:val="0"/>
        <w:numPr>
          <w:ilvl w:val="0"/>
          <w:numId w:val="11"/>
        </w:numPr>
        <w:tabs>
          <w:tab w:val="left" w:pos="1249"/>
        </w:tabs>
        <w:spacing w:after="0" w:line="240" w:lineRule="auto"/>
        <w:ind w:firstLine="720"/>
        <w:jc w:val="both"/>
        <w:rPr>
          <w:lang w:eastAsia="ru-RU"/>
        </w:rPr>
      </w:pPr>
      <w:bookmarkStart w:id="89" w:name="bookmark88"/>
      <w:bookmarkEnd w:id="89"/>
      <w:r w:rsidRPr="005A31A4">
        <w:rPr>
          <w:lang w:eastAsia="ru-RU"/>
        </w:rPr>
        <w:t>При входных группах должны быть предусмотрены площадки с твердыми видами покрытия, скамьями и возможными приемами озеленения.</w:t>
      </w:r>
    </w:p>
    <w:p w:rsidR="001849D9" w:rsidRPr="005A31A4" w:rsidRDefault="001849D9" w:rsidP="005A31A4">
      <w:pPr>
        <w:widowControl w:val="0"/>
        <w:numPr>
          <w:ilvl w:val="0"/>
          <w:numId w:val="11"/>
        </w:numPr>
        <w:tabs>
          <w:tab w:val="left" w:pos="1244"/>
        </w:tabs>
        <w:spacing w:after="0" w:line="240" w:lineRule="auto"/>
        <w:ind w:firstLine="720"/>
        <w:jc w:val="both"/>
        <w:rPr>
          <w:lang w:eastAsia="ru-RU"/>
        </w:rPr>
      </w:pPr>
      <w:bookmarkStart w:id="90" w:name="bookmark89"/>
      <w:bookmarkEnd w:id="90"/>
      <w:r w:rsidRPr="005A31A4">
        <w:rPr>
          <w:lang w:eastAsia="ru-RU"/>
        </w:rPr>
        <w:t>В случае размещения входных групп в зоне тротуаров улично</w:t>
      </w:r>
      <w:r w:rsidRPr="005A31A4">
        <w:rPr>
          <w:lang w:eastAsia="ru-RU"/>
        </w:rPr>
        <w:softHyphen/>
        <w:t>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1849D9" w:rsidRPr="005A31A4" w:rsidRDefault="001849D9" w:rsidP="005A31A4">
      <w:pPr>
        <w:widowControl w:val="0"/>
        <w:spacing w:after="0" w:line="240" w:lineRule="auto"/>
        <w:ind w:firstLine="720"/>
        <w:jc w:val="both"/>
        <w:rPr>
          <w:lang w:eastAsia="ru-RU"/>
        </w:rPr>
      </w:pPr>
      <w:r w:rsidRPr="005A31A4">
        <w:rPr>
          <w:lang w:eastAsia="ru-RU"/>
        </w:rPr>
        <w:t>Пешеходные коммуникации:</w:t>
      </w:r>
    </w:p>
    <w:p w:rsidR="001849D9" w:rsidRPr="005A31A4" w:rsidRDefault="001849D9" w:rsidP="005A31A4">
      <w:pPr>
        <w:widowControl w:val="0"/>
        <w:numPr>
          <w:ilvl w:val="0"/>
          <w:numId w:val="11"/>
        </w:numPr>
        <w:tabs>
          <w:tab w:val="left" w:pos="1254"/>
        </w:tabs>
        <w:spacing w:after="300" w:line="240" w:lineRule="auto"/>
        <w:ind w:firstLine="720"/>
        <w:jc w:val="both"/>
        <w:rPr>
          <w:lang w:eastAsia="ru-RU"/>
        </w:rPr>
      </w:pPr>
      <w:bookmarkStart w:id="91" w:name="bookmark90"/>
      <w:bookmarkEnd w:id="91"/>
      <w:r w:rsidRPr="005A31A4">
        <w:rPr>
          <w:lang w:eastAsia="ru-RU"/>
        </w:rPr>
        <w:t>К пешеходным коммуникациям относятся: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маломобильных групп населения.</w:t>
      </w:r>
    </w:p>
    <w:p w:rsidR="001849D9" w:rsidRPr="005A31A4" w:rsidRDefault="001849D9" w:rsidP="005A31A4">
      <w:pPr>
        <w:keepNext/>
        <w:keepLines/>
        <w:widowControl w:val="0"/>
        <w:numPr>
          <w:ilvl w:val="0"/>
          <w:numId w:val="10"/>
        </w:numPr>
        <w:tabs>
          <w:tab w:val="left" w:pos="327"/>
        </w:tabs>
        <w:spacing w:after="300" w:line="240" w:lineRule="auto"/>
        <w:jc w:val="center"/>
        <w:outlineLvl w:val="0"/>
        <w:rPr>
          <w:lang w:eastAsia="ru-RU"/>
        </w:rPr>
      </w:pPr>
      <w:bookmarkStart w:id="92" w:name="bookmark93"/>
      <w:bookmarkStart w:id="93" w:name="bookmark91"/>
      <w:bookmarkStart w:id="94" w:name="bookmark92"/>
      <w:bookmarkStart w:id="95" w:name="bookmark94"/>
      <w:bookmarkEnd w:id="92"/>
      <w:r w:rsidRPr="005A31A4">
        <w:rPr>
          <w:lang w:eastAsia="ru-RU"/>
        </w:rPr>
        <w:t>ОРГАНИЗАЦИЯ УБОРКИ</w:t>
      </w:r>
      <w:bookmarkEnd w:id="93"/>
      <w:bookmarkEnd w:id="94"/>
      <w:bookmarkEnd w:id="95"/>
    </w:p>
    <w:p w:rsidR="001849D9" w:rsidRDefault="001849D9" w:rsidP="005A31A4">
      <w:pPr>
        <w:keepNext/>
        <w:keepLines/>
        <w:widowControl w:val="0"/>
        <w:tabs>
          <w:tab w:val="left" w:pos="327"/>
        </w:tabs>
        <w:spacing w:after="300" w:line="240" w:lineRule="auto"/>
        <w:jc w:val="both"/>
        <w:outlineLvl w:val="0"/>
        <w:rPr>
          <w:lang w:eastAsia="ru-RU"/>
        </w:rPr>
      </w:pPr>
      <w:r w:rsidRPr="005A31A4">
        <w:rPr>
          <w:lang w:eastAsia="ru-RU"/>
        </w:rPr>
        <w:tab/>
      </w:r>
      <w:r w:rsidRPr="005A31A4">
        <w:rPr>
          <w:lang w:eastAsia="ru-RU"/>
        </w:rPr>
        <w:tab/>
        <w:t xml:space="preserve">4.1 Организацию уборки территорий общего пользования, в том числе земельных участков, занятых площадями, улицами, проездами, автомобильными дорогами общего пользования местного значения, скверами, другими объектами, осуществляют Администрация </w:t>
      </w:r>
      <w:r>
        <w:rPr>
          <w:lang w:eastAsia="ru-RU"/>
        </w:rPr>
        <w:t>Панкрушихинского</w:t>
      </w:r>
      <w:r w:rsidRPr="005A31A4">
        <w:rPr>
          <w:lang w:eastAsia="ru-RU"/>
        </w:rPr>
        <w:t xml:space="preserve"> сельсовета, муниципальные предприятия муниципального образования </w:t>
      </w:r>
      <w:r>
        <w:rPr>
          <w:lang w:eastAsia="ru-RU"/>
        </w:rPr>
        <w:t>Панкрушихинский</w:t>
      </w:r>
      <w:r w:rsidRPr="005A31A4">
        <w:rPr>
          <w:lang w:eastAsia="ru-RU"/>
        </w:rPr>
        <w:t xml:space="preserve"> сельсовет </w:t>
      </w:r>
      <w:r>
        <w:rPr>
          <w:lang w:eastAsia="ru-RU"/>
        </w:rPr>
        <w:t>Панкрушихинского</w:t>
      </w:r>
      <w:r w:rsidRPr="005A31A4">
        <w:rPr>
          <w:lang w:eastAsia="ru-RU"/>
        </w:rPr>
        <w:t xml:space="preserve"> района Алтайского края.</w:t>
      </w:r>
    </w:p>
    <w:p w:rsidR="001849D9" w:rsidRPr="005A31A4" w:rsidRDefault="001849D9" w:rsidP="00FB4F16">
      <w:pPr>
        <w:keepNext/>
        <w:keepLines/>
        <w:widowControl w:val="0"/>
        <w:tabs>
          <w:tab w:val="left" w:pos="1455"/>
        </w:tabs>
        <w:spacing w:after="300" w:line="240" w:lineRule="auto"/>
        <w:jc w:val="both"/>
        <w:outlineLvl w:val="0"/>
        <w:rPr>
          <w:lang w:eastAsia="ru-RU"/>
        </w:rPr>
      </w:pPr>
      <w:r>
        <w:rPr>
          <w:lang w:eastAsia="ru-RU"/>
        </w:rPr>
        <w:tab/>
      </w:r>
    </w:p>
    <w:p w:rsidR="001849D9" w:rsidRPr="005A31A4" w:rsidRDefault="001849D9" w:rsidP="005A31A4">
      <w:pPr>
        <w:widowControl w:val="0"/>
        <w:numPr>
          <w:ilvl w:val="0"/>
          <w:numId w:val="12"/>
        </w:numPr>
        <w:tabs>
          <w:tab w:val="left" w:pos="1234"/>
        </w:tabs>
        <w:spacing w:after="0" w:line="240" w:lineRule="auto"/>
        <w:ind w:firstLine="720"/>
        <w:jc w:val="both"/>
        <w:rPr>
          <w:lang w:eastAsia="ru-RU"/>
        </w:rPr>
      </w:pPr>
      <w:bookmarkStart w:id="96" w:name="bookmark96"/>
      <w:bookmarkEnd w:id="96"/>
      <w:r w:rsidRPr="005A31A4">
        <w:rPr>
          <w:lang w:eastAsia="ru-RU"/>
        </w:rPr>
        <w:t>Физическим и юридическим лицам независимо от их организационно-правовых форм рекомендуем осуществлять своевременную и качественную очистку и уборку принадлежащих им на праве собственности или ином вещном, обязательственном праве земельных участков в установленных границах.</w:t>
      </w:r>
    </w:p>
    <w:p w:rsidR="001849D9" w:rsidRPr="005A31A4" w:rsidRDefault="001849D9" w:rsidP="005A31A4">
      <w:pPr>
        <w:widowControl w:val="0"/>
        <w:numPr>
          <w:ilvl w:val="0"/>
          <w:numId w:val="12"/>
        </w:numPr>
        <w:tabs>
          <w:tab w:val="left" w:pos="1239"/>
        </w:tabs>
        <w:spacing w:after="0" w:line="240" w:lineRule="auto"/>
        <w:ind w:firstLine="720"/>
        <w:jc w:val="both"/>
        <w:rPr>
          <w:lang w:eastAsia="ru-RU"/>
        </w:rPr>
      </w:pPr>
      <w:bookmarkStart w:id="97" w:name="bookmark97"/>
      <w:bookmarkEnd w:id="97"/>
      <w:r w:rsidRPr="005A31A4">
        <w:rPr>
          <w:lang w:eastAsia="ru-RU"/>
        </w:rPr>
        <w:t>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дождеприемных колодцев, а также очистка территории водозаборных колонок, устройство стока воды от колонок в радиусе 1,5 м. производятся организациями, осуществляющими их эксплуатацию.</w:t>
      </w:r>
    </w:p>
    <w:p w:rsidR="001849D9" w:rsidRPr="005A31A4" w:rsidRDefault="001849D9" w:rsidP="005A31A4">
      <w:pPr>
        <w:widowControl w:val="0"/>
        <w:numPr>
          <w:ilvl w:val="0"/>
          <w:numId w:val="12"/>
        </w:numPr>
        <w:tabs>
          <w:tab w:val="left" w:pos="1230"/>
        </w:tabs>
        <w:spacing w:after="0" w:line="240" w:lineRule="auto"/>
        <w:ind w:firstLine="720"/>
        <w:jc w:val="both"/>
        <w:rPr>
          <w:lang w:eastAsia="ru-RU"/>
        </w:rPr>
      </w:pPr>
      <w:bookmarkStart w:id="98" w:name="bookmark98"/>
      <w:bookmarkEnd w:id="98"/>
      <w:r w:rsidRPr="005A31A4">
        <w:rPr>
          <w:lang w:eastAsia="ru-RU"/>
        </w:rPr>
        <w:t>Текущее содержание и ремонт остановочных пунктов осуществляют организации, в ведении которых данные объекты находятся.</w:t>
      </w:r>
    </w:p>
    <w:p w:rsidR="001849D9" w:rsidRPr="005A31A4" w:rsidRDefault="001849D9" w:rsidP="005A31A4">
      <w:pPr>
        <w:widowControl w:val="0"/>
        <w:numPr>
          <w:ilvl w:val="0"/>
          <w:numId w:val="12"/>
        </w:numPr>
        <w:tabs>
          <w:tab w:val="left" w:pos="1234"/>
        </w:tabs>
        <w:spacing w:after="0" w:line="240" w:lineRule="auto"/>
        <w:ind w:firstLine="720"/>
        <w:jc w:val="both"/>
        <w:rPr>
          <w:lang w:eastAsia="ru-RU"/>
        </w:rPr>
      </w:pPr>
      <w:bookmarkStart w:id="99" w:name="bookmark99"/>
      <w:bookmarkEnd w:id="99"/>
      <w:r w:rsidRPr="005A31A4">
        <w:rPr>
          <w:lang w:eastAsia="ru-RU"/>
        </w:rPr>
        <w:t>На территории поселения запрещается накапливать и размещать отходы производства и потребления в несанкционированных местах.</w:t>
      </w:r>
    </w:p>
    <w:p w:rsidR="001849D9" w:rsidRPr="005A31A4" w:rsidRDefault="001849D9" w:rsidP="005A31A4">
      <w:pPr>
        <w:widowControl w:val="0"/>
        <w:numPr>
          <w:ilvl w:val="0"/>
          <w:numId w:val="12"/>
        </w:numPr>
        <w:tabs>
          <w:tab w:val="left" w:pos="1239"/>
        </w:tabs>
        <w:spacing w:after="0" w:line="240" w:lineRule="auto"/>
        <w:ind w:firstLine="720"/>
        <w:jc w:val="both"/>
        <w:rPr>
          <w:lang w:eastAsia="ru-RU"/>
        </w:rPr>
      </w:pPr>
      <w:bookmarkStart w:id="100" w:name="bookmark100"/>
      <w:bookmarkEnd w:id="100"/>
      <w:r w:rsidRPr="005A31A4">
        <w:rPr>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849D9" w:rsidRPr="005A31A4" w:rsidRDefault="001849D9" w:rsidP="005A31A4">
      <w:pPr>
        <w:widowControl w:val="0"/>
        <w:numPr>
          <w:ilvl w:val="0"/>
          <w:numId w:val="12"/>
        </w:numPr>
        <w:tabs>
          <w:tab w:val="left" w:pos="1244"/>
        </w:tabs>
        <w:spacing w:after="0" w:line="240" w:lineRule="auto"/>
        <w:ind w:firstLine="720"/>
        <w:jc w:val="both"/>
        <w:rPr>
          <w:lang w:eastAsia="ru-RU"/>
        </w:rPr>
      </w:pPr>
      <w:bookmarkStart w:id="101" w:name="bookmark101"/>
      <w:bookmarkEnd w:id="101"/>
      <w:r w:rsidRPr="005A31A4">
        <w:rPr>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территории в соответствии с пунктами 4.1 и 4.2 раздела 4 настоящих Правил.</w:t>
      </w:r>
    </w:p>
    <w:p w:rsidR="001849D9" w:rsidRPr="005A31A4" w:rsidRDefault="001849D9" w:rsidP="005A31A4">
      <w:pPr>
        <w:widowControl w:val="0"/>
        <w:numPr>
          <w:ilvl w:val="0"/>
          <w:numId w:val="12"/>
        </w:numPr>
        <w:tabs>
          <w:tab w:val="left" w:pos="1234"/>
        </w:tabs>
        <w:spacing w:after="0" w:line="240" w:lineRule="auto"/>
        <w:ind w:firstLine="720"/>
        <w:jc w:val="both"/>
        <w:rPr>
          <w:lang w:eastAsia="ru-RU"/>
        </w:rPr>
      </w:pPr>
      <w:bookmarkStart w:id="102" w:name="bookmark102"/>
      <w:bookmarkEnd w:id="102"/>
      <w:r w:rsidRPr="005A31A4">
        <w:rPr>
          <w:lang w:eastAsia="ru-RU"/>
        </w:rPr>
        <w:t>Уборка территории поселения в весенне-летний период может предусматривать мойку, поливку, очистку территорий от мусора, грязи, упавшей листвы.</w:t>
      </w:r>
    </w:p>
    <w:p w:rsidR="001849D9" w:rsidRPr="005A31A4" w:rsidRDefault="001849D9" w:rsidP="005A31A4">
      <w:pPr>
        <w:widowControl w:val="0"/>
        <w:numPr>
          <w:ilvl w:val="0"/>
          <w:numId w:val="12"/>
        </w:numPr>
        <w:tabs>
          <w:tab w:val="left" w:pos="1239"/>
        </w:tabs>
        <w:spacing w:after="0" w:line="240" w:lineRule="auto"/>
        <w:ind w:firstLine="720"/>
        <w:jc w:val="both"/>
        <w:rPr>
          <w:lang w:eastAsia="ru-RU"/>
        </w:rPr>
      </w:pPr>
      <w:bookmarkStart w:id="103" w:name="bookmark103"/>
      <w:bookmarkEnd w:id="103"/>
      <w:r w:rsidRPr="005A31A4">
        <w:rPr>
          <w:lang w:eastAsia="ru-RU"/>
        </w:rPr>
        <w:t xml:space="preserve">Механизированная уборка покрытий проезжей части улиц, дорог, тротуаров, площадей проводится в порядке и в сроки, установленные постановлением Администрации </w:t>
      </w:r>
      <w:r>
        <w:rPr>
          <w:lang w:eastAsia="ru-RU"/>
        </w:rPr>
        <w:t>Панкрушихинского</w:t>
      </w:r>
      <w:r w:rsidRPr="005A31A4">
        <w:rPr>
          <w:lang w:eastAsia="ru-RU"/>
        </w:rPr>
        <w:t xml:space="preserve"> сельсовета.</w:t>
      </w:r>
    </w:p>
    <w:p w:rsidR="001849D9" w:rsidRPr="005A31A4" w:rsidRDefault="001849D9" w:rsidP="005A31A4">
      <w:pPr>
        <w:widowControl w:val="0"/>
        <w:numPr>
          <w:ilvl w:val="0"/>
          <w:numId w:val="12"/>
        </w:numPr>
        <w:tabs>
          <w:tab w:val="left" w:pos="1374"/>
        </w:tabs>
        <w:spacing w:after="0" w:line="240" w:lineRule="auto"/>
        <w:ind w:firstLine="720"/>
        <w:jc w:val="both"/>
        <w:rPr>
          <w:lang w:eastAsia="ru-RU"/>
        </w:rPr>
      </w:pPr>
      <w:bookmarkStart w:id="104" w:name="bookmark104"/>
      <w:bookmarkEnd w:id="104"/>
      <w:r w:rsidRPr="005A31A4">
        <w:rPr>
          <w:lang w:eastAsia="ru-RU"/>
        </w:rPr>
        <w:t>Покос сорной и карантинной растительности производится при ее высоте более 20 см.</w:t>
      </w:r>
    </w:p>
    <w:p w:rsidR="001849D9" w:rsidRPr="005A31A4" w:rsidRDefault="001849D9" w:rsidP="005A31A4">
      <w:pPr>
        <w:widowControl w:val="0"/>
        <w:numPr>
          <w:ilvl w:val="0"/>
          <w:numId w:val="12"/>
        </w:numPr>
        <w:tabs>
          <w:tab w:val="left" w:pos="1369"/>
        </w:tabs>
        <w:spacing w:after="0" w:line="240" w:lineRule="auto"/>
        <w:ind w:firstLine="720"/>
        <w:jc w:val="both"/>
        <w:rPr>
          <w:lang w:eastAsia="ru-RU"/>
        </w:rPr>
      </w:pPr>
      <w:bookmarkStart w:id="105" w:name="bookmark105"/>
      <w:bookmarkEnd w:id="105"/>
      <w:r w:rsidRPr="005A31A4">
        <w:rPr>
          <w:lang w:eastAsia="ru-RU"/>
        </w:rPr>
        <w:t>Уборка территории поселения в осенне-зимний период может предусматривать очистку от мусора, грязи, упавшей листвы, снега и льда.</w:t>
      </w:r>
    </w:p>
    <w:p w:rsidR="001849D9" w:rsidRPr="005A31A4" w:rsidRDefault="001849D9" w:rsidP="005A31A4">
      <w:pPr>
        <w:widowControl w:val="0"/>
        <w:numPr>
          <w:ilvl w:val="0"/>
          <w:numId w:val="12"/>
        </w:numPr>
        <w:tabs>
          <w:tab w:val="left" w:pos="1378"/>
        </w:tabs>
        <w:spacing w:after="0" w:line="240" w:lineRule="auto"/>
        <w:ind w:firstLine="720"/>
        <w:jc w:val="both"/>
        <w:rPr>
          <w:lang w:eastAsia="ru-RU"/>
        </w:rPr>
      </w:pPr>
      <w:bookmarkStart w:id="106" w:name="bookmark106"/>
      <w:bookmarkEnd w:id="106"/>
      <w:r w:rsidRPr="005A31A4">
        <w:rPr>
          <w:lang w:eastAsia="ru-RU"/>
        </w:rPr>
        <w:t>Уборка, вывоз снега и льда производятся в первую очередь с улиц и дорог, по которым проходят маршруты транспорта общего пользования. Во избежание образования снежно-ледового наката работы должны вестись непрерывно до окончания снегопада.</w:t>
      </w:r>
    </w:p>
    <w:p w:rsidR="001849D9" w:rsidRPr="005A31A4" w:rsidRDefault="001849D9" w:rsidP="005A31A4">
      <w:pPr>
        <w:widowControl w:val="0"/>
        <w:numPr>
          <w:ilvl w:val="0"/>
          <w:numId w:val="12"/>
        </w:numPr>
        <w:tabs>
          <w:tab w:val="left" w:pos="1380"/>
        </w:tabs>
        <w:spacing w:after="0" w:line="240" w:lineRule="auto"/>
        <w:ind w:firstLine="720"/>
        <w:jc w:val="both"/>
        <w:rPr>
          <w:lang w:eastAsia="ru-RU"/>
        </w:rPr>
      </w:pPr>
      <w:bookmarkStart w:id="107" w:name="bookmark107"/>
      <w:bookmarkEnd w:id="107"/>
      <w:r w:rsidRPr="005A31A4">
        <w:rPr>
          <w:lang w:eastAsia="ru-RU"/>
        </w:rPr>
        <w:t>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управляющими компаниями.</w:t>
      </w:r>
    </w:p>
    <w:p w:rsidR="001849D9" w:rsidRPr="005A31A4" w:rsidRDefault="001849D9" w:rsidP="005A31A4">
      <w:pPr>
        <w:widowControl w:val="0"/>
        <w:numPr>
          <w:ilvl w:val="0"/>
          <w:numId w:val="12"/>
        </w:numPr>
        <w:tabs>
          <w:tab w:val="left" w:pos="1380"/>
        </w:tabs>
        <w:spacing w:after="0" w:line="240" w:lineRule="auto"/>
        <w:ind w:firstLine="720"/>
        <w:jc w:val="both"/>
        <w:rPr>
          <w:lang w:eastAsia="ru-RU"/>
        </w:rPr>
      </w:pPr>
      <w:bookmarkStart w:id="108" w:name="bookmark108"/>
      <w:bookmarkEnd w:id="108"/>
      <w:r w:rsidRPr="005A31A4">
        <w:rPr>
          <w:lang w:eastAsia="ru-RU"/>
        </w:rPr>
        <w:t>Укладка выпавшего снега в валы и кучи разрешается в зависимости от ширины проезжей части улиц и характера движения на них на расстоянии 0,5 м. от проезжей части. Категорически запрещается сбрасывание снега на проезжую часть улиц.</w:t>
      </w:r>
    </w:p>
    <w:p w:rsidR="001849D9" w:rsidRPr="005A31A4" w:rsidRDefault="001849D9" w:rsidP="005A31A4">
      <w:pPr>
        <w:widowControl w:val="0"/>
        <w:numPr>
          <w:ilvl w:val="0"/>
          <w:numId w:val="12"/>
        </w:numPr>
        <w:tabs>
          <w:tab w:val="left" w:pos="1375"/>
        </w:tabs>
        <w:spacing w:after="0" w:line="240" w:lineRule="auto"/>
        <w:ind w:firstLine="720"/>
        <w:jc w:val="both"/>
        <w:rPr>
          <w:lang w:eastAsia="ru-RU"/>
        </w:rPr>
      </w:pPr>
      <w:bookmarkStart w:id="109" w:name="bookmark109"/>
      <w:bookmarkEnd w:id="109"/>
      <w:r w:rsidRPr="005A31A4">
        <w:rPr>
          <w:lang w:eastAsia="ru-RU"/>
        </w:rPr>
        <w:t>При производстве зимних уборочных работ запрещаются перемещение, переброска и складирование скола льда, загрязненного снега на трассы тепловых сетей, газоны, смотровые колодцы, к стенам зданий.</w:t>
      </w:r>
    </w:p>
    <w:p w:rsidR="001849D9" w:rsidRPr="005A31A4" w:rsidRDefault="001849D9" w:rsidP="005A31A4">
      <w:pPr>
        <w:widowControl w:val="0"/>
        <w:numPr>
          <w:ilvl w:val="0"/>
          <w:numId w:val="12"/>
        </w:numPr>
        <w:tabs>
          <w:tab w:val="left" w:pos="1385"/>
        </w:tabs>
        <w:spacing w:after="0" w:line="240" w:lineRule="auto"/>
        <w:ind w:firstLine="720"/>
        <w:jc w:val="both"/>
        <w:rPr>
          <w:lang w:eastAsia="ru-RU"/>
        </w:rPr>
      </w:pPr>
      <w:bookmarkStart w:id="110" w:name="bookmark110"/>
      <w:bookmarkEnd w:id="110"/>
      <w:r w:rsidRPr="005A31A4">
        <w:rPr>
          <w:lang w:eastAsia="ru-RU"/>
        </w:rPr>
        <w:t>В целях обеспечения чистоты и порядка на территории поселения запрещается:</w:t>
      </w:r>
    </w:p>
    <w:p w:rsidR="001849D9" w:rsidRPr="005A31A4" w:rsidRDefault="001849D9" w:rsidP="005A31A4">
      <w:pPr>
        <w:widowControl w:val="0"/>
        <w:spacing w:after="0" w:line="240" w:lineRule="auto"/>
        <w:ind w:firstLine="720"/>
        <w:jc w:val="both"/>
        <w:rPr>
          <w:lang w:eastAsia="ru-RU"/>
        </w:rPr>
      </w:pPr>
      <w:r w:rsidRPr="005A31A4">
        <w:rPr>
          <w:lang w:eastAsia="ru-RU"/>
        </w:rPr>
        <w:t>сорить на улицах, площадях, парках, пляжах и в других местах общего пользования, выставлять тару с мусором и отходами на улицах;</w:t>
      </w:r>
    </w:p>
    <w:p w:rsidR="001849D9" w:rsidRPr="005A31A4" w:rsidRDefault="001849D9" w:rsidP="005A31A4">
      <w:pPr>
        <w:widowControl w:val="0"/>
        <w:spacing w:after="0" w:line="240" w:lineRule="auto"/>
        <w:ind w:firstLine="720"/>
        <w:jc w:val="both"/>
        <w:rPr>
          <w:lang w:eastAsia="ru-RU"/>
        </w:rPr>
      </w:pPr>
      <w:r w:rsidRPr="005A31A4">
        <w:rPr>
          <w:lang w:eastAsia="ru-RU"/>
        </w:rPr>
        <w:t>сбрасывать в реки, водоемы, балки, овраги отходы любого типа;</w:t>
      </w:r>
    </w:p>
    <w:p w:rsidR="001849D9" w:rsidRPr="005A31A4" w:rsidRDefault="001849D9" w:rsidP="005A31A4">
      <w:pPr>
        <w:widowControl w:val="0"/>
        <w:spacing w:after="0" w:line="240" w:lineRule="auto"/>
        <w:ind w:firstLine="720"/>
        <w:jc w:val="both"/>
        <w:rPr>
          <w:lang w:eastAsia="ru-RU"/>
        </w:rPr>
      </w:pPr>
      <w:r w:rsidRPr="005A31A4">
        <w:rPr>
          <w:lang w:eastAsia="ru-RU"/>
        </w:rPr>
        <w:t>оставлять на улицах собранный бытовой и крупногабаритный мусор, грязь, строительные отходы;</w:t>
      </w:r>
    </w:p>
    <w:p w:rsidR="001849D9" w:rsidRPr="005A31A4" w:rsidRDefault="001849D9" w:rsidP="005A31A4">
      <w:pPr>
        <w:widowControl w:val="0"/>
        <w:spacing w:after="0" w:line="240" w:lineRule="auto"/>
        <w:ind w:firstLine="720"/>
        <w:jc w:val="both"/>
        <w:rPr>
          <w:lang w:eastAsia="ru-RU"/>
        </w:rPr>
      </w:pPr>
      <w:r w:rsidRPr="005A31A4">
        <w:rPr>
          <w:lang w:eastAsia="ru-RU"/>
        </w:rPr>
        <w:t>создавать стихийные свалки;</w:t>
      </w:r>
    </w:p>
    <w:p w:rsidR="001849D9" w:rsidRPr="005A31A4" w:rsidRDefault="001849D9" w:rsidP="005A31A4">
      <w:pPr>
        <w:widowControl w:val="0"/>
        <w:spacing w:after="0" w:line="240" w:lineRule="auto"/>
        <w:ind w:firstLine="720"/>
        <w:jc w:val="both"/>
        <w:rPr>
          <w:lang w:eastAsia="ru-RU"/>
        </w:rPr>
      </w:pPr>
      <w:r w:rsidRPr="005A31A4">
        <w:rPr>
          <w:lang w:eastAsia="ru-RU"/>
        </w:rPr>
        <w:t>складировать на улицах, проездах строительные материалы, дрова, уголь;</w:t>
      </w:r>
    </w:p>
    <w:p w:rsidR="001849D9" w:rsidRPr="005A31A4" w:rsidRDefault="001849D9" w:rsidP="005A31A4">
      <w:pPr>
        <w:widowControl w:val="0"/>
        <w:spacing w:after="0" w:line="240" w:lineRule="auto"/>
        <w:ind w:firstLine="720"/>
        <w:jc w:val="both"/>
        <w:rPr>
          <w:lang w:eastAsia="ru-RU"/>
        </w:rPr>
      </w:pPr>
      <w:r w:rsidRPr="005A31A4">
        <w:rPr>
          <w:lang w:eastAsia="ru-RU"/>
        </w:rPr>
        <w:t>сжигать промышленные и коммунальные отходы, производственный и бытовой мусор, листву, обрезки деревьев, порубочные остатки деревьев на территории поселения;</w:t>
      </w:r>
    </w:p>
    <w:p w:rsidR="001849D9" w:rsidRPr="005A31A4" w:rsidRDefault="001849D9" w:rsidP="005A31A4">
      <w:pPr>
        <w:widowControl w:val="0"/>
        <w:spacing w:after="0" w:line="240" w:lineRule="auto"/>
        <w:ind w:firstLine="720"/>
        <w:jc w:val="both"/>
        <w:rPr>
          <w:lang w:eastAsia="ru-RU"/>
        </w:rPr>
      </w:pPr>
      <w:r w:rsidRPr="005A31A4">
        <w:rPr>
          <w:lang w:eastAsia="ru-RU"/>
        </w:rPr>
        <w:t>вывозить твердые коммунальные отходы и грунт в места, не предназначенные для этих целей;</w:t>
      </w:r>
    </w:p>
    <w:p w:rsidR="001849D9" w:rsidRPr="005A31A4" w:rsidRDefault="001849D9" w:rsidP="005A31A4">
      <w:pPr>
        <w:widowControl w:val="0"/>
        <w:spacing w:after="0" w:line="240" w:lineRule="auto"/>
        <w:ind w:firstLine="720"/>
        <w:jc w:val="both"/>
        <w:rPr>
          <w:lang w:eastAsia="ru-RU"/>
        </w:rPr>
      </w:pPr>
      <w:r w:rsidRPr="005A31A4">
        <w:rPr>
          <w:lang w:eastAsia="ru-RU"/>
        </w:rPr>
        <w:t>сметать мусор на проезжую часть улиц;</w:t>
      </w:r>
    </w:p>
    <w:p w:rsidR="001849D9" w:rsidRPr="005A31A4" w:rsidRDefault="001849D9" w:rsidP="005A31A4">
      <w:pPr>
        <w:widowControl w:val="0"/>
        <w:spacing w:after="0" w:line="240" w:lineRule="auto"/>
        <w:ind w:firstLine="720"/>
        <w:jc w:val="both"/>
        <w:rPr>
          <w:lang w:eastAsia="ru-RU"/>
        </w:rPr>
      </w:pPr>
      <w:r w:rsidRPr="005A31A4">
        <w:rPr>
          <w:lang w:eastAsia="ru-RU"/>
        </w:rPr>
        <w:t>мыть автотранспорт у открытых водоемов, на улицах, у водозаборных колонок;</w:t>
      </w:r>
    </w:p>
    <w:p w:rsidR="001849D9" w:rsidRPr="005A31A4" w:rsidRDefault="001849D9" w:rsidP="005A31A4">
      <w:pPr>
        <w:widowControl w:val="0"/>
        <w:spacing w:after="0" w:line="240" w:lineRule="auto"/>
        <w:ind w:firstLine="720"/>
        <w:jc w:val="both"/>
        <w:rPr>
          <w:lang w:eastAsia="ru-RU"/>
        </w:rPr>
      </w:pPr>
      <w:r w:rsidRPr="005A31A4">
        <w:rPr>
          <w:lang w:eastAsia="ru-RU"/>
        </w:rPr>
        <w:t>повреждать или изменять фасады (внешний облик) зданий, строений и сооружений, ограждений и (или) наносить на них надписи и рисунки, размещать на них рекламные, информационные и агитационные материалы;</w:t>
      </w:r>
    </w:p>
    <w:p w:rsidR="001849D9" w:rsidRPr="005A31A4" w:rsidRDefault="001849D9" w:rsidP="005A31A4">
      <w:pPr>
        <w:widowControl w:val="0"/>
        <w:spacing w:after="0" w:line="240" w:lineRule="auto"/>
        <w:ind w:firstLine="720"/>
        <w:jc w:val="both"/>
        <w:rPr>
          <w:lang w:eastAsia="ru-RU"/>
        </w:rPr>
      </w:pPr>
      <w:r w:rsidRPr="005A31A4">
        <w:rPr>
          <w:lang w:eastAsia="ru-RU"/>
        </w:rP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1849D9" w:rsidRPr="005A31A4" w:rsidRDefault="001849D9" w:rsidP="005A31A4">
      <w:pPr>
        <w:widowControl w:val="0"/>
        <w:spacing w:after="0" w:line="240" w:lineRule="auto"/>
        <w:ind w:firstLine="720"/>
        <w:jc w:val="both"/>
        <w:rPr>
          <w:lang w:eastAsia="ru-RU"/>
        </w:rPr>
      </w:pPr>
      <w:r w:rsidRPr="005A31A4">
        <w:rPr>
          <w:lang w:eastAsia="ru-RU"/>
        </w:rPr>
        <w:t>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1849D9" w:rsidRPr="005A31A4" w:rsidRDefault="001849D9" w:rsidP="005A31A4">
      <w:pPr>
        <w:widowControl w:val="0"/>
        <w:spacing w:after="0" w:line="240" w:lineRule="auto"/>
        <w:ind w:firstLine="720"/>
        <w:jc w:val="both"/>
        <w:rPr>
          <w:lang w:eastAsia="ru-RU"/>
        </w:rPr>
      </w:pPr>
      <w:r w:rsidRPr="005A31A4">
        <w:rPr>
          <w:lang w:eastAsia="ru-RU"/>
        </w:rPr>
        <w:t>размещать разукомплектованные транспортные средства в местах общего пользования;</w:t>
      </w:r>
    </w:p>
    <w:p w:rsidR="001849D9" w:rsidRPr="005A31A4" w:rsidRDefault="001849D9" w:rsidP="005A31A4">
      <w:pPr>
        <w:widowControl w:val="0"/>
        <w:spacing w:after="0" w:line="240" w:lineRule="auto"/>
        <w:ind w:firstLine="720"/>
        <w:jc w:val="both"/>
        <w:rPr>
          <w:lang w:eastAsia="ru-RU"/>
        </w:rPr>
      </w:pPr>
      <w:r w:rsidRPr="005A31A4">
        <w:rPr>
          <w:lang w:eastAsia="ru-RU"/>
        </w:rPr>
        <w:t>устанавливать препятствия для проезда транспорта на территории общего пользования;</w:t>
      </w:r>
    </w:p>
    <w:p w:rsidR="001849D9" w:rsidRPr="005A31A4" w:rsidRDefault="001849D9" w:rsidP="005A31A4">
      <w:pPr>
        <w:widowControl w:val="0"/>
        <w:spacing w:after="0" w:line="240" w:lineRule="auto"/>
        <w:ind w:firstLine="720"/>
        <w:jc w:val="both"/>
        <w:rPr>
          <w:lang w:eastAsia="ru-RU"/>
        </w:rPr>
      </w:pPr>
      <w:r w:rsidRPr="005A31A4">
        <w:rPr>
          <w:lang w:eastAsia="ru-RU"/>
        </w:rPr>
        <w:t>совершать иные действия, влекущие нарушение действующих санитарных правил и норм.</w:t>
      </w:r>
    </w:p>
    <w:p w:rsidR="001849D9" w:rsidRPr="005A31A4" w:rsidRDefault="001849D9" w:rsidP="005A31A4">
      <w:pPr>
        <w:widowControl w:val="0"/>
        <w:spacing w:after="0" w:line="240" w:lineRule="auto"/>
        <w:ind w:firstLine="708"/>
        <w:jc w:val="both"/>
        <w:rPr>
          <w:color w:val="000000"/>
          <w:lang w:eastAsia="ru-RU"/>
        </w:rPr>
      </w:pPr>
      <w:r w:rsidRPr="005A31A4">
        <w:rPr>
          <w:rFonts w:eastAsia="Arial Unicode MS"/>
          <w:color w:val="000000"/>
          <w:lang w:eastAsia="ru-RU"/>
        </w:rPr>
        <w:t>4.17</w:t>
      </w:r>
      <w:r w:rsidRPr="005A31A4">
        <w:rPr>
          <w:color w:val="000000"/>
          <w:sz w:val="32"/>
          <w:szCs w:val="32"/>
          <w:lang w:eastAsia="ru-RU"/>
        </w:rPr>
        <w:t xml:space="preserve">. </w:t>
      </w:r>
      <w:r w:rsidRPr="005A31A4">
        <w:rPr>
          <w:color w:val="000000"/>
          <w:lang w:eastAsia="ru-RU"/>
        </w:rPr>
        <w:t xml:space="preserve">Собственники  домовладений,  в  том  числе используемых для  временного (сезонного) проживания, обязаны: </w:t>
      </w:r>
    </w:p>
    <w:p w:rsidR="001849D9" w:rsidRPr="005A31A4" w:rsidRDefault="001849D9" w:rsidP="005A31A4">
      <w:pPr>
        <w:spacing w:after="0" w:line="240" w:lineRule="auto"/>
        <w:jc w:val="both"/>
        <w:rPr>
          <w:color w:val="000000"/>
          <w:lang w:eastAsia="ru-RU"/>
        </w:rPr>
      </w:pPr>
      <w:r w:rsidRPr="005A31A4">
        <w:rPr>
          <w:color w:val="000000"/>
          <w:lang w:eastAsia="ru-RU"/>
        </w:rPr>
        <w:tab/>
        <w:t xml:space="preserve">1)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  </w:t>
      </w:r>
    </w:p>
    <w:p w:rsidR="001849D9" w:rsidRPr="005A31A4" w:rsidRDefault="001849D9" w:rsidP="005A31A4">
      <w:pPr>
        <w:spacing w:after="0" w:line="240" w:lineRule="auto"/>
        <w:ind w:firstLine="708"/>
        <w:jc w:val="both"/>
        <w:rPr>
          <w:color w:val="000000"/>
          <w:lang w:eastAsia="ru-RU"/>
        </w:rPr>
      </w:pPr>
      <w:r w:rsidRPr="005A31A4">
        <w:rPr>
          <w:color w:val="000000"/>
          <w:lang w:eastAsia="ru-RU"/>
        </w:rPr>
        <w:t xml:space="preserve">2)  не допускать длительного (свыше 7 дней) хранения топлива, удобрений,  строительных и   других материалов  на прилегающей к домовладению территории;  </w:t>
      </w:r>
    </w:p>
    <w:p w:rsidR="001849D9" w:rsidRPr="005A31A4" w:rsidRDefault="001849D9" w:rsidP="005A31A4">
      <w:pPr>
        <w:spacing w:after="0" w:line="240" w:lineRule="auto"/>
        <w:jc w:val="both"/>
        <w:rPr>
          <w:color w:val="000000"/>
          <w:lang w:eastAsia="ru-RU"/>
        </w:rPr>
      </w:pPr>
      <w:r w:rsidRPr="005A31A4">
        <w:rPr>
          <w:color w:val="000000"/>
          <w:lang w:eastAsia="ru-RU"/>
        </w:rPr>
        <w:tab/>
        <w:t xml:space="preserve">3)   производить регулярную уборку и вывоз мусора, в том числе вывоз жидких бытовых отходов, покос травы на прилегающей к домовладению территории, своевременную  уборку  от  снега  подходов  и  подъездов  к  дому;  </w:t>
      </w:r>
    </w:p>
    <w:p w:rsidR="001849D9" w:rsidRPr="005A31A4" w:rsidRDefault="001849D9" w:rsidP="005A31A4">
      <w:pPr>
        <w:spacing w:after="0" w:line="240" w:lineRule="auto"/>
        <w:jc w:val="both"/>
        <w:rPr>
          <w:color w:val="000000"/>
          <w:lang w:eastAsia="ru-RU"/>
        </w:rPr>
      </w:pPr>
      <w:r w:rsidRPr="005A31A4">
        <w:rPr>
          <w:color w:val="000000"/>
          <w:lang w:eastAsia="ru-RU"/>
        </w:rPr>
        <w:tab/>
        <w:t xml:space="preserve"> 4) соблюдать Санитарные правила содержания территорий населенных пунктов.</w:t>
      </w:r>
    </w:p>
    <w:p w:rsidR="001849D9" w:rsidRPr="005A31A4" w:rsidRDefault="001849D9" w:rsidP="005A31A4">
      <w:pPr>
        <w:widowControl w:val="0"/>
        <w:tabs>
          <w:tab w:val="left" w:pos="1378"/>
        </w:tabs>
        <w:spacing w:after="0" w:line="240" w:lineRule="auto"/>
        <w:ind w:firstLine="709"/>
        <w:jc w:val="both"/>
        <w:rPr>
          <w:lang w:eastAsia="ru-RU"/>
        </w:rPr>
      </w:pPr>
      <w:bookmarkStart w:id="111" w:name="bookmark111"/>
      <w:bookmarkEnd w:id="111"/>
      <w:r w:rsidRPr="005A31A4">
        <w:rPr>
          <w:lang w:eastAsia="ru-RU"/>
        </w:rPr>
        <w:t>Порядок осуществления сбора (в том числе раздельного сбора), транспортирования, обработки, утилизации, обезвреживания, захоронения твердых коммунальных отходов, организация контейнерных площадок регламентируется постановлением Правительства Российской Федерации от 12 ноября 2016 года № 1156 «Об обращении с твердыми коммунальными отходами и внесении изменения в постановление Правительства Российской Федерации от 25 августа 2008 года № 641».</w:t>
      </w:r>
    </w:p>
    <w:p w:rsidR="001849D9" w:rsidRPr="005A31A4" w:rsidRDefault="001849D9" w:rsidP="005A31A4">
      <w:pPr>
        <w:widowControl w:val="0"/>
        <w:tabs>
          <w:tab w:val="left" w:pos="1378"/>
        </w:tabs>
        <w:spacing w:after="0" w:line="240" w:lineRule="auto"/>
        <w:ind w:firstLine="709"/>
        <w:jc w:val="both"/>
        <w:rPr>
          <w:lang w:eastAsia="ru-RU"/>
        </w:rPr>
      </w:pPr>
      <w:bookmarkStart w:id="112" w:name="bookmark112"/>
      <w:bookmarkEnd w:id="112"/>
      <w:r w:rsidRPr="005A31A4">
        <w:rPr>
          <w:lang w:eastAsia="ru-RU"/>
        </w:rPr>
        <w:t>4.18 На территории поселения запрещается захламление территорий общего пользования, в том числе собственниками смежных земельных участков, осуществление действий, приводящих к нарушению прав граждан в области санитарно-эпидемиологического благополучия населения и обеспечения охраны окружающей среды.</w:t>
      </w:r>
    </w:p>
    <w:p w:rsidR="001849D9" w:rsidRPr="005A31A4" w:rsidRDefault="001849D9" w:rsidP="005A31A4">
      <w:pPr>
        <w:widowControl w:val="0"/>
        <w:tabs>
          <w:tab w:val="left" w:pos="1383"/>
        </w:tabs>
        <w:spacing w:after="0" w:line="240" w:lineRule="auto"/>
        <w:ind w:firstLine="709"/>
        <w:jc w:val="both"/>
        <w:rPr>
          <w:lang w:eastAsia="ru-RU"/>
        </w:rPr>
      </w:pPr>
      <w:bookmarkStart w:id="113" w:name="bookmark113"/>
      <w:bookmarkEnd w:id="113"/>
      <w:r w:rsidRPr="005A31A4">
        <w:rPr>
          <w:lang w:eastAsia="ru-RU"/>
        </w:rPr>
        <w:t>4.19. Сбор жидких отходов от предприятий, организаций, учреждений и индивидуальных жилых домов осуществляется в соответствии с санитарными правилами и нормами СанПиН 42-128-4690-88 «Санитарные правила содержания территории населенных мест», утвержденными Главным государственным санитарным врачом СССР от 5 августа 1988 года № 4690-88.</w:t>
      </w:r>
    </w:p>
    <w:p w:rsidR="001849D9" w:rsidRPr="005A31A4" w:rsidRDefault="001849D9" w:rsidP="005A31A4">
      <w:pPr>
        <w:widowControl w:val="0"/>
        <w:tabs>
          <w:tab w:val="left" w:pos="1383"/>
        </w:tabs>
        <w:spacing w:after="0" w:line="240" w:lineRule="auto"/>
        <w:ind w:firstLine="709"/>
        <w:jc w:val="both"/>
        <w:rPr>
          <w:lang w:eastAsia="ru-RU"/>
        </w:rPr>
      </w:pPr>
      <w:bookmarkStart w:id="114" w:name="bookmark114"/>
      <w:bookmarkEnd w:id="114"/>
      <w:r w:rsidRPr="005A31A4">
        <w:rPr>
          <w:lang w:eastAsia="ru-RU"/>
        </w:rPr>
        <w:t>4.20.В случае отсутствия канализационной сети отвод бытовых стоков допускается в водонепроницаемый выгреб.</w:t>
      </w:r>
    </w:p>
    <w:p w:rsidR="001849D9" w:rsidRPr="005A31A4" w:rsidRDefault="001849D9" w:rsidP="005A31A4">
      <w:pPr>
        <w:widowControl w:val="0"/>
        <w:tabs>
          <w:tab w:val="left" w:pos="1383"/>
        </w:tabs>
        <w:spacing w:after="0" w:line="240" w:lineRule="auto"/>
        <w:ind w:firstLine="709"/>
        <w:jc w:val="both"/>
        <w:rPr>
          <w:lang w:eastAsia="ru-RU"/>
        </w:rPr>
      </w:pPr>
      <w:bookmarkStart w:id="115" w:name="bookmark115"/>
      <w:bookmarkEnd w:id="115"/>
      <w:r w:rsidRPr="005A31A4">
        <w:rPr>
          <w:lang w:eastAsia="ru-RU"/>
        </w:rPr>
        <w:t>4.21.Вывоз жидких отходов производится специализированными организациями, осуществляющими свою деятельность в соответствии с законодательством Российской Федерации, на договорной основе.</w:t>
      </w:r>
    </w:p>
    <w:p w:rsidR="001849D9" w:rsidRPr="005A31A4" w:rsidRDefault="001849D9" w:rsidP="005A31A4">
      <w:pPr>
        <w:widowControl w:val="0"/>
        <w:tabs>
          <w:tab w:val="left" w:pos="1378"/>
        </w:tabs>
        <w:spacing w:after="0" w:line="240" w:lineRule="auto"/>
        <w:ind w:firstLine="709"/>
        <w:jc w:val="both"/>
        <w:rPr>
          <w:lang w:eastAsia="ru-RU"/>
        </w:rPr>
      </w:pPr>
      <w:bookmarkStart w:id="116" w:name="bookmark116"/>
      <w:bookmarkEnd w:id="116"/>
      <w:r w:rsidRPr="005A31A4">
        <w:rPr>
          <w:lang w:eastAsia="ru-RU"/>
        </w:rPr>
        <w:t>4.22.Чрезвычайно опасные ртутьсодержащие отходы I класса опасности подлежат обязательной сдаче для демеркуризации в организацию, имеющую лицензию на соответствующий вид деятельности.</w:t>
      </w:r>
    </w:p>
    <w:p w:rsidR="001849D9" w:rsidRPr="005A31A4" w:rsidRDefault="001849D9" w:rsidP="005A31A4">
      <w:pPr>
        <w:widowControl w:val="0"/>
        <w:tabs>
          <w:tab w:val="left" w:pos="1393"/>
        </w:tabs>
        <w:spacing w:after="0" w:line="240" w:lineRule="auto"/>
        <w:ind w:firstLine="709"/>
        <w:jc w:val="both"/>
        <w:rPr>
          <w:lang w:eastAsia="ru-RU"/>
        </w:rPr>
      </w:pPr>
      <w:bookmarkStart w:id="117" w:name="bookmark117"/>
      <w:bookmarkEnd w:id="117"/>
      <w:r w:rsidRPr="005A31A4">
        <w:rPr>
          <w:lang w:eastAsia="ru-RU"/>
        </w:rPr>
        <w:t>4.23.Сбор трупов павших животных, отходов боен и других биологических отходов должен производиться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от 4 декабря 1995 года № 13-7-2/469.</w:t>
      </w:r>
    </w:p>
    <w:p w:rsidR="001849D9" w:rsidRPr="005A31A4" w:rsidRDefault="001849D9" w:rsidP="005A31A4">
      <w:pPr>
        <w:widowControl w:val="0"/>
        <w:tabs>
          <w:tab w:val="left" w:pos="1388"/>
        </w:tabs>
        <w:spacing w:after="0" w:line="240" w:lineRule="auto"/>
        <w:ind w:firstLine="709"/>
        <w:jc w:val="both"/>
        <w:rPr>
          <w:lang w:eastAsia="ru-RU"/>
        </w:rPr>
      </w:pPr>
      <w:bookmarkStart w:id="118" w:name="bookmark118"/>
      <w:bookmarkEnd w:id="118"/>
      <w:r w:rsidRPr="005A31A4">
        <w:rPr>
          <w:lang w:eastAsia="ru-RU"/>
        </w:rPr>
        <w:t>4.24.Сбор отходов лечебно-профилактических учреждений с классами опасности А, Б, В, Г, Д должен осуществляться в соответствии с санитарными правилами и нормами СанПиН 2.1.7.2790-10 «Санитарно- эпидемиологические требования к обращению с медицинскими отходами», утвержденными постановлением Главного государственного санитарного врача Российской Федерации от 9 декабря 2010 года № 163.</w:t>
      </w:r>
    </w:p>
    <w:p w:rsidR="001849D9" w:rsidRPr="005A31A4" w:rsidRDefault="001849D9" w:rsidP="005A31A4">
      <w:pPr>
        <w:widowControl w:val="0"/>
        <w:tabs>
          <w:tab w:val="left" w:pos="1388"/>
        </w:tabs>
        <w:spacing w:after="0" w:line="240" w:lineRule="auto"/>
        <w:ind w:firstLine="709"/>
        <w:jc w:val="both"/>
        <w:rPr>
          <w:lang w:eastAsia="ru-RU"/>
        </w:rPr>
      </w:pPr>
      <w:bookmarkStart w:id="119" w:name="bookmark119"/>
      <w:bookmarkEnd w:id="119"/>
      <w:r w:rsidRPr="005A31A4">
        <w:rPr>
          <w:lang w:eastAsia="ru-RU"/>
        </w:rPr>
        <w:t>4.25.Эксплуатация и содержание в надлежащем санитарно-</w:t>
      </w:r>
      <w:r w:rsidRPr="005A31A4">
        <w:rPr>
          <w:lang w:eastAsia="ru-RU"/>
        </w:rPr>
        <w:softHyphen/>
        <w:t>техническом состоянии водоразборных колонок, в том числе их очистка от мусора, льда и снега, а также обеспечение безопасных подходов к ним является обязанностью организаций, в чьей собственности находятся колонки.</w:t>
      </w:r>
    </w:p>
    <w:p w:rsidR="001849D9" w:rsidRPr="005A31A4" w:rsidRDefault="001849D9" w:rsidP="005A31A4">
      <w:pPr>
        <w:widowControl w:val="0"/>
        <w:tabs>
          <w:tab w:val="left" w:pos="1374"/>
        </w:tabs>
        <w:spacing w:after="0" w:line="240" w:lineRule="auto"/>
        <w:ind w:firstLine="709"/>
        <w:jc w:val="both"/>
        <w:rPr>
          <w:lang w:eastAsia="ru-RU"/>
        </w:rPr>
      </w:pPr>
      <w:bookmarkStart w:id="120" w:name="bookmark120"/>
      <w:bookmarkEnd w:id="120"/>
      <w:r w:rsidRPr="005A31A4">
        <w:rPr>
          <w:lang w:eastAsia="ru-RU"/>
        </w:rPr>
        <w:t>4.26.Содержание и уборку садов, скверов, парков, зеленых насаждений, находящихся в собственности (либо переданных в пользование)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 самостоятельно или по договорам.</w:t>
      </w:r>
    </w:p>
    <w:p w:rsidR="001849D9" w:rsidRPr="005A31A4" w:rsidRDefault="001849D9" w:rsidP="005A31A4">
      <w:pPr>
        <w:widowControl w:val="0"/>
        <w:tabs>
          <w:tab w:val="left" w:pos="1374"/>
        </w:tabs>
        <w:spacing w:after="0" w:line="240" w:lineRule="auto"/>
        <w:ind w:firstLine="709"/>
        <w:jc w:val="both"/>
        <w:rPr>
          <w:lang w:eastAsia="ru-RU"/>
        </w:rPr>
      </w:pPr>
      <w:bookmarkStart w:id="121" w:name="bookmark121"/>
      <w:bookmarkEnd w:id="121"/>
      <w:r w:rsidRPr="005A31A4">
        <w:rPr>
          <w:lang w:eastAsia="ru-RU"/>
        </w:rPr>
        <w:t>4.27.Очистку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 указанным в пунктах 4.1 и 4.2 раздела 4 настоящих Правил.</w:t>
      </w:r>
    </w:p>
    <w:p w:rsidR="001849D9" w:rsidRPr="005A31A4" w:rsidRDefault="001849D9" w:rsidP="005A31A4">
      <w:pPr>
        <w:widowControl w:val="0"/>
        <w:tabs>
          <w:tab w:val="left" w:pos="1378"/>
        </w:tabs>
        <w:spacing w:after="0" w:line="240" w:lineRule="auto"/>
        <w:ind w:firstLine="709"/>
        <w:jc w:val="both"/>
        <w:rPr>
          <w:lang w:eastAsia="ru-RU"/>
        </w:rPr>
      </w:pPr>
      <w:bookmarkStart w:id="122" w:name="bookmark122"/>
      <w:bookmarkEnd w:id="122"/>
      <w:r w:rsidRPr="005A31A4">
        <w:rPr>
          <w:lang w:eastAsia="ru-RU"/>
        </w:rPr>
        <w:t>4.28.Уборка и очистка территорий, отведенных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w:t>
      </w:r>
    </w:p>
    <w:p w:rsidR="001849D9" w:rsidRDefault="001849D9" w:rsidP="005A31A4">
      <w:pPr>
        <w:widowControl w:val="0"/>
        <w:tabs>
          <w:tab w:val="left" w:pos="1374"/>
        </w:tabs>
        <w:spacing w:after="320" w:line="240" w:lineRule="auto"/>
        <w:ind w:firstLine="709"/>
        <w:jc w:val="both"/>
        <w:rPr>
          <w:lang w:eastAsia="ru-RU"/>
        </w:rPr>
      </w:pPr>
      <w:bookmarkStart w:id="123" w:name="bookmark123"/>
      <w:bookmarkEnd w:id="123"/>
      <w:r w:rsidRPr="005A31A4">
        <w:rPr>
          <w:lang w:eastAsia="ru-RU"/>
        </w:rPr>
        <w:t xml:space="preserve">4.29.Администрация </w:t>
      </w:r>
      <w:r>
        <w:rPr>
          <w:lang w:eastAsia="ru-RU"/>
        </w:rPr>
        <w:t>Панкрушихинского</w:t>
      </w:r>
      <w:r w:rsidRPr="005A31A4">
        <w:rPr>
          <w:lang w:eastAsia="ru-RU"/>
        </w:rPr>
        <w:t xml:space="preserve"> сельсовета может на добровольной основе привлекать граждан для выполнения работ по уборке, благоустройству и озеленению территории поселения.</w:t>
      </w:r>
    </w:p>
    <w:p w:rsidR="001849D9" w:rsidRDefault="001849D9" w:rsidP="005A31A4">
      <w:pPr>
        <w:widowControl w:val="0"/>
        <w:tabs>
          <w:tab w:val="left" w:pos="1374"/>
        </w:tabs>
        <w:spacing w:after="320" w:line="240" w:lineRule="auto"/>
        <w:ind w:firstLine="709"/>
        <w:jc w:val="both"/>
        <w:rPr>
          <w:lang w:eastAsia="ru-RU"/>
        </w:rPr>
      </w:pPr>
      <w:r>
        <w:rPr>
          <w:lang w:eastAsia="ru-RU"/>
        </w:rPr>
        <w:t>4.30. Запрещается расположение контейнерных площадок на центральных улицах села Панкрушиха по улицам:</w:t>
      </w:r>
    </w:p>
    <w:p w:rsidR="001849D9" w:rsidRDefault="001849D9" w:rsidP="005A31A4">
      <w:pPr>
        <w:widowControl w:val="0"/>
        <w:tabs>
          <w:tab w:val="left" w:pos="1374"/>
        </w:tabs>
        <w:spacing w:after="320" w:line="240" w:lineRule="auto"/>
        <w:ind w:firstLine="709"/>
        <w:jc w:val="both"/>
        <w:rPr>
          <w:lang w:eastAsia="ru-RU"/>
        </w:rPr>
      </w:pPr>
      <w:r>
        <w:rPr>
          <w:lang w:eastAsia="ru-RU"/>
        </w:rPr>
        <w:t>-улица Ленина -перед фасадами, а также на уровне фасадов зданий в протяженности 250 метров от центрального парка «Аист».</w:t>
      </w:r>
    </w:p>
    <w:p w:rsidR="001849D9" w:rsidRDefault="001849D9" w:rsidP="005A31A4">
      <w:pPr>
        <w:widowControl w:val="0"/>
        <w:tabs>
          <w:tab w:val="left" w:pos="1374"/>
        </w:tabs>
        <w:spacing w:after="320" w:line="240" w:lineRule="auto"/>
        <w:ind w:firstLine="709"/>
        <w:jc w:val="both"/>
        <w:rPr>
          <w:lang w:eastAsia="ru-RU"/>
        </w:rPr>
      </w:pPr>
      <w:r>
        <w:rPr>
          <w:lang w:eastAsia="ru-RU"/>
        </w:rPr>
        <w:t>-улица Некрасова - перед  фасадами, а также уровне фасадов зданий в протяженности 100 метров от центрального парка «Аист».</w:t>
      </w:r>
    </w:p>
    <w:p w:rsidR="001849D9" w:rsidRPr="005A31A4" w:rsidRDefault="001849D9" w:rsidP="005A31A4">
      <w:pPr>
        <w:widowControl w:val="0"/>
        <w:tabs>
          <w:tab w:val="left" w:pos="1374"/>
        </w:tabs>
        <w:spacing w:after="320" w:line="240" w:lineRule="auto"/>
        <w:ind w:firstLine="709"/>
        <w:jc w:val="both"/>
        <w:rPr>
          <w:lang w:eastAsia="ru-RU"/>
        </w:rPr>
      </w:pPr>
      <w:r>
        <w:rPr>
          <w:lang w:eastAsia="ru-RU"/>
        </w:rPr>
        <w:t xml:space="preserve">Точка отсчета главный вход в центральный парк «Аист». </w:t>
      </w:r>
    </w:p>
    <w:p w:rsidR="001849D9" w:rsidRPr="005A31A4" w:rsidRDefault="001849D9" w:rsidP="005A31A4">
      <w:pPr>
        <w:widowControl w:val="0"/>
        <w:numPr>
          <w:ilvl w:val="0"/>
          <w:numId w:val="10"/>
        </w:numPr>
        <w:tabs>
          <w:tab w:val="left" w:pos="318"/>
        </w:tabs>
        <w:spacing w:after="0" w:line="240" w:lineRule="auto"/>
        <w:jc w:val="center"/>
        <w:rPr>
          <w:lang w:eastAsia="ru-RU"/>
        </w:rPr>
      </w:pPr>
      <w:bookmarkStart w:id="124" w:name="bookmark124"/>
      <w:bookmarkEnd w:id="124"/>
      <w:r w:rsidRPr="005A31A4">
        <w:rPr>
          <w:lang w:eastAsia="ru-RU"/>
        </w:rPr>
        <w:t>СОДЕРЖАНИЕ ДОМАШНИХ ЖИВОТНЫХ</w:t>
      </w:r>
    </w:p>
    <w:p w:rsidR="001849D9" w:rsidRPr="005A31A4" w:rsidRDefault="001849D9" w:rsidP="005A31A4">
      <w:pPr>
        <w:widowControl w:val="0"/>
        <w:numPr>
          <w:ilvl w:val="1"/>
          <w:numId w:val="10"/>
        </w:numPr>
        <w:tabs>
          <w:tab w:val="left" w:pos="1271"/>
        </w:tabs>
        <w:spacing w:after="320" w:line="240" w:lineRule="auto"/>
        <w:ind w:firstLine="720"/>
        <w:jc w:val="both"/>
        <w:rPr>
          <w:lang w:eastAsia="ru-RU"/>
        </w:rPr>
      </w:pPr>
      <w:bookmarkStart w:id="125" w:name="bookmark125"/>
      <w:bookmarkEnd w:id="125"/>
      <w:r w:rsidRPr="005A31A4">
        <w:rPr>
          <w:lang w:eastAsia="ru-RU"/>
        </w:rPr>
        <w:t>Содержание домашних животных на территории поселения осуществляется в соответствии с Законом Алтайского края от 6 декабря 2017 № 96-ЗС «О содержании и защите домашних животных на территории Алтайского края».</w:t>
      </w:r>
    </w:p>
    <w:p w:rsidR="001849D9" w:rsidRPr="005A31A4" w:rsidRDefault="001849D9" w:rsidP="005A31A4">
      <w:pPr>
        <w:widowControl w:val="0"/>
        <w:numPr>
          <w:ilvl w:val="0"/>
          <w:numId w:val="10"/>
        </w:numPr>
        <w:tabs>
          <w:tab w:val="left" w:pos="318"/>
        </w:tabs>
        <w:spacing w:after="320" w:line="240" w:lineRule="auto"/>
        <w:jc w:val="center"/>
        <w:rPr>
          <w:lang w:eastAsia="ru-RU"/>
        </w:rPr>
      </w:pPr>
      <w:bookmarkStart w:id="126" w:name="bookmark126"/>
      <w:bookmarkEnd w:id="126"/>
      <w:r w:rsidRPr="005A31A4">
        <w:rPr>
          <w:lang w:eastAsia="ru-RU"/>
        </w:rPr>
        <w:t>СОДЕРЖАНИЕ ОБЪЕКТОВ БЛАГОУСТРОЙСТВА</w:t>
      </w:r>
    </w:p>
    <w:p w:rsidR="001849D9" w:rsidRPr="005A31A4" w:rsidRDefault="001849D9" w:rsidP="005A31A4">
      <w:pPr>
        <w:widowControl w:val="0"/>
        <w:numPr>
          <w:ilvl w:val="1"/>
          <w:numId w:val="10"/>
        </w:numPr>
        <w:tabs>
          <w:tab w:val="left" w:pos="1271"/>
        </w:tabs>
        <w:spacing w:after="0" w:line="240" w:lineRule="auto"/>
        <w:ind w:firstLine="720"/>
        <w:jc w:val="both"/>
        <w:rPr>
          <w:lang w:eastAsia="ru-RU"/>
        </w:rPr>
      </w:pPr>
      <w:bookmarkStart w:id="127" w:name="bookmark127"/>
      <w:bookmarkEnd w:id="127"/>
      <w:r w:rsidRPr="005A31A4">
        <w:rPr>
          <w:lang w:eastAsia="ru-RU"/>
        </w:rPr>
        <w:t xml:space="preserve">Содержание территорий общего пользования поселения, объектов благоустройства, находящихся в муниципальной собственности муниципального образования </w:t>
      </w:r>
      <w:r>
        <w:rPr>
          <w:lang w:eastAsia="ru-RU"/>
        </w:rPr>
        <w:t>Панкрушихинский</w:t>
      </w:r>
      <w:r w:rsidRPr="005A31A4">
        <w:rPr>
          <w:lang w:eastAsia="ru-RU"/>
        </w:rPr>
        <w:t xml:space="preserve"> сельсовет, в том числе автомобильных дорог общего пользования местного значения и площадей, проездов и других мест общего пользования, водоотводных канав осуществляют Администрация </w:t>
      </w:r>
      <w:r>
        <w:rPr>
          <w:lang w:eastAsia="ru-RU"/>
        </w:rPr>
        <w:t>Панкрушихинского</w:t>
      </w:r>
      <w:r w:rsidRPr="005A31A4">
        <w:rPr>
          <w:lang w:eastAsia="ru-RU"/>
        </w:rPr>
        <w:t xml:space="preserve"> сельсовета, муниципальные предприятия муниципального образования </w:t>
      </w:r>
      <w:r>
        <w:rPr>
          <w:lang w:eastAsia="ru-RU"/>
        </w:rPr>
        <w:t>Панкрушихинского</w:t>
      </w:r>
      <w:r w:rsidRPr="005A31A4">
        <w:rPr>
          <w:lang w:eastAsia="ru-RU"/>
        </w:rPr>
        <w:t xml:space="preserve"> сельсовет </w:t>
      </w:r>
      <w:r>
        <w:rPr>
          <w:lang w:eastAsia="ru-RU"/>
        </w:rPr>
        <w:t>Панкрушихинского</w:t>
      </w:r>
      <w:r w:rsidRPr="005A31A4">
        <w:rPr>
          <w:lang w:eastAsia="ru-RU"/>
        </w:rPr>
        <w:t xml:space="preserve"> района Алтайского края, в пределах средств, предусмотренных на эти цели в местном бюджете, и в порядке, определенном законодательством Российской Федерации. В остальных случаях содержание объектов благоустройства осуществляют владельцы земельных участков, на которых данные объекты размещены.</w:t>
      </w:r>
    </w:p>
    <w:p w:rsidR="001849D9" w:rsidRPr="005A31A4" w:rsidRDefault="001849D9" w:rsidP="005A31A4">
      <w:pPr>
        <w:widowControl w:val="0"/>
        <w:numPr>
          <w:ilvl w:val="1"/>
          <w:numId w:val="10"/>
        </w:numPr>
        <w:tabs>
          <w:tab w:val="left" w:pos="1271"/>
        </w:tabs>
        <w:spacing w:after="0" w:line="240" w:lineRule="auto"/>
        <w:ind w:firstLine="720"/>
        <w:jc w:val="both"/>
        <w:rPr>
          <w:lang w:eastAsia="ru-RU"/>
        </w:rPr>
      </w:pPr>
      <w:bookmarkStart w:id="128" w:name="bookmark128"/>
      <w:bookmarkEnd w:id="128"/>
      <w:r w:rsidRPr="005A31A4">
        <w:rPr>
          <w:lang w:eastAsia="ru-RU"/>
        </w:rPr>
        <w:t>Физическим лицам, в том числе индивидуальным предпринимателям, юридическим лицам всех организационно-правовых форм рекомендуем:</w:t>
      </w:r>
    </w:p>
    <w:p w:rsidR="001849D9" w:rsidRPr="005A31A4" w:rsidRDefault="001849D9" w:rsidP="005A31A4">
      <w:pPr>
        <w:widowControl w:val="0"/>
        <w:spacing w:after="0" w:line="240" w:lineRule="auto"/>
        <w:ind w:firstLine="720"/>
        <w:jc w:val="both"/>
        <w:rPr>
          <w:lang w:eastAsia="ru-RU"/>
        </w:rPr>
      </w:pPr>
      <w:r w:rsidRPr="005A31A4">
        <w:rPr>
          <w:lang w:eastAsia="ru-RU"/>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w:t>
      </w:r>
    </w:p>
    <w:p w:rsidR="001849D9" w:rsidRPr="005A31A4" w:rsidRDefault="001849D9" w:rsidP="005A31A4">
      <w:pPr>
        <w:widowControl w:val="0"/>
        <w:spacing w:after="0" w:line="240" w:lineRule="auto"/>
        <w:ind w:firstLine="720"/>
        <w:jc w:val="both"/>
        <w:rPr>
          <w:lang w:eastAsia="ru-RU"/>
        </w:rPr>
      </w:pPr>
      <w:r w:rsidRPr="005A31A4">
        <w:rPr>
          <w:lang w:eastAsia="ru-RU"/>
        </w:rPr>
        <w:t>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1849D9" w:rsidRPr="005A31A4" w:rsidRDefault="001849D9" w:rsidP="005A31A4">
      <w:pPr>
        <w:widowControl w:val="0"/>
        <w:numPr>
          <w:ilvl w:val="1"/>
          <w:numId w:val="10"/>
        </w:numPr>
        <w:tabs>
          <w:tab w:val="left" w:pos="1239"/>
        </w:tabs>
        <w:spacing w:after="0" w:line="240" w:lineRule="auto"/>
        <w:ind w:firstLine="700"/>
        <w:jc w:val="both"/>
        <w:rPr>
          <w:lang w:eastAsia="ru-RU"/>
        </w:rPr>
      </w:pPr>
      <w:bookmarkStart w:id="129" w:name="bookmark129"/>
      <w:bookmarkEnd w:id="129"/>
      <w:r w:rsidRPr="005A31A4">
        <w:rPr>
          <w:lang w:eastAsia="ru-RU"/>
        </w:rPr>
        <w:t xml:space="preserve">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пассажирского транспорта должны быть установлены урны. Установка урн осуществляется юридическими и физическими лицами на закрепленных за ними прилегающих территориях, Администрацией </w:t>
      </w:r>
      <w:r>
        <w:rPr>
          <w:lang w:eastAsia="ru-RU"/>
        </w:rPr>
        <w:t>Панкрушихинского</w:t>
      </w:r>
      <w:r w:rsidRPr="005A31A4">
        <w:rPr>
          <w:lang w:eastAsia="ru-RU"/>
        </w:rPr>
        <w:t xml:space="preserve"> сельсовета на территориях общего пользования, за границами прилегающих территорий.</w:t>
      </w:r>
    </w:p>
    <w:p w:rsidR="001849D9" w:rsidRPr="005A31A4" w:rsidRDefault="001849D9" w:rsidP="005A31A4">
      <w:pPr>
        <w:widowControl w:val="0"/>
        <w:numPr>
          <w:ilvl w:val="1"/>
          <w:numId w:val="10"/>
        </w:numPr>
        <w:tabs>
          <w:tab w:val="left" w:pos="1234"/>
        </w:tabs>
        <w:spacing w:after="0" w:line="240" w:lineRule="auto"/>
        <w:ind w:firstLine="700"/>
        <w:jc w:val="both"/>
        <w:rPr>
          <w:lang w:eastAsia="ru-RU"/>
        </w:rPr>
      </w:pPr>
      <w:bookmarkStart w:id="130" w:name="bookmark130"/>
      <w:bookmarkEnd w:id="130"/>
      <w:r w:rsidRPr="005A31A4">
        <w:rPr>
          <w:lang w:eastAsia="ru-RU"/>
        </w:rPr>
        <w:t>Очистка урн, расположенных на территории общего пользования, производится по мере их заполнения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w:t>
      </w:r>
    </w:p>
    <w:p w:rsidR="001849D9" w:rsidRPr="005A31A4" w:rsidRDefault="001849D9" w:rsidP="005A31A4">
      <w:pPr>
        <w:widowControl w:val="0"/>
        <w:numPr>
          <w:ilvl w:val="1"/>
          <w:numId w:val="10"/>
        </w:numPr>
        <w:tabs>
          <w:tab w:val="left" w:pos="1234"/>
        </w:tabs>
        <w:spacing w:after="0" w:line="240" w:lineRule="auto"/>
        <w:ind w:firstLine="700"/>
        <w:jc w:val="both"/>
        <w:rPr>
          <w:lang w:eastAsia="ru-RU"/>
        </w:rPr>
      </w:pPr>
      <w:bookmarkStart w:id="131" w:name="bookmark131"/>
      <w:bookmarkEnd w:id="131"/>
      <w:r w:rsidRPr="005A31A4">
        <w:rPr>
          <w:lang w:eastAsia="ru-RU"/>
        </w:rPr>
        <w:t>Урны, расположенные на остановках пассажирского транспорта, очищаются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1849D9" w:rsidRPr="005A31A4" w:rsidRDefault="001849D9" w:rsidP="005A31A4">
      <w:pPr>
        <w:widowControl w:val="0"/>
        <w:numPr>
          <w:ilvl w:val="1"/>
          <w:numId w:val="10"/>
        </w:numPr>
        <w:tabs>
          <w:tab w:val="left" w:pos="1244"/>
        </w:tabs>
        <w:spacing w:after="0" w:line="240" w:lineRule="auto"/>
        <w:ind w:firstLine="700"/>
        <w:jc w:val="both"/>
        <w:rPr>
          <w:lang w:eastAsia="ru-RU"/>
        </w:rPr>
      </w:pPr>
      <w:bookmarkStart w:id="132" w:name="bookmark132"/>
      <w:bookmarkEnd w:id="132"/>
      <w:r w:rsidRPr="005A31A4">
        <w:rPr>
          <w:lang w:eastAsia="ru-RU"/>
        </w:rPr>
        <w:t xml:space="preserve">Покраска урн осуществляется организацией, осуществляющей уборку и содержание соответствующей территории, один раз в год, а также по мере необходимости или по предписанию Администрации </w:t>
      </w:r>
      <w:r>
        <w:rPr>
          <w:lang w:eastAsia="ru-RU"/>
        </w:rPr>
        <w:t>Панкрушихинского</w:t>
      </w:r>
      <w:r w:rsidRPr="005A31A4">
        <w:rPr>
          <w:lang w:eastAsia="ru-RU"/>
        </w:rPr>
        <w:t xml:space="preserve"> сельсовета.</w:t>
      </w:r>
    </w:p>
    <w:p w:rsidR="001849D9" w:rsidRPr="005A31A4" w:rsidRDefault="001849D9" w:rsidP="005A31A4">
      <w:pPr>
        <w:widowControl w:val="0"/>
        <w:numPr>
          <w:ilvl w:val="1"/>
          <w:numId w:val="10"/>
        </w:numPr>
        <w:tabs>
          <w:tab w:val="left" w:pos="1239"/>
        </w:tabs>
        <w:spacing w:after="0" w:line="240" w:lineRule="auto"/>
        <w:ind w:firstLine="700"/>
        <w:jc w:val="both"/>
        <w:rPr>
          <w:lang w:eastAsia="ru-RU"/>
        </w:rPr>
      </w:pPr>
      <w:bookmarkStart w:id="133" w:name="bookmark133"/>
      <w:bookmarkEnd w:id="133"/>
      <w:r w:rsidRPr="005A31A4">
        <w:rPr>
          <w:lang w:eastAsia="ru-RU"/>
        </w:rPr>
        <w:t>Организацию работы по благоустройству и содержанию территорий осуществляют:</w:t>
      </w:r>
    </w:p>
    <w:p w:rsidR="001849D9" w:rsidRPr="005A31A4" w:rsidRDefault="001849D9" w:rsidP="005A31A4">
      <w:pPr>
        <w:widowControl w:val="0"/>
        <w:spacing w:after="0" w:line="240" w:lineRule="auto"/>
        <w:ind w:firstLine="700"/>
        <w:jc w:val="both"/>
        <w:rPr>
          <w:lang w:eastAsia="ru-RU"/>
        </w:rPr>
      </w:pPr>
      <w:r w:rsidRPr="005A31A4">
        <w:rPr>
          <w:lang w:eastAsia="ru-RU"/>
        </w:rPr>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соответствующие физические и юридические лица либо индивидуальные предприниматели;</w:t>
      </w:r>
    </w:p>
    <w:p w:rsidR="001849D9" w:rsidRPr="005A31A4" w:rsidRDefault="001849D9" w:rsidP="005A31A4">
      <w:pPr>
        <w:widowControl w:val="0"/>
        <w:spacing w:after="0" w:line="240" w:lineRule="auto"/>
        <w:ind w:firstLine="700"/>
        <w:jc w:val="both"/>
        <w:rPr>
          <w:lang w:eastAsia="ru-RU"/>
        </w:rPr>
      </w:pPr>
      <w:r w:rsidRPr="005A31A4">
        <w:rPr>
          <w:lang w:eastAsia="ru-RU"/>
        </w:rPr>
        <w:t>на участках домовладений индивидуальной застройки, принадлежащих физическим лицам на правах собственности, - собственники или пользователи домовладений;</w:t>
      </w:r>
    </w:p>
    <w:p w:rsidR="001849D9" w:rsidRPr="005A31A4" w:rsidRDefault="001849D9" w:rsidP="005A31A4">
      <w:pPr>
        <w:widowControl w:val="0"/>
        <w:spacing w:after="0" w:line="240" w:lineRule="auto"/>
        <w:ind w:firstLine="700"/>
        <w:jc w:val="both"/>
        <w:rPr>
          <w:lang w:eastAsia="ru-RU"/>
        </w:rPr>
      </w:pPr>
      <w:r w:rsidRPr="005A31A4">
        <w:rPr>
          <w:lang w:eastAsia="ru-RU"/>
        </w:rPr>
        <w:t>на территориях, где ведется строительство или производятся планировочные, подготовительные работы, - организации, ведущие строительство, производящие работы;</w:t>
      </w:r>
    </w:p>
    <w:p w:rsidR="001849D9" w:rsidRPr="005A31A4" w:rsidRDefault="001849D9" w:rsidP="005A31A4">
      <w:pPr>
        <w:widowControl w:val="0"/>
        <w:spacing w:after="0" w:line="240" w:lineRule="auto"/>
        <w:ind w:firstLine="700"/>
        <w:jc w:val="both"/>
        <w:rPr>
          <w:lang w:eastAsia="ru-RU"/>
        </w:rPr>
      </w:pPr>
      <w:r w:rsidRPr="005A31A4">
        <w:rPr>
          <w:lang w:eastAsia="ru-RU"/>
        </w:rPr>
        <w:t>на земельных участках, где расположены временные нестационарные объекты, - собственники и арендаторы данных объектов;</w:t>
      </w:r>
    </w:p>
    <w:p w:rsidR="001849D9" w:rsidRPr="005A31A4" w:rsidRDefault="001849D9" w:rsidP="005A31A4">
      <w:pPr>
        <w:widowControl w:val="0"/>
        <w:spacing w:after="0" w:line="240" w:lineRule="auto"/>
        <w:ind w:firstLine="700"/>
        <w:jc w:val="both"/>
        <w:rPr>
          <w:lang w:eastAsia="ru-RU"/>
        </w:rPr>
      </w:pPr>
      <w:r w:rsidRPr="005A31A4">
        <w:rPr>
          <w:lang w:eastAsia="ru-RU"/>
        </w:rPr>
        <w:t>на территориях, прилегающих к объектам потребительской сферы, - собственники или арендаторы данных объектов;</w:t>
      </w:r>
    </w:p>
    <w:p w:rsidR="001849D9" w:rsidRPr="005A31A4" w:rsidRDefault="001849D9" w:rsidP="005A31A4">
      <w:pPr>
        <w:widowControl w:val="0"/>
        <w:spacing w:after="0" w:line="240" w:lineRule="auto"/>
        <w:ind w:firstLine="700"/>
        <w:jc w:val="both"/>
        <w:rPr>
          <w:lang w:eastAsia="ru-RU"/>
        </w:rPr>
      </w:pPr>
      <w:r w:rsidRPr="005A31A4">
        <w:rPr>
          <w:lang w:eastAsia="ru-RU"/>
        </w:rPr>
        <w:t>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1849D9" w:rsidRPr="005A31A4" w:rsidRDefault="001849D9" w:rsidP="005A31A4">
      <w:pPr>
        <w:widowControl w:val="0"/>
        <w:numPr>
          <w:ilvl w:val="0"/>
          <w:numId w:val="13"/>
        </w:numPr>
        <w:tabs>
          <w:tab w:val="left" w:pos="1374"/>
        </w:tabs>
        <w:spacing w:after="0" w:line="240" w:lineRule="auto"/>
        <w:ind w:firstLine="720"/>
        <w:jc w:val="both"/>
        <w:rPr>
          <w:lang w:eastAsia="ru-RU"/>
        </w:rPr>
      </w:pPr>
      <w:bookmarkStart w:id="134" w:name="bookmark134"/>
      <w:bookmarkEnd w:id="134"/>
      <w:r w:rsidRPr="005A31A4">
        <w:rPr>
          <w:lang w:eastAsia="ru-RU"/>
        </w:rPr>
        <w:t>Содержание и уборку садов, скверов, парков, зеленых насаждений, находящихся в собственности (либо переданных в пользование)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 самостоятельно или по договорам.</w:t>
      </w:r>
    </w:p>
    <w:p w:rsidR="001849D9" w:rsidRPr="005A31A4" w:rsidRDefault="001849D9" w:rsidP="005A31A4">
      <w:pPr>
        <w:widowControl w:val="0"/>
        <w:numPr>
          <w:ilvl w:val="0"/>
          <w:numId w:val="13"/>
        </w:numPr>
        <w:tabs>
          <w:tab w:val="left" w:pos="1374"/>
        </w:tabs>
        <w:spacing w:after="0" w:line="240" w:lineRule="auto"/>
        <w:ind w:firstLine="720"/>
        <w:jc w:val="both"/>
        <w:rPr>
          <w:lang w:eastAsia="ru-RU"/>
        </w:rPr>
      </w:pPr>
      <w:bookmarkStart w:id="135" w:name="bookmark135"/>
      <w:bookmarkEnd w:id="135"/>
      <w:r w:rsidRPr="005A31A4">
        <w:rPr>
          <w:lang w:eastAsia="ru-RU"/>
        </w:rPr>
        <w:t>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 указанным в пунктах 4.1 и 4.2 раздела 4 настоящих Правил.</w:t>
      </w:r>
    </w:p>
    <w:p w:rsidR="001849D9" w:rsidRPr="005A31A4" w:rsidRDefault="001849D9" w:rsidP="005A31A4">
      <w:pPr>
        <w:widowControl w:val="0"/>
        <w:numPr>
          <w:ilvl w:val="0"/>
          <w:numId w:val="13"/>
        </w:numPr>
        <w:tabs>
          <w:tab w:val="left" w:pos="1378"/>
        </w:tabs>
        <w:spacing w:after="0" w:line="240" w:lineRule="auto"/>
        <w:ind w:firstLine="720"/>
        <w:jc w:val="both"/>
        <w:rPr>
          <w:lang w:eastAsia="ru-RU"/>
        </w:rPr>
      </w:pPr>
      <w:bookmarkStart w:id="136" w:name="bookmark136"/>
      <w:bookmarkEnd w:id="136"/>
      <w:r w:rsidRPr="005A31A4">
        <w:rPr>
          <w:lang w:eastAsia="ru-RU"/>
        </w:rPr>
        <w:t>Уборка и очистка территорий, отведенных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w:t>
      </w:r>
    </w:p>
    <w:p w:rsidR="001849D9" w:rsidRPr="005A31A4" w:rsidRDefault="001849D9" w:rsidP="005A31A4">
      <w:pPr>
        <w:widowControl w:val="0"/>
        <w:numPr>
          <w:ilvl w:val="0"/>
          <w:numId w:val="13"/>
        </w:numPr>
        <w:tabs>
          <w:tab w:val="left" w:pos="1383"/>
        </w:tabs>
        <w:spacing w:after="320" w:line="240" w:lineRule="auto"/>
        <w:ind w:firstLine="720"/>
        <w:jc w:val="both"/>
        <w:rPr>
          <w:lang w:eastAsia="ru-RU"/>
        </w:rPr>
      </w:pPr>
      <w:bookmarkStart w:id="137" w:name="bookmark137"/>
      <w:bookmarkEnd w:id="137"/>
      <w:r w:rsidRPr="005A31A4">
        <w:rPr>
          <w:lang w:eastAsia="ru-RU"/>
        </w:rPr>
        <w:t xml:space="preserve">Администрация </w:t>
      </w:r>
      <w:r>
        <w:rPr>
          <w:lang w:eastAsia="ru-RU"/>
        </w:rPr>
        <w:t>Панкрушихинского</w:t>
      </w:r>
      <w:r w:rsidRPr="005A31A4">
        <w:rPr>
          <w:lang w:eastAsia="ru-RU"/>
        </w:rPr>
        <w:t xml:space="preserve"> сельсовета может на добровольной основе привлекать граждан для выполнения работ по уборке, благоустройству и озеленению территории поселения.</w:t>
      </w:r>
    </w:p>
    <w:p w:rsidR="001849D9" w:rsidRPr="005A31A4" w:rsidRDefault="001849D9" w:rsidP="005A31A4">
      <w:pPr>
        <w:widowControl w:val="0"/>
        <w:numPr>
          <w:ilvl w:val="0"/>
          <w:numId w:val="14"/>
        </w:numPr>
        <w:tabs>
          <w:tab w:val="left" w:pos="322"/>
        </w:tabs>
        <w:spacing w:after="0" w:line="240" w:lineRule="auto"/>
        <w:jc w:val="center"/>
        <w:rPr>
          <w:lang w:eastAsia="ru-RU"/>
        </w:rPr>
      </w:pPr>
      <w:bookmarkStart w:id="138" w:name="bookmark138"/>
      <w:bookmarkEnd w:id="138"/>
      <w:r w:rsidRPr="005A31A4">
        <w:rPr>
          <w:lang w:eastAsia="ru-RU"/>
        </w:rPr>
        <w:t>СОДЕРЖАНИЕ ДОМАШНИХ ЖИВОТНЫХ</w:t>
      </w:r>
    </w:p>
    <w:p w:rsidR="001849D9" w:rsidRPr="005A31A4" w:rsidRDefault="001849D9" w:rsidP="005A31A4">
      <w:pPr>
        <w:widowControl w:val="0"/>
        <w:numPr>
          <w:ilvl w:val="1"/>
          <w:numId w:val="14"/>
        </w:numPr>
        <w:tabs>
          <w:tab w:val="left" w:pos="1273"/>
        </w:tabs>
        <w:spacing w:after="320" w:line="240" w:lineRule="auto"/>
        <w:ind w:firstLine="720"/>
        <w:jc w:val="both"/>
        <w:rPr>
          <w:lang w:eastAsia="ru-RU"/>
        </w:rPr>
      </w:pPr>
      <w:bookmarkStart w:id="139" w:name="bookmark139"/>
      <w:bookmarkEnd w:id="139"/>
      <w:r w:rsidRPr="005A31A4">
        <w:rPr>
          <w:lang w:eastAsia="ru-RU"/>
        </w:rPr>
        <w:t>Содержание домашних животных на территории поселения осуществляется в соответствии с Законом Алтайского края от 6 декабря 2017 № 96-ЗС «О содержании и защите домашних животных на территории Алтайского края».</w:t>
      </w:r>
    </w:p>
    <w:p w:rsidR="001849D9" w:rsidRPr="005A31A4" w:rsidRDefault="001849D9" w:rsidP="005A31A4">
      <w:pPr>
        <w:widowControl w:val="0"/>
        <w:numPr>
          <w:ilvl w:val="0"/>
          <w:numId w:val="14"/>
        </w:numPr>
        <w:tabs>
          <w:tab w:val="left" w:pos="322"/>
        </w:tabs>
        <w:spacing w:after="320" w:line="240" w:lineRule="auto"/>
        <w:jc w:val="center"/>
        <w:rPr>
          <w:lang w:eastAsia="ru-RU"/>
        </w:rPr>
      </w:pPr>
      <w:bookmarkStart w:id="140" w:name="bookmark140"/>
      <w:bookmarkEnd w:id="140"/>
      <w:r w:rsidRPr="005A31A4">
        <w:rPr>
          <w:lang w:eastAsia="ru-RU"/>
        </w:rPr>
        <w:t>СОДЕРЖАНИЕ ОБЪЕКТОВ БЛАГОУСТРОЙСТВА</w:t>
      </w:r>
    </w:p>
    <w:p w:rsidR="001849D9" w:rsidRPr="005A31A4" w:rsidRDefault="001849D9" w:rsidP="005A31A4">
      <w:pPr>
        <w:widowControl w:val="0"/>
        <w:numPr>
          <w:ilvl w:val="1"/>
          <w:numId w:val="14"/>
        </w:numPr>
        <w:tabs>
          <w:tab w:val="left" w:pos="1273"/>
        </w:tabs>
        <w:spacing w:after="0" w:line="240" w:lineRule="auto"/>
        <w:ind w:firstLine="720"/>
        <w:jc w:val="both"/>
        <w:rPr>
          <w:lang w:eastAsia="ru-RU"/>
        </w:rPr>
      </w:pPr>
      <w:bookmarkStart w:id="141" w:name="bookmark141"/>
      <w:bookmarkEnd w:id="141"/>
      <w:r w:rsidRPr="005A31A4">
        <w:rPr>
          <w:lang w:eastAsia="ru-RU"/>
        </w:rPr>
        <w:t xml:space="preserve">Содержание территорий общего пользования поселения, объектов благоустройства, находящихся в муниципальной собственности муниципального образования </w:t>
      </w:r>
      <w:r>
        <w:rPr>
          <w:lang w:eastAsia="ru-RU"/>
        </w:rPr>
        <w:t>Панкрушихинский</w:t>
      </w:r>
      <w:r w:rsidRPr="005A31A4">
        <w:rPr>
          <w:lang w:eastAsia="ru-RU"/>
        </w:rPr>
        <w:t xml:space="preserve"> сельсовет, в том числе автомобильных дорог общего пользования местного значения и площадей, проездов и других мест общего пользования, водоотводных канав осуществляют Администрация </w:t>
      </w:r>
      <w:r>
        <w:rPr>
          <w:lang w:eastAsia="ru-RU"/>
        </w:rPr>
        <w:t>Панкрушихинского</w:t>
      </w:r>
      <w:r w:rsidRPr="005A31A4">
        <w:rPr>
          <w:lang w:eastAsia="ru-RU"/>
        </w:rPr>
        <w:t xml:space="preserve"> сельсовета, муниципальные предприятия муниципального образования </w:t>
      </w:r>
      <w:r>
        <w:rPr>
          <w:lang w:eastAsia="ru-RU"/>
        </w:rPr>
        <w:t>Панкрушихинский</w:t>
      </w:r>
      <w:r w:rsidRPr="005A31A4">
        <w:rPr>
          <w:lang w:eastAsia="ru-RU"/>
        </w:rPr>
        <w:t xml:space="preserve"> сельсовет </w:t>
      </w:r>
      <w:r>
        <w:rPr>
          <w:lang w:eastAsia="ru-RU"/>
        </w:rPr>
        <w:t>Панкрушихинского</w:t>
      </w:r>
      <w:r w:rsidRPr="005A31A4">
        <w:rPr>
          <w:lang w:eastAsia="ru-RU"/>
        </w:rPr>
        <w:t xml:space="preserve"> района Алтайского края, в пределах средств, предусмотренных на эти цели в местном бюджете, и в порядке, определенном законодательством Российской Федерации. В остальных случаях содержание объектов благоустройства осуществляют владельцы земельных участков, на которых данные объекты размещены.</w:t>
      </w:r>
    </w:p>
    <w:p w:rsidR="001849D9" w:rsidRPr="005A31A4" w:rsidRDefault="001849D9" w:rsidP="005A31A4">
      <w:pPr>
        <w:widowControl w:val="0"/>
        <w:numPr>
          <w:ilvl w:val="1"/>
          <w:numId w:val="14"/>
        </w:numPr>
        <w:tabs>
          <w:tab w:val="left" w:pos="1273"/>
        </w:tabs>
        <w:spacing w:after="0" w:line="240" w:lineRule="auto"/>
        <w:ind w:firstLine="720"/>
        <w:jc w:val="both"/>
        <w:rPr>
          <w:lang w:eastAsia="ru-RU"/>
        </w:rPr>
      </w:pPr>
      <w:bookmarkStart w:id="142" w:name="bookmark142"/>
      <w:bookmarkEnd w:id="142"/>
      <w:r w:rsidRPr="005A31A4">
        <w:rPr>
          <w:lang w:eastAsia="ru-RU"/>
        </w:rPr>
        <w:t>Физическим лицам, в том числе индивидуальным предпринимателям, юридическим лицам всех организационно-правовых форм рекомендуем:</w:t>
      </w:r>
    </w:p>
    <w:p w:rsidR="001849D9" w:rsidRPr="005A31A4" w:rsidRDefault="001849D9" w:rsidP="005A31A4">
      <w:pPr>
        <w:widowControl w:val="0"/>
        <w:spacing w:after="0" w:line="240" w:lineRule="auto"/>
        <w:ind w:firstLine="720"/>
        <w:jc w:val="both"/>
        <w:rPr>
          <w:lang w:eastAsia="ru-RU"/>
        </w:rPr>
      </w:pPr>
      <w:r w:rsidRPr="005A31A4">
        <w:rPr>
          <w:lang w:eastAsia="ru-RU"/>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w:t>
      </w:r>
    </w:p>
    <w:p w:rsidR="001849D9" w:rsidRPr="005A31A4" w:rsidRDefault="001849D9" w:rsidP="005A31A4">
      <w:pPr>
        <w:widowControl w:val="0"/>
        <w:spacing w:after="160" w:line="240" w:lineRule="auto"/>
        <w:ind w:firstLine="720"/>
        <w:jc w:val="both"/>
        <w:rPr>
          <w:lang w:eastAsia="ru-RU"/>
        </w:rPr>
      </w:pPr>
      <w:r w:rsidRPr="005A31A4">
        <w:rPr>
          <w:lang w:eastAsia="ru-RU"/>
        </w:rPr>
        <w:t>обеспечивать очистку и уборку (в том числе от афиш, рекламных, агитационных и информационных материалов, включая объявления,</w:t>
      </w:r>
    </w:p>
    <w:p w:rsidR="001849D9" w:rsidRPr="005A31A4" w:rsidRDefault="001849D9" w:rsidP="005A31A4">
      <w:pPr>
        <w:widowControl w:val="0"/>
        <w:numPr>
          <w:ilvl w:val="1"/>
          <w:numId w:val="10"/>
        </w:numPr>
        <w:tabs>
          <w:tab w:val="left" w:pos="1287"/>
        </w:tabs>
        <w:spacing w:after="0" w:line="240" w:lineRule="auto"/>
        <w:ind w:firstLine="720"/>
        <w:jc w:val="both"/>
        <w:rPr>
          <w:lang w:eastAsia="ru-RU"/>
        </w:rPr>
      </w:pPr>
      <w:bookmarkStart w:id="143" w:name="bookmark143"/>
      <w:bookmarkEnd w:id="143"/>
      <w:r w:rsidRPr="005A31A4">
        <w:rPr>
          <w:lang w:eastAsia="ru-RU"/>
        </w:rPr>
        <w:t xml:space="preserve">На домах, зданиях собственниками и Администрацией </w:t>
      </w:r>
      <w:r>
        <w:rPr>
          <w:lang w:eastAsia="ru-RU"/>
        </w:rPr>
        <w:t>Панкрушихинского</w:t>
      </w:r>
      <w:r w:rsidRPr="005A31A4">
        <w:rPr>
          <w:lang w:eastAsia="ru-RU"/>
        </w:rPr>
        <w:t xml:space="preserve"> сельсовета организуется установка указателей с названиями улиц и номерами домов.</w:t>
      </w:r>
    </w:p>
    <w:p w:rsidR="001849D9" w:rsidRPr="005A31A4" w:rsidRDefault="001849D9" w:rsidP="005A31A4">
      <w:pPr>
        <w:widowControl w:val="0"/>
        <w:numPr>
          <w:ilvl w:val="1"/>
          <w:numId w:val="10"/>
        </w:numPr>
        <w:tabs>
          <w:tab w:val="left" w:pos="1287"/>
        </w:tabs>
        <w:spacing w:after="0" w:line="240" w:lineRule="auto"/>
        <w:ind w:firstLine="720"/>
        <w:jc w:val="both"/>
        <w:rPr>
          <w:lang w:eastAsia="ru-RU"/>
        </w:rPr>
      </w:pPr>
      <w:bookmarkStart w:id="144" w:name="bookmark144"/>
      <w:bookmarkEnd w:id="144"/>
      <w:r w:rsidRPr="005A31A4">
        <w:rPr>
          <w:lang w:eastAsia="ru-RU"/>
        </w:rPr>
        <w:t>Запрещается:</w:t>
      </w:r>
    </w:p>
    <w:p w:rsidR="001849D9" w:rsidRPr="005A31A4" w:rsidRDefault="001849D9" w:rsidP="005A31A4">
      <w:pPr>
        <w:widowControl w:val="0"/>
        <w:spacing w:after="0" w:line="240" w:lineRule="auto"/>
        <w:ind w:firstLine="720"/>
        <w:jc w:val="both"/>
        <w:rPr>
          <w:lang w:eastAsia="ru-RU"/>
        </w:rPr>
      </w:pPr>
      <w:r w:rsidRPr="005A31A4">
        <w:rPr>
          <w:lang w:eastAsia="ru-RU"/>
        </w:rPr>
        <w:t>самовольно подключаться к инженерным сетям и сооружениям;</w:t>
      </w:r>
    </w:p>
    <w:p w:rsidR="001849D9" w:rsidRPr="005A31A4" w:rsidRDefault="001849D9" w:rsidP="005A31A4">
      <w:pPr>
        <w:widowControl w:val="0"/>
        <w:spacing w:after="0" w:line="240" w:lineRule="auto"/>
        <w:ind w:firstLine="720"/>
        <w:jc w:val="both"/>
        <w:rPr>
          <w:lang w:eastAsia="ru-RU"/>
        </w:rPr>
      </w:pPr>
      <w:r w:rsidRPr="005A31A4">
        <w:rPr>
          <w:lang w:eastAsia="ru-RU"/>
        </w:rPr>
        <w:t>самовольно снимать, менять люки и решетки колодцев;</w:t>
      </w:r>
    </w:p>
    <w:p w:rsidR="001849D9" w:rsidRPr="005A31A4" w:rsidRDefault="001849D9" w:rsidP="005A31A4">
      <w:pPr>
        <w:widowControl w:val="0"/>
        <w:spacing w:after="0" w:line="240" w:lineRule="auto"/>
        <w:ind w:firstLine="720"/>
        <w:jc w:val="both"/>
        <w:rPr>
          <w:lang w:eastAsia="ru-RU"/>
        </w:rPr>
      </w:pPr>
      <w:r w:rsidRPr="005A31A4">
        <w:rPr>
          <w:lang w:eastAsia="ru-RU"/>
        </w:rPr>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1849D9" w:rsidRPr="005A31A4" w:rsidRDefault="001849D9" w:rsidP="005A31A4">
      <w:pPr>
        <w:widowControl w:val="0"/>
        <w:spacing w:after="0" w:line="240" w:lineRule="auto"/>
        <w:ind w:firstLine="720"/>
        <w:jc w:val="both"/>
        <w:rPr>
          <w:lang w:eastAsia="ru-RU"/>
        </w:rPr>
      </w:pPr>
      <w:r w:rsidRPr="005A31A4">
        <w:rPr>
          <w:lang w:eastAsia="ru-RU"/>
        </w:rPr>
        <w:t xml:space="preserve">производить ремонтно-строительные работы, связанные с разрытием дорожного покрытия, разрушением объектов благоустройства территории, без согласования с Администрацией </w:t>
      </w:r>
      <w:r>
        <w:rPr>
          <w:lang w:eastAsia="ru-RU"/>
        </w:rPr>
        <w:t>Панкрушихинского</w:t>
      </w:r>
      <w:r w:rsidRPr="005A31A4">
        <w:rPr>
          <w:lang w:eastAsia="ru-RU"/>
        </w:rPr>
        <w:t xml:space="preserve"> сельсовета;</w:t>
      </w:r>
    </w:p>
    <w:p w:rsidR="001849D9" w:rsidRPr="005A31A4" w:rsidRDefault="001849D9" w:rsidP="005A31A4">
      <w:pPr>
        <w:widowControl w:val="0"/>
        <w:spacing w:after="0" w:line="240" w:lineRule="auto"/>
        <w:ind w:firstLine="720"/>
        <w:jc w:val="both"/>
        <w:rPr>
          <w:lang w:eastAsia="ru-RU"/>
        </w:rPr>
      </w:pPr>
      <w:r w:rsidRPr="005A31A4">
        <w:rPr>
          <w:lang w:eastAsia="ru-RU"/>
        </w:rPr>
        <w:t>перевозить мусор, сыпучие и другие грузы в транспортных средствах, не оборудованных для этих целей;</w:t>
      </w:r>
    </w:p>
    <w:p w:rsidR="001849D9" w:rsidRPr="005A31A4" w:rsidRDefault="001849D9" w:rsidP="005A31A4">
      <w:pPr>
        <w:widowControl w:val="0"/>
        <w:spacing w:after="0" w:line="240" w:lineRule="auto"/>
        <w:ind w:firstLine="720"/>
        <w:jc w:val="both"/>
        <w:rPr>
          <w:lang w:eastAsia="ru-RU"/>
        </w:rPr>
      </w:pPr>
      <w:r w:rsidRPr="005A31A4">
        <w:rPr>
          <w:lang w:eastAsia="ru-RU"/>
        </w:rPr>
        <w:t>повреждать и самовольно демонтировать лавочки, скамейки, декоративные ограждения;</w:t>
      </w:r>
    </w:p>
    <w:p w:rsidR="001849D9" w:rsidRPr="005A31A4" w:rsidRDefault="001849D9" w:rsidP="005A31A4">
      <w:pPr>
        <w:widowControl w:val="0"/>
        <w:spacing w:after="0" w:line="240" w:lineRule="auto"/>
        <w:ind w:firstLine="720"/>
        <w:jc w:val="both"/>
        <w:rPr>
          <w:lang w:eastAsia="ru-RU"/>
        </w:rPr>
      </w:pPr>
      <w:r w:rsidRPr="005A31A4">
        <w:rPr>
          <w:lang w:eastAsia="ru-RU"/>
        </w:rPr>
        <w:t>использование для стоянки и размещения неэксплуатируемых транспортных средств проезжей части улиц, проездов, тротуаров и других территорий;</w:t>
      </w:r>
    </w:p>
    <w:p w:rsidR="001849D9" w:rsidRPr="005A31A4" w:rsidRDefault="001849D9" w:rsidP="005A31A4">
      <w:pPr>
        <w:widowControl w:val="0"/>
        <w:spacing w:after="0" w:line="240" w:lineRule="auto"/>
        <w:ind w:firstLine="720"/>
        <w:jc w:val="both"/>
        <w:rPr>
          <w:lang w:eastAsia="ru-RU"/>
        </w:rPr>
      </w:pPr>
      <w:r w:rsidRPr="005A31A4">
        <w:rPr>
          <w:lang w:eastAsia="ru-RU"/>
        </w:rPr>
        <w:t>самовольно занимать территорию общего пользования;</w:t>
      </w:r>
    </w:p>
    <w:p w:rsidR="001849D9" w:rsidRPr="005A31A4" w:rsidRDefault="001849D9" w:rsidP="005A31A4">
      <w:pPr>
        <w:widowControl w:val="0"/>
        <w:spacing w:after="0" w:line="240" w:lineRule="auto"/>
        <w:ind w:firstLine="720"/>
        <w:jc w:val="both"/>
        <w:rPr>
          <w:lang w:eastAsia="ru-RU"/>
        </w:rPr>
      </w:pPr>
      <w:r w:rsidRPr="005A31A4">
        <w:rPr>
          <w:lang w:eastAsia="ru-RU"/>
        </w:rPr>
        <w:t>устанавливать заборы, шлагбаумы, заграждения и другие элементы, ограждающие территории, в том числе предназначенные для организации парковки автотранспортных средств, на территориях общего пользования;</w:t>
      </w:r>
    </w:p>
    <w:p w:rsidR="001849D9" w:rsidRPr="005A31A4" w:rsidRDefault="001849D9" w:rsidP="005A31A4">
      <w:pPr>
        <w:widowControl w:val="0"/>
        <w:spacing w:after="0" w:line="240" w:lineRule="auto"/>
        <w:ind w:firstLine="720"/>
        <w:jc w:val="both"/>
        <w:rPr>
          <w:lang w:eastAsia="ru-RU"/>
        </w:rPr>
      </w:pPr>
      <w:r w:rsidRPr="005A31A4">
        <w:rPr>
          <w:lang w:eastAsia="ru-RU"/>
        </w:rPr>
        <w:t>препятствовать в доступе (самовольно устанавливать запирающие устройства) к детским и спортивным площадкам общего доступа.</w:t>
      </w:r>
    </w:p>
    <w:p w:rsidR="001849D9" w:rsidRPr="005A31A4" w:rsidRDefault="001849D9" w:rsidP="005A31A4">
      <w:pPr>
        <w:widowControl w:val="0"/>
        <w:numPr>
          <w:ilvl w:val="1"/>
          <w:numId w:val="10"/>
        </w:numPr>
        <w:tabs>
          <w:tab w:val="left" w:pos="1383"/>
        </w:tabs>
        <w:spacing w:after="0" w:line="240" w:lineRule="auto"/>
        <w:ind w:firstLine="720"/>
        <w:jc w:val="both"/>
        <w:rPr>
          <w:lang w:eastAsia="ru-RU"/>
        </w:rPr>
      </w:pPr>
      <w:bookmarkStart w:id="145" w:name="bookmark145"/>
      <w:bookmarkEnd w:id="145"/>
      <w:r w:rsidRPr="005A31A4">
        <w:rPr>
          <w:lang w:eastAsia="ru-RU"/>
        </w:rPr>
        <w:t>При строительстве, реконструкции объектов капитального строительства, находящихся на территории поселения, застройщики обязаны:</w:t>
      </w:r>
    </w:p>
    <w:p w:rsidR="001849D9" w:rsidRPr="005A31A4" w:rsidRDefault="001849D9" w:rsidP="005A31A4">
      <w:pPr>
        <w:widowControl w:val="0"/>
        <w:spacing w:after="0" w:line="240" w:lineRule="auto"/>
        <w:ind w:firstLine="720"/>
        <w:jc w:val="both"/>
        <w:rPr>
          <w:lang w:eastAsia="ru-RU"/>
        </w:rPr>
      </w:pPr>
      <w:r w:rsidRPr="005A31A4">
        <w:rPr>
          <w:lang w:eastAsia="ru-RU"/>
        </w:rPr>
        <w:t>обеспечить повседневную уборку дорог, примыкающих к строительной площадке, включая въезды и выезды по 300 м. в каждую сторону;</w:t>
      </w:r>
    </w:p>
    <w:p w:rsidR="001849D9" w:rsidRPr="005A31A4" w:rsidRDefault="001849D9" w:rsidP="005A31A4">
      <w:pPr>
        <w:widowControl w:val="0"/>
        <w:spacing w:after="0" w:line="240" w:lineRule="auto"/>
        <w:ind w:firstLine="720"/>
        <w:jc w:val="both"/>
        <w:rPr>
          <w:lang w:eastAsia="ru-RU"/>
        </w:rPr>
      </w:pPr>
      <w:r w:rsidRPr="005A31A4">
        <w:rPr>
          <w:lang w:eastAsia="ru-RU"/>
        </w:rPr>
        <w:t>содержать в чистоте территорию строительной площадки, а также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1849D9" w:rsidRPr="005A31A4" w:rsidRDefault="001849D9" w:rsidP="005A31A4">
      <w:pPr>
        <w:widowControl w:val="0"/>
        <w:spacing w:after="0" w:line="240" w:lineRule="auto"/>
        <w:ind w:firstLine="720"/>
        <w:jc w:val="both"/>
        <w:rPr>
          <w:lang w:eastAsia="ru-RU"/>
        </w:rPr>
      </w:pPr>
      <w:r w:rsidRPr="005A31A4">
        <w:rPr>
          <w:lang w:eastAsia="ru-RU"/>
        </w:rPr>
        <w:t>не допускать закапывания в грунт или сжигания мусора и отходов.</w:t>
      </w:r>
    </w:p>
    <w:p w:rsidR="001849D9" w:rsidRPr="005A31A4" w:rsidRDefault="001849D9" w:rsidP="005A31A4">
      <w:pPr>
        <w:widowControl w:val="0"/>
        <w:numPr>
          <w:ilvl w:val="1"/>
          <w:numId w:val="10"/>
        </w:numPr>
        <w:tabs>
          <w:tab w:val="left" w:pos="1379"/>
        </w:tabs>
        <w:spacing w:after="0" w:line="240" w:lineRule="auto"/>
        <w:ind w:firstLine="720"/>
        <w:jc w:val="both"/>
        <w:rPr>
          <w:lang w:eastAsia="ru-RU"/>
        </w:rPr>
      </w:pPr>
      <w:bookmarkStart w:id="146" w:name="bookmark146"/>
      <w:bookmarkEnd w:id="146"/>
      <w:r w:rsidRPr="005A31A4">
        <w:rPr>
          <w:lang w:eastAsia="ru-RU"/>
        </w:rPr>
        <w:t>Физическим или юридическим лицам при содержании малых архитектурных форм рекомендуем производить их ремонт и окраску.</w:t>
      </w:r>
    </w:p>
    <w:p w:rsidR="001849D9" w:rsidRPr="005A31A4" w:rsidRDefault="001849D9" w:rsidP="005A31A4">
      <w:pPr>
        <w:widowControl w:val="0"/>
        <w:numPr>
          <w:ilvl w:val="1"/>
          <w:numId w:val="10"/>
        </w:numPr>
        <w:tabs>
          <w:tab w:val="left" w:pos="1388"/>
        </w:tabs>
        <w:spacing w:after="0" w:line="240" w:lineRule="auto"/>
        <w:ind w:firstLine="720"/>
        <w:jc w:val="both"/>
        <w:rPr>
          <w:lang w:eastAsia="ru-RU"/>
        </w:rPr>
      </w:pPr>
      <w:bookmarkStart w:id="147" w:name="bookmark147"/>
      <w:bookmarkEnd w:id="147"/>
      <w:r w:rsidRPr="005A31A4">
        <w:rPr>
          <w:lang w:eastAsia="ru-RU"/>
        </w:rPr>
        <w:t>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1849D9" w:rsidRPr="005A31A4" w:rsidRDefault="001849D9" w:rsidP="005A31A4">
      <w:pPr>
        <w:widowControl w:val="0"/>
        <w:numPr>
          <w:ilvl w:val="1"/>
          <w:numId w:val="10"/>
        </w:numPr>
        <w:tabs>
          <w:tab w:val="left" w:pos="1393"/>
        </w:tabs>
        <w:spacing w:after="0" w:line="240" w:lineRule="auto"/>
        <w:ind w:firstLine="720"/>
        <w:jc w:val="both"/>
        <w:rPr>
          <w:lang w:eastAsia="ru-RU"/>
        </w:rPr>
      </w:pPr>
      <w:bookmarkStart w:id="148" w:name="bookmark148"/>
      <w:bookmarkEnd w:id="148"/>
      <w:r w:rsidRPr="005A31A4">
        <w:rPr>
          <w:lang w:eastAsia="ru-RU"/>
        </w:rPr>
        <w:t>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 настоящими Правилами.</w:t>
      </w:r>
    </w:p>
    <w:p w:rsidR="001849D9" w:rsidRPr="005A31A4" w:rsidRDefault="001849D9" w:rsidP="005A31A4">
      <w:pPr>
        <w:widowControl w:val="0"/>
        <w:numPr>
          <w:ilvl w:val="1"/>
          <w:numId w:val="10"/>
        </w:numPr>
        <w:tabs>
          <w:tab w:val="left" w:pos="1374"/>
        </w:tabs>
        <w:spacing w:after="300" w:line="240" w:lineRule="auto"/>
        <w:ind w:firstLine="720"/>
        <w:jc w:val="both"/>
        <w:rPr>
          <w:lang w:eastAsia="ru-RU"/>
        </w:rPr>
      </w:pPr>
      <w:bookmarkStart w:id="149" w:name="bookmark149"/>
      <w:bookmarkEnd w:id="149"/>
      <w:r w:rsidRPr="005A31A4">
        <w:rPr>
          <w:lang w:eastAsia="ru-RU"/>
        </w:rPr>
        <w:t>Запрещается загромождение и засорение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p w:rsidR="001849D9" w:rsidRPr="005A31A4" w:rsidRDefault="001849D9" w:rsidP="005A31A4">
      <w:pPr>
        <w:keepNext/>
        <w:keepLines/>
        <w:widowControl w:val="0"/>
        <w:numPr>
          <w:ilvl w:val="0"/>
          <w:numId w:val="10"/>
        </w:numPr>
        <w:tabs>
          <w:tab w:val="left" w:pos="322"/>
        </w:tabs>
        <w:spacing w:after="300" w:line="240" w:lineRule="auto"/>
        <w:jc w:val="center"/>
        <w:outlineLvl w:val="0"/>
        <w:rPr>
          <w:lang w:eastAsia="ru-RU"/>
        </w:rPr>
      </w:pPr>
      <w:bookmarkStart w:id="150" w:name="bookmark152"/>
      <w:bookmarkStart w:id="151" w:name="bookmark150"/>
      <w:bookmarkStart w:id="152" w:name="bookmark151"/>
      <w:bookmarkStart w:id="153" w:name="bookmark153"/>
      <w:bookmarkEnd w:id="150"/>
      <w:r w:rsidRPr="005A31A4">
        <w:rPr>
          <w:lang w:eastAsia="ru-RU"/>
        </w:rPr>
        <w:t>СОХРАННОСТЬ ДОРОГ, ТРОТУАРОВ, ПЛОЩАДЕЙ И ДРУГИХ</w:t>
      </w:r>
      <w:r w:rsidRPr="005A31A4">
        <w:rPr>
          <w:lang w:eastAsia="ru-RU"/>
        </w:rPr>
        <w:br/>
        <w:t>ЭЛЕМЕНТОВ БЛАГОУСТРОЙСТВА</w:t>
      </w:r>
      <w:bookmarkEnd w:id="151"/>
      <w:bookmarkEnd w:id="152"/>
      <w:bookmarkEnd w:id="153"/>
    </w:p>
    <w:p w:rsidR="001849D9" w:rsidRPr="005A31A4" w:rsidRDefault="001849D9" w:rsidP="005A31A4">
      <w:pPr>
        <w:widowControl w:val="0"/>
        <w:numPr>
          <w:ilvl w:val="1"/>
          <w:numId w:val="10"/>
        </w:numPr>
        <w:tabs>
          <w:tab w:val="left" w:pos="1239"/>
        </w:tabs>
        <w:spacing w:after="0" w:line="240" w:lineRule="auto"/>
        <w:ind w:firstLine="720"/>
        <w:jc w:val="both"/>
        <w:rPr>
          <w:lang w:eastAsia="ru-RU"/>
        </w:rPr>
      </w:pPr>
      <w:bookmarkStart w:id="154" w:name="bookmark154"/>
      <w:bookmarkEnd w:id="154"/>
      <w:r w:rsidRPr="005A31A4">
        <w:rPr>
          <w:lang w:eastAsia="ru-RU"/>
        </w:rPr>
        <w:t>При производстве работ, в том числе строительных, ремонтных, связанных с разрытием на землях общего пользования территории поселения, все разрушения и повреждения грунта, дорожного покрытия, озеленения и других элементов благоустройства должны быть восстановлены силами и средствами организаций, производящих эти работы.</w:t>
      </w:r>
    </w:p>
    <w:p w:rsidR="001849D9" w:rsidRPr="005A31A4" w:rsidRDefault="001849D9" w:rsidP="005A31A4">
      <w:pPr>
        <w:widowControl w:val="0"/>
        <w:numPr>
          <w:ilvl w:val="1"/>
          <w:numId w:val="10"/>
        </w:numPr>
        <w:tabs>
          <w:tab w:val="left" w:pos="1244"/>
        </w:tabs>
        <w:spacing w:after="0" w:line="240" w:lineRule="auto"/>
        <w:ind w:firstLine="720"/>
        <w:jc w:val="both"/>
        <w:rPr>
          <w:lang w:eastAsia="ru-RU"/>
        </w:rPr>
      </w:pPr>
      <w:bookmarkStart w:id="155" w:name="bookmark155"/>
      <w:bookmarkEnd w:id="155"/>
      <w:r w:rsidRPr="005A31A4">
        <w:rPr>
          <w:lang w:eastAsia="ru-RU"/>
        </w:rPr>
        <w:t>При обнаружении до начала производства работ по реконструкции, капитальному ремонту и ремонту дорожной одежды разрушения колодцев эксплуатирующая организация восстанавливает их, а регулировка крышек колодцев с рабочей частью горловины или их замена осуществляются организацией, выполняющей реконструкцию, капитальный ремонт и ремонт дорожной одежды.</w:t>
      </w:r>
    </w:p>
    <w:p w:rsidR="001849D9" w:rsidRPr="005A31A4" w:rsidRDefault="001849D9" w:rsidP="005A31A4">
      <w:pPr>
        <w:widowControl w:val="0"/>
        <w:numPr>
          <w:ilvl w:val="1"/>
          <w:numId w:val="10"/>
        </w:numPr>
        <w:tabs>
          <w:tab w:val="left" w:pos="1244"/>
        </w:tabs>
        <w:spacing w:after="0" w:line="240" w:lineRule="auto"/>
        <w:ind w:firstLine="720"/>
        <w:jc w:val="both"/>
        <w:rPr>
          <w:lang w:eastAsia="ru-RU"/>
        </w:rPr>
      </w:pPr>
      <w:bookmarkStart w:id="156" w:name="bookmark156"/>
      <w:bookmarkEnd w:id="156"/>
      <w:r w:rsidRPr="005A31A4">
        <w:rPr>
          <w:lang w:eastAsia="ru-RU"/>
        </w:rPr>
        <w:t>Физические и юридические лица (далее - застройщики), производящие работы, в частности, по строительству, прокладке, реконструкции и ремонту подземных инженерных коммуникаций, строительству дорог, проведению благоустройства и озеленения территорий, связанные с разрытием на землях общего пользования территории поселения, в том числе влекущие разрытие дорожного покрытия, разрушение объектов благоустройства, обязаны:</w:t>
      </w:r>
    </w:p>
    <w:p w:rsidR="001849D9" w:rsidRPr="005A31A4" w:rsidRDefault="001849D9" w:rsidP="005A31A4">
      <w:pPr>
        <w:widowControl w:val="0"/>
        <w:spacing w:after="0" w:line="240" w:lineRule="auto"/>
        <w:ind w:firstLine="720"/>
        <w:jc w:val="both"/>
        <w:rPr>
          <w:lang w:eastAsia="ru-RU"/>
        </w:rPr>
      </w:pPr>
      <w:r w:rsidRPr="005A31A4">
        <w:rPr>
          <w:lang w:eastAsia="ru-RU"/>
        </w:rPr>
        <w:t>устанавливать вокруг строительных площадок соответствующие типовые ограждения, габаритное освещение;</w:t>
      </w:r>
    </w:p>
    <w:p w:rsidR="001849D9" w:rsidRPr="005A31A4" w:rsidRDefault="001849D9" w:rsidP="005A31A4">
      <w:pPr>
        <w:widowControl w:val="0"/>
        <w:spacing w:after="0" w:line="240" w:lineRule="auto"/>
        <w:ind w:firstLine="720"/>
        <w:jc w:val="both"/>
        <w:rPr>
          <w:lang w:eastAsia="ru-RU"/>
        </w:rPr>
      </w:pPr>
      <w:r w:rsidRPr="005A31A4">
        <w:rPr>
          <w:lang w:eastAsia="ru-RU"/>
        </w:rPr>
        <w:t>обеспечивать проезды для спецмашин и личного транспорта, проходы для пешеходов, водоотводы;</w:t>
      </w:r>
    </w:p>
    <w:p w:rsidR="001849D9" w:rsidRPr="005A31A4" w:rsidRDefault="001849D9" w:rsidP="005A31A4">
      <w:pPr>
        <w:widowControl w:val="0"/>
        <w:spacing w:after="0" w:line="240" w:lineRule="auto"/>
        <w:ind w:firstLine="720"/>
        <w:jc w:val="both"/>
        <w:rPr>
          <w:lang w:eastAsia="ru-RU"/>
        </w:rPr>
      </w:pPr>
      <w:r w:rsidRPr="005A31A4">
        <w:rPr>
          <w:lang w:eastAsia="ru-RU"/>
        </w:rPr>
        <w:t>своевременно вывозить грунт и мусор в специально отведенные места, не допускать выезда со строительных площадок на улицы загрязненных машин и механизмов (выезды со строительных площадок должны иметь твердое покрытие, исключающее вынос грязи на проезжую часть);</w:t>
      </w:r>
    </w:p>
    <w:p w:rsidR="001849D9" w:rsidRPr="005A31A4" w:rsidRDefault="001849D9" w:rsidP="005A31A4">
      <w:pPr>
        <w:widowControl w:val="0"/>
        <w:spacing w:after="0" w:line="240" w:lineRule="auto"/>
        <w:ind w:firstLine="720"/>
        <w:jc w:val="both"/>
        <w:rPr>
          <w:lang w:eastAsia="ru-RU"/>
        </w:rPr>
      </w:pPr>
      <w:r w:rsidRPr="005A31A4">
        <w:rPr>
          <w:lang w:eastAsia="ru-RU"/>
        </w:rPr>
        <w:t>восстановить после окончания работ по ликвидации аварий в установленный срок все проходы, проезды, тротуары, газоны и другие элементы благоустройства, разрушенные при производстве работ по ликвидации аварий.</w:t>
      </w:r>
    </w:p>
    <w:p w:rsidR="001849D9" w:rsidRPr="005A31A4" w:rsidRDefault="001849D9" w:rsidP="005A31A4">
      <w:pPr>
        <w:widowControl w:val="0"/>
        <w:numPr>
          <w:ilvl w:val="1"/>
          <w:numId w:val="10"/>
        </w:numPr>
        <w:tabs>
          <w:tab w:val="left" w:pos="1239"/>
        </w:tabs>
        <w:spacing w:after="0" w:line="240" w:lineRule="auto"/>
        <w:ind w:firstLine="720"/>
        <w:jc w:val="both"/>
        <w:rPr>
          <w:lang w:eastAsia="ru-RU"/>
        </w:rPr>
      </w:pPr>
      <w:bookmarkStart w:id="157" w:name="bookmark157"/>
      <w:bookmarkEnd w:id="157"/>
      <w:r w:rsidRPr="005A31A4">
        <w:rPr>
          <w:lang w:eastAsia="ru-RU"/>
        </w:rPr>
        <w:t>При строительстве, ремонте и реконструкции дорог, площадей, скверов застройщики обязаны:</w:t>
      </w:r>
    </w:p>
    <w:p w:rsidR="001849D9" w:rsidRPr="005A31A4" w:rsidRDefault="001849D9" w:rsidP="005A31A4">
      <w:pPr>
        <w:widowControl w:val="0"/>
        <w:spacing w:after="140" w:line="240" w:lineRule="auto"/>
        <w:ind w:firstLine="720"/>
        <w:jc w:val="both"/>
        <w:rPr>
          <w:lang w:eastAsia="ru-RU"/>
        </w:rPr>
      </w:pPr>
      <w:r w:rsidRPr="005A31A4">
        <w:rPr>
          <w:lang w:eastAsia="ru-RU"/>
        </w:rPr>
        <w:t>предусматривать освещение прилегающих территорий по согласованию с организациями, осуществляющими эксплуатацию муниципальных сетей наружного освещения (кабельная и воздушная сеть, электрические опоры, светильники, иллюминация, шкафы управления);</w:t>
      </w:r>
    </w:p>
    <w:p w:rsidR="001849D9" w:rsidRPr="005A31A4" w:rsidRDefault="001849D9" w:rsidP="005A31A4">
      <w:pPr>
        <w:widowControl w:val="0"/>
        <w:spacing w:after="0" w:line="240" w:lineRule="auto"/>
        <w:ind w:firstLine="720"/>
        <w:jc w:val="both"/>
        <w:rPr>
          <w:lang w:eastAsia="ru-RU"/>
        </w:rPr>
      </w:pPr>
      <w:r w:rsidRPr="005A31A4">
        <w:rPr>
          <w:lang w:eastAsia="ru-RU"/>
        </w:rPr>
        <w:t>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w:t>
      </w:r>
    </w:p>
    <w:p w:rsidR="001849D9" w:rsidRPr="005A31A4" w:rsidRDefault="001849D9" w:rsidP="005A31A4">
      <w:pPr>
        <w:widowControl w:val="0"/>
        <w:numPr>
          <w:ilvl w:val="1"/>
          <w:numId w:val="10"/>
        </w:numPr>
        <w:tabs>
          <w:tab w:val="left" w:pos="1239"/>
        </w:tabs>
        <w:spacing w:after="0" w:line="240" w:lineRule="auto"/>
        <w:ind w:firstLine="720"/>
        <w:jc w:val="both"/>
        <w:rPr>
          <w:lang w:eastAsia="ru-RU"/>
        </w:rPr>
      </w:pPr>
      <w:bookmarkStart w:id="158" w:name="bookmark158"/>
      <w:bookmarkEnd w:id="158"/>
      <w:r w:rsidRPr="005A31A4">
        <w:rPr>
          <w:lang w:eastAsia="ru-RU"/>
        </w:rPr>
        <w:t xml:space="preserve">Проведение работ, связанных с разрытием на землях общего пользования территории поселения, влекущим, в том числе разрушение дорожного покрытия, разрушение объектов благоустройства, временное ограничение движения транспортных средств в местах проведения таких работ, осуществляется по согласованию с Администрацией </w:t>
      </w:r>
      <w:r>
        <w:rPr>
          <w:lang w:eastAsia="ru-RU"/>
        </w:rPr>
        <w:t>Панкрушихинского</w:t>
      </w:r>
      <w:r w:rsidRPr="005A31A4">
        <w:rPr>
          <w:lang w:eastAsia="ru-RU"/>
        </w:rPr>
        <w:t xml:space="preserve"> района.</w:t>
      </w:r>
    </w:p>
    <w:p w:rsidR="001849D9" w:rsidRPr="005A31A4" w:rsidRDefault="001849D9" w:rsidP="005A31A4">
      <w:pPr>
        <w:widowControl w:val="0"/>
        <w:numPr>
          <w:ilvl w:val="1"/>
          <w:numId w:val="10"/>
        </w:numPr>
        <w:tabs>
          <w:tab w:val="left" w:pos="1234"/>
        </w:tabs>
        <w:spacing w:after="0" w:line="240" w:lineRule="auto"/>
        <w:ind w:firstLine="720"/>
        <w:jc w:val="both"/>
        <w:rPr>
          <w:lang w:eastAsia="ru-RU"/>
        </w:rPr>
      </w:pPr>
      <w:bookmarkStart w:id="159" w:name="bookmark159"/>
      <w:bookmarkEnd w:id="159"/>
      <w:r w:rsidRPr="005A31A4">
        <w:rPr>
          <w:lang w:eastAsia="ru-RU"/>
        </w:rPr>
        <w:t>При строительстве, реконструкции объектов капитального строительства, находящихся на территории поселения, застройщики обязаны:</w:t>
      </w:r>
    </w:p>
    <w:p w:rsidR="001849D9" w:rsidRPr="005A31A4" w:rsidRDefault="001849D9" w:rsidP="005A31A4">
      <w:pPr>
        <w:widowControl w:val="0"/>
        <w:spacing w:after="0" w:line="240" w:lineRule="auto"/>
        <w:ind w:firstLine="720"/>
        <w:jc w:val="both"/>
        <w:rPr>
          <w:lang w:eastAsia="ru-RU"/>
        </w:rPr>
      </w:pPr>
      <w:r w:rsidRPr="005A31A4">
        <w:rPr>
          <w:lang w:eastAsia="ru-RU"/>
        </w:rPr>
        <w:t>установить ограждение объекта строительства;</w:t>
      </w:r>
    </w:p>
    <w:p w:rsidR="001849D9" w:rsidRPr="005A31A4" w:rsidRDefault="001849D9" w:rsidP="005A31A4">
      <w:pPr>
        <w:widowControl w:val="0"/>
        <w:spacing w:after="0" w:line="240" w:lineRule="auto"/>
        <w:ind w:firstLine="720"/>
        <w:jc w:val="both"/>
        <w:rPr>
          <w:lang w:eastAsia="ru-RU"/>
        </w:rPr>
      </w:pPr>
      <w:r w:rsidRPr="005A31A4">
        <w:rPr>
          <w:lang w:eastAsia="ru-RU"/>
        </w:rPr>
        <w:t>обеспечить содержание строительной площадки и подъезды к ней в удовлетворительном состоянии;</w:t>
      </w:r>
    </w:p>
    <w:p w:rsidR="001849D9" w:rsidRPr="005A31A4" w:rsidRDefault="001849D9" w:rsidP="005A31A4">
      <w:pPr>
        <w:widowControl w:val="0"/>
        <w:spacing w:after="0" w:line="240" w:lineRule="auto"/>
        <w:ind w:firstLine="720"/>
        <w:jc w:val="both"/>
        <w:rPr>
          <w:lang w:eastAsia="ru-RU"/>
        </w:rPr>
      </w:pPr>
      <w:r w:rsidRPr="005A31A4">
        <w:rPr>
          <w:lang w:eastAsia="ru-RU"/>
        </w:rPr>
        <w:t>не допускать закапывание в грунт или сжигание мусора и отходов.</w:t>
      </w:r>
    </w:p>
    <w:p w:rsidR="001849D9" w:rsidRPr="005A31A4" w:rsidRDefault="001849D9" w:rsidP="005A31A4">
      <w:pPr>
        <w:widowControl w:val="0"/>
        <w:numPr>
          <w:ilvl w:val="1"/>
          <w:numId w:val="10"/>
        </w:numPr>
        <w:tabs>
          <w:tab w:val="left" w:pos="1244"/>
        </w:tabs>
        <w:spacing w:after="0" w:line="240" w:lineRule="auto"/>
        <w:ind w:firstLine="720"/>
        <w:jc w:val="both"/>
        <w:rPr>
          <w:lang w:eastAsia="ru-RU"/>
        </w:rPr>
      </w:pPr>
      <w:bookmarkStart w:id="160" w:name="bookmark160"/>
      <w:bookmarkEnd w:id="160"/>
      <w:r w:rsidRPr="005A31A4">
        <w:rPr>
          <w:lang w:eastAsia="ru-RU"/>
        </w:rPr>
        <w:t>Прокладка или переустройство инженерных коммуникаций в границах полосы отвода автомобильных дорог местного значения на территории поселения осуществляется владельцами таких инженерных коммуникаций или за их счет на основании разрешения на строительство, выдаваемого в установленном порядке, в случае, если для прокладки или переустройства таких инженерных коммуникаций требуется выдача разрешения на строительство.</w:t>
      </w:r>
    </w:p>
    <w:p w:rsidR="001849D9" w:rsidRPr="005A31A4" w:rsidRDefault="001849D9" w:rsidP="005A31A4">
      <w:pPr>
        <w:widowControl w:val="0"/>
        <w:numPr>
          <w:ilvl w:val="1"/>
          <w:numId w:val="10"/>
        </w:numPr>
        <w:tabs>
          <w:tab w:val="left" w:pos="1234"/>
        </w:tabs>
        <w:spacing w:after="0" w:line="240" w:lineRule="auto"/>
        <w:ind w:firstLine="720"/>
        <w:jc w:val="both"/>
        <w:rPr>
          <w:lang w:eastAsia="ru-RU"/>
        </w:rPr>
      </w:pPr>
      <w:bookmarkStart w:id="161" w:name="bookmark161"/>
      <w:bookmarkEnd w:id="161"/>
      <w:r w:rsidRPr="005A31A4">
        <w:rPr>
          <w:lang w:eastAsia="ru-RU"/>
        </w:rPr>
        <w:t>Согласие на прокладку или переустройство инженерных коммуникаций в границах придорожных полос автомобильной дороги местного значения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1849D9" w:rsidRPr="005A31A4" w:rsidRDefault="001849D9" w:rsidP="005A31A4">
      <w:pPr>
        <w:widowControl w:val="0"/>
        <w:numPr>
          <w:ilvl w:val="1"/>
          <w:numId w:val="10"/>
        </w:numPr>
        <w:tabs>
          <w:tab w:val="left" w:pos="1244"/>
        </w:tabs>
        <w:spacing w:after="320" w:line="240" w:lineRule="auto"/>
        <w:ind w:firstLine="720"/>
        <w:jc w:val="both"/>
        <w:rPr>
          <w:lang w:eastAsia="ru-RU"/>
        </w:rPr>
      </w:pPr>
      <w:bookmarkStart w:id="162" w:name="bookmark162"/>
      <w:bookmarkEnd w:id="162"/>
      <w:r w:rsidRPr="005A31A4">
        <w:rPr>
          <w:lang w:eastAsia="ru-RU"/>
        </w:rPr>
        <w:t>В случае если прокладка или переустройство инженерных коммуникаций в границах полосы отвода и (или) придорожных полос автомобильной дороги местного значения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1849D9" w:rsidRPr="005A31A4" w:rsidRDefault="001849D9" w:rsidP="005A31A4">
      <w:pPr>
        <w:widowControl w:val="0"/>
        <w:numPr>
          <w:ilvl w:val="0"/>
          <w:numId w:val="10"/>
        </w:numPr>
        <w:tabs>
          <w:tab w:val="left" w:pos="313"/>
        </w:tabs>
        <w:spacing w:after="320" w:line="240" w:lineRule="auto"/>
        <w:jc w:val="center"/>
        <w:rPr>
          <w:lang w:eastAsia="ru-RU"/>
        </w:rPr>
      </w:pPr>
      <w:bookmarkStart w:id="163" w:name="bookmark163"/>
      <w:bookmarkEnd w:id="163"/>
      <w:r w:rsidRPr="005A31A4">
        <w:rPr>
          <w:lang w:eastAsia="ru-RU"/>
        </w:rPr>
        <w:t>ПРОВЕДЕНИЕ РАБОТ ПРИ СТРОИТЕЛЬСТВЕ, РЕМОНТЕ,</w:t>
      </w:r>
      <w:r w:rsidRPr="005A31A4">
        <w:rPr>
          <w:lang w:eastAsia="ru-RU"/>
        </w:rPr>
        <w:br/>
        <w:t>РЕКОНСТРУКЦИИ КОММУНИКАЦИИ</w:t>
      </w:r>
    </w:p>
    <w:p w:rsidR="001849D9" w:rsidRPr="005A31A4" w:rsidRDefault="001849D9" w:rsidP="005A31A4">
      <w:pPr>
        <w:widowControl w:val="0"/>
        <w:numPr>
          <w:ilvl w:val="1"/>
          <w:numId w:val="10"/>
        </w:numPr>
        <w:tabs>
          <w:tab w:val="left" w:pos="1239"/>
        </w:tabs>
        <w:spacing w:after="0" w:line="240" w:lineRule="auto"/>
        <w:ind w:firstLine="720"/>
        <w:jc w:val="both"/>
        <w:rPr>
          <w:lang w:eastAsia="ru-RU"/>
        </w:rPr>
      </w:pPr>
      <w:bookmarkStart w:id="164" w:name="bookmark164"/>
      <w:bookmarkEnd w:id="164"/>
      <w:r w:rsidRPr="005A31A4">
        <w:rPr>
          <w:lang w:eastAsia="ru-RU"/>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разрешении на проведение земляных работ.</w:t>
      </w:r>
    </w:p>
    <w:p w:rsidR="001849D9" w:rsidRPr="005A31A4" w:rsidRDefault="001849D9" w:rsidP="005A31A4">
      <w:pPr>
        <w:widowControl w:val="0"/>
        <w:numPr>
          <w:ilvl w:val="1"/>
          <w:numId w:val="10"/>
        </w:numPr>
        <w:tabs>
          <w:tab w:val="left" w:pos="1239"/>
        </w:tabs>
        <w:spacing w:after="0" w:line="240" w:lineRule="auto"/>
        <w:ind w:firstLine="720"/>
        <w:jc w:val="both"/>
        <w:rPr>
          <w:lang w:eastAsia="ru-RU"/>
        </w:rPr>
      </w:pPr>
      <w:bookmarkStart w:id="165" w:name="bookmark165"/>
      <w:bookmarkEnd w:id="165"/>
      <w:r w:rsidRPr="005A31A4">
        <w:rPr>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w:t>
      </w:r>
    </w:p>
    <w:p w:rsidR="001849D9" w:rsidRPr="005A31A4" w:rsidRDefault="001849D9" w:rsidP="005A31A4">
      <w:pPr>
        <w:widowControl w:val="0"/>
        <w:numPr>
          <w:ilvl w:val="1"/>
          <w:numId w:val="10"/>
        </w:numPr>
        <w:tabs>
          <w:tab w:val="left" w:pos="1243"/>
        </w:tabs>
        <w:spacing w:after="0" w:line="240" w:lineRule="auto"/>
        <w:ind w:left="700" w:firstLine="20"/>
        <w:jc w:val="both"/>
        <w:rPr>
          <w:lang w:eastAsia="ru-RU"/>
        </w:rPr>
      </w:pPr>
      <w:bookmarkStart w:id="166" w:name="bookmark166"/>
      <w:bookmarkEnd w:id="166"/>
      <w:r w:rsidRPr="005A31A4">
        <w:rPr>
          <w:lang w:eastAsia="ru-RU"/>
        </w:rPr>
        <w:t>До начала производства работ по разрытию необходимо: установить дорожные знаки в соответствии с согласованной схемой.</w:t>
      </w:r>
    </w:p>
    <w:p w:rsidR="001849D9" w:rsidRPr="005A31A4" w:rsidRDefault="001849D9" w:rsidP="005A31A4">
      <w:pPr>
        <w:widowControl w:val="0"/>
        <w:numPr>
          <w:ilvl w:val="1"/>
          <w:numId w:val="10"/>
        </w:numPr>
        <w:tabs>
          <w:tab w:val="left" w:pos="1243"/>
        </w:tabs>
        <w:spacing w:after="0" w:line="240" w:lineRule="auto"/>
        <w:ind w:firstLine="720"/>
        <w:jc w:val="both"/>
        <w:rPr>
          <w:lang w:eastAsia="ru-RU"/>
        </w:rPr>
      </w:pPr>
      <w:bookmarkStart w:id="167" w:name="bookmark167"/>
      <w:bookmarkEnd w:id="167"/>
      <w:r w:rsidRPr="005A31A4">
        <w:rPr>
          <w:lang w:eastAsia="ru-RU"/>
        </w:rPr>
        <w:t>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849D9" w:rsidRPr="005A31A4" w:rsidRDefault="001849D9" w:rsidP="005A31A4">
      <w:pPr>
        <w:widowControl w:val="0"/>
        <w:numPr>
          <w:ilvl w:val="1"/>
          <w:numId w:val="10"/>
        </w:numPr>
        <w:tabs>
          <w:tab w:val="left" w:pos="1243"/>
        </w:tabs>
        <w:spacing w:after="0" w:line="240" w:lineRule="auto"/>
        <w:ind w:firstLine="720"/>
        <w:jc w:val="both"/>
        <w:rPr>
          <w:lang w:eastAsia="ru-RU"/>
        </w:rPr>
      </w:pPr>
      <w:bookmarkStart w:id="168" w:name="bookmark168"/>
      <w:bookmarkEnd w:id="168"/>
      <w:r w:rsidRPr="005A31A4">
        <w:rPr>
          <w:lang w:eastAsia="ru-RU"/>
        </w:rPr>
        <w:t>Особые условия подлежат неукоснительному соблюдению строительной организацией, производящей земляные работы.</w:t>
      </w:r>
    </w:p>
    <w:p w:rsidR="001849D9" w:rsidRPr="005A31A4" w:rsidRDefault="001849D9" w:rsidP="005A31A4">
      <w:pPr>
        <w:widowControl w:val="0"/>
        <w:numPr>
          <w:ilvl w:val="1"/>
          <w:numId w:val="10"/>
        </w:numPr>
        <w:tabs>
          <w:tab w:val="left" w:pos="1243"/>
        </w:tabs>
        <w:spacing w:after="320" w:line="240" w:lineRule="auto"/>
        <w:ind w:firstLine="720"/>
        <w:jc w:val="both"/>
        <w:rPr>
          <w:lang w:eastAsia="ru-RU"/>
        </w:rPr>
      </w:pPr>
      <w:bookmarkStart w:id="169" w:name="bookmark169"/>
      <w:bookmarkEnd w:id="169"/>
      <w:r w:rsidRPr="005A31A4">
        <w:rPr>
          <w:lang w:eastAsia="ru-RU"/>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5 суток.</w:t>
      </w:r>
    </w:p>
    <w:p w:rsidR="001849D9" w:rsidRPr="005A31A4" w:rsidRDefault="001849D9" w:rsidP="005A31A4">
      <w:pPr>
        <w:widowControl w:val="0"/>
        <w:numPr>
          <w:ilvl w:val="0"/>
          <w:numId w:val="10"/>
        </w:numPr>
        <w:tabs>
          <w:tab w:val="left" w:pos="1822"/>
        </w:tabs>
        <w:spacing w:after="0" w:line="240" w:lineRule="auto"/>
        <w:ind w:left="660" w:firstLine="840"/>
        <w:rPr>
          <w:lang w:eastAsia="ru-RU"/>
        </w:rPr>
      </w:pPr>
      <w:bookmarkStart w:id="170" w:name="bookmark170"/>
      <w:bookmarkEnd w:id="170"/>
      <w:r w:rsidRPr="005A31A4">
        <w:rPr>
          <w:lang w:eastAsia="ru-RU"/>
        </w:rPr>
        <w:t>ОБЕСПЕЧЕНИЕ БЕСПРЕПЯТСТВЕННОГО ДОСТУПА МАЛОМОБИЛЬНЫХ ГРАЖДАН К ОБЪЕКТАМ СОЦИАЛЬНОЙ,</w:t>
      </w:r>
    </w:p>
    <w:p w:rsidR="001849D9" w:rsidRPr="005A31A4" w:rsidRDefault="001849D9" w:rsidP="005A31A4">
      <w:pPr>
        <w:widowControl w:val="0"/>
        <w:spacing w:after="320" w:line="240" w:lineRule="auto"/>
        <w:jc w:val="center"/>
        <w:rPr>
          <w:lang w:eastAsia="ru-RU"/>
        </w:rPr>
      </w:pPr>
      <w:r w:rsidRPr="005A31A4">
        <w:rPr>
          <w:lang w:eastAsia="ru-RU"/>
        </w:rPr>
        <w:t>ТРАНСПОРТНОЙ И ИНЖЕНЕРНОЙ ИНФРАСТРУКТУР</w:t>
      </w:r>
    </w:p>
    <w:p w:rsidR="001849D9" w:rsidRPr="005A31A4" w:rsidRDefault="001849D9" w:rsidP="005A31A4">
      <w:pPr>
        <w:widowControl w:val="0"/>
        <w:numPr>
          <w:ilvl w:val="1"/>
          <w:numId w:val="10"/>
        </w:numPr>
        <w:tabs>
          <w:tab w:val="left" w:pos="1244"/>
        </w:tabs>
        <w:spacing w:after="320" w:line="240" w:lineRule="auto"/>
        <w:ind w:firstLine="720"/>
        <w:jc w:val="both"/>
        <w:rPr>
          <w:lang w:eastAsia="ru-RU"/>
        </w:rPr>
      </w:pPr>
      <w:bookmarkStart w:id="171" w:name="bookmark171"/>
      <w:bookmarkEnd w:id="171"/>
      <w:r w:rsidRPr="005A31A4">
        <w:rPr>
          <w:lang w:eastAsia="ru-RU"/>
        </w:rPr>
        <w:t>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Федеральным законом от 24 ноября 1995 года № 181-ФЗ «О социальной защите инвалидов в Российской Федерации», требованиями норм градостроительного проектирования.</w:t>
      </w:r>
    </w:p>
    <w:p w:rsidR="001849D9" w:rsidRPr="005A31A4" w:rsidRDefault="001849D9" w:rsidP="005A31A4">
      <w:pPr>
        <w:widowControl w:val="0"/>
        <w:numPr>
          <w:ilvl w:val="0"/>
          <w:numId w:val="10"/>
        </w:numPr>
        <w:tabs>
          <w:tab w:val="left" w:pos="438"/>
        </w:tabs>
        <w:spacing w:after="320" w:line="240" w:lineRule="auto"/>
        <w:jc w:val="center"/>
        <w:rPr>
          <w:lang w:eastAsia="ru-RU"/>
        </w:rPr>
      </w:pPr>
      <w:bookmarkStart w:id="172" w:name="bookmark172"/>
      <w:bookmarkEnd w:id="172"/>
      <w:r w:rsidRPr="005A31A4">
        <w:rPr>
          <w:lang w:eastAsia="ru-RU"/>
        </w:rPr>
        <w:t>ПРАЗДНИЧНОЕ ОФОРМЛЕНИЕ ТЕРРИТОРИИ</w:t>
      </w:r>
    </w:p>
    <w:p w:rsidR="001849D9" w:rsidRPr="005A31A4" w:rsidRDefault="001849D9" w:rsidP="005A31A4">
      <w:pPr>
        <w:widowControl w:val="0"/>
        <w:numPr>
          <w:ilvl w:val="1"/>
          <w:numId w:val="10"/>
        </w:numPr>
        <w:tabs>
          <w:tab w:val="left" w:pos="1374"/>
        </w:tabs>
        <w:spacing w:after="0" w:line="240" w:lineRule="auto"/>
        <w:ind w:firstLine="720"/>
        <w:jc w:val="both"/>
        <w:rPr>
          <w:lang w:eastAsia="ru-RU"/>
        </w:rPr>
      </w:pPr>
      <w:bookmarkStart w:id="173" w:name="bookmark173"/>
      <w:bookmarkEnd w:id="173"/>
      <w:r w:rsidRPr="005A31A4">
        <w:rPr>
          <w:lang w:eastAsia="ru-RU"/>
        </w:rPr>
        <w:t xml:space="preserve">Праздничное оформление территории муниципального образования выполняется по решению Администрации </w:t>
      </w:r>
      <w:r>
        <w:rPr>
          <w:lang w:eastAsia="ru-RU"/>
        </w:rPr>
        <w:t>Панкрушихинского</w:t>
      </w:r>
      <w:r w:rsidRPr="005A31A4">
        <w:rPr>
          <w:lang w:eastAsia="ru-RU"/>
        </w:rPr>
        <w:t xml:space="preserve"> сельсовета на период проведения государственных и сельских праздников, мероприятий, связанных со знаменательными событиями.</w:t>
      </w:r>
    </w:p>
    <w:p w:rsidR="001849D9" w:rsidRPr="005A31A4" w:rsidRDefault="001849D9" w:rsidP="005A31A4">
      <w:pPr>
        <w:widowControl w:val="0"/>
        <w:spacing w:after="0" w:line="240" w:lineRule="auto"/>
        <w:ind w:firstLine="720"/>
        <w:jc w:val="both"/>
        <w:rPr>
          <w:lang w:eastAsia="ru-RU"/>
        </w:rPr>
      </w:pPr>
      <w:r w:rsidRPr="005A31A4">
        <w:rPr>
          <w:lang w:eastAsia="ru-RU"/>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1849D9" w:rsidRPr="005A31A4" w:rsidRDefault="001849D9" w:rsidP="005A31A4">
      <w:pPr>
        <w:widowControl w:val="0"/>
        <w:numPr>
          <w:ilvl w:val="1"/>
          <w:numId w:val="10"/>
        </w:numPr>
        <w:tabs>
          <w:tab w:val="left" w:pos="1378"/>
        </w:tabs>
        <w:spacing w:after="0" w:line="240" w:lineRule="auto"/>
        <w:ind w:firstLine="720"/>
        <w:jc w:val="both"/>
        <w:rPr>
          <w:lang w:eastAsia="ru-RU"/>
        </w:rPr>
      </w:pPr>
      <w:bookmarkStart w:id="174" w:name="bookmark174"/>
      <w:bookmarkEnd w:id="174"/>
      <w:r w:rsidRPr="005A31A4">
        <w:rPr>
          <w:lang w:eastAsia="ru-RU"/>
        </w:rPr>
        <w:t xml:space="preserve">Работы, связанные с проведением сельских торжественных и праздничных мероприятий, осуществляют организации самостоятельно за счет собственных средств, а также по договорам с Администрацией </w:t>
      </w:r>
      <w:r>
        <w:rPr>
          <w:lang w:eastAsia="ru-RU"/>
        </w:rPr>
        <w:t>Панкрушихинского</w:t>
      </w:r>
      <w:r w:rsidRPr="005A31A4">
        <w:rPr>
          <w:lang w:eastAsia="ru-RU"/>
        </w:rPr>
        <w:t xml:space="preserve"> сельсовета в пределах средств, предусмотренных на эти цели в бюджете муниципального образования.</w:t>
      </w:r>
    </w:p>
    <w:p w:rsidR="001849D9" w:rsidRPr="005A31A4" w:rsidRDefault="001849D9" w:rsidP="005A31A4">
      <w:pPr>
        <w:widowControl w:val="0"/>
        <w:numPr>
          <w:ilvl w:val="1"/>
          <w:numId w:val="10"/>
        </w:numPr>
        <w:tabs>
          <w:tab w:val="left" w:pos="1369"/>
        </w:tabs>
        <w:spacing w:after="320" w:line="240" w:lineRule="auto"/>
        <w:ind w:firstLine="720"/>
        <w:jc w:val="both"/>
        <w:rPr>
          <w:lang w:eastAsia="ru-RU"/>
        </w:rPr>
      </w:pPr>
      <w:bookmarkStart w:id="175" w:name="bookmark175"/>
      <w:bookmarkEnd w:id="175"/>
      <w:r w:rsidRPr="005A31A4">
        <w:rPr>
          <w:lang w:eastAsia="ru-RU"/>
        </w:rPr>
        <w:t>В праздничное оформление включается: вывеска национальных флагов, лозунгов, гирлянд, панно, установка декоративных элементов и</w:t>
      </w:r>
    </w:p>
    <w:p w:rsidR="001849D9" w:rsidRPr="005A31A4" w:rsidRDefault="001849D9" w:rsidP="005A31A4">
      <w:pPr>
        <w:widowControl w:val="0"/>
        <w:spacing w:after="0" w:line="240" w:lineRule="auto"/>
        <w:ind w:firstLine="720"/>
        <w:jc w:val="both"/>
        <w:rPr>
          <w:lang w:eastAsia="ru-RU"/>
        </w:rPr>
      </w:pPr>
      <w:r w:rsidRPr="005A31A4">
        <w:rPr>
          <w:lang w:eastAsia="ru-RU"/>
        </w:rPr>
        <w:t>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w:t>
      </w:r>
    </w:p>
    <w:p w:rsidR="001849D9" w:rsidRPr="005A31A4" w:rsidRDefault="001849D9" w:rsidP="005A31A4">
      <w:pPr>
        <w:widowControl w:val="0"/>
        <w:numPr>
          <w:ilvl w:val="0"/>
          <w:numId w:val="15"/>
        </w:numPr>
        <w:tabs>
          <w:tab w:val="left" w:pos="1239"/>
        </w:tabs>
        <w:spacing w:after="0" w:line="240" w:lineRule="auto"/>
        <w:ind w:firstLine="720"/>
        <w:jc w:val="both"/>
        <w:rPr>
          <w:lang w:eastAsia="ru-RU"/>
        </w:rPr>
      </w:pPr>
      <w:bookmarkStart w:id="176" w:name="bookmark176"/>
      <w:bookmarkEnd w:id="176"/>
      <w:r w:rsidRPr="005A31A4">
        <w:rPr>
          <w:lang w:eastAsia="ru-RU"/>
        </w:rPr>
        <w:t xml:space="preserve">Проведение работ, связанных с разрытием на землях общего пользования территории поселения, влекущим, в том числе разрушение дорожного покрытия, разрушение объектов благоустройства, временное ограничение движения транспортных средств в местах проведения таких работ, осуществляется по согласованию с Администрацией </w:t>
      </w:r>
      <w:r>
        <w:rPr>
          <w:lang w:eastAsia="ru-RU"/>
        </w:rPr>
        <w:t>Панкрушихинского</w:t>
      </w:r>
      <w:r w:rsidRPr="005A31A4">
        <w:rPr>
          <w:lang w:eastAsia="ru-RU"/>
        </w:rPr>
        <w:t xml:space="preserve"> района.</w:t>
      </w:r>
    </w:p>
    <w:p w:rsidR="001849D9" w:rsidRPr="005A31A4" w:rsidRDefault="001849D9" w:rsidP="005A31A4">
      <w:pPr>
        <w:widowControl w:val="0"/>
        <w:numPr>
          <w:ilvl w:val="0"/>
          <w:numId w:val="15"/>
        </w:numPr>
        <w:tabs>
          <w:tab w:val="left" w:pos="1230"/>
        </w:tabs>
        <w:spacing w:after="0" w:line="240" w:lineRule="auto"/>
        <w:ind w:firstLine="720"/>
        <w:jc w:val="both"/>
        <w:rPr>
          <w:lang w:eastAsia="ru-RU"/>
        </w:rPr>
      </w:pPr>
      <w:bookmarkStart w:id="177" w:name="bookmark177"/>
      <w:bookmarkEnd w:id="177"/>
      <w:r w:rsidRPr="005A31A4">
        <w:rPr>
          <w:lang w:eastAsia="ru-RU"/>
        </w:rPr>
        <w:t>При строительстве, реконструкции объектов капитального строительства, находящихся на территории поселения, застройщики обязаны:</w:t>
      </w:r>
    </w:p>
    <w:p w:rsidR="001849D9" w:rsidRPr="005A31A4" w:rsidRDefault="001849D9" w:rsidP="005A31A4">
      <w:pPr>
        <w:widowControl w:val="0"/>
        <w:spacing w:after="0" w:line="240" w:lineRule="auto"/>
        <w:ind w:firstLine="720"/>
        <w:jc w:val="both"/>
        <w:rPr>
          <w:lang w:eastAsia="ru-RU"/>
        </w:rPr>
      </w:pPr>
      <w:r w:rsidRPr="005A31A4">
        <w:rPr>
          <w:lang w:eastAsia="ru-RU"/>
        </w:rPr>
        <w:t>установить ограждение объекта строительства;</w:t>
      </w:r>
    </w:p>
    <w:p w:rsidR="001849D9" w:rsidRPr="005A31A4" w:rsidRDefault="001849D9" w:rsidP="005A31A4">
      <w:pPr>
        <w:widowControl w:val="0"/>
        <w:spacing w:after="0" w:line="240" w:lineRule="auto"/>
        <w:ind w:firstLine="720"/>
        <w:jc w:val="both"/>
        <w:rPr>
          <w:lang w:eastAsia="ru-RU"/>
        </w:rPr>
      </w:pPr>
      <w:r w:rsidRPr="005A31A4">
        <w:rPr>
          <w:lang w:eastAsia="ru-RU"/>
        </w:rPr>
        <w:t>обеспечить содержание строительной площадки и подъезды к ней в удовлетворительном состоянии;</w:t>
      </w:r>
    </w:p>
    <w:p w:rsidR="001849D9" w:rsidRPr="005A31A4" w:rsidRDefault="001849D9" w:rsidP="005A31A4">
      <w:pPr>
        <w:widowControl w:val="0"/>
        <w:spacing w:after="0" w:line="240" w:lineRule="auto"/>
        <w:ind w:firstLine="720"/>
        <w:jc w:val="both"/>
        <w:rPr>
          <w:lang w:eastAsia="ru-RU"/>
        </w:rPr>
      </w:pPr>
      <w:r w:rsidRPr="005A31A4">
        <w:rPr>
          <w:lang w:eastAsia="ru-RU"/>
        </w:rPr>
        <w:t>не допускать закапывание в грунт или сжигание мусора и отходов.</w:t>
      </w:r>
    </w:p>
    <w:p w:rsidR="001849D9" w:rsidRPr="005A31A4" w:rsidRDefault="001849D9" w:rsidP="005A31A4">
      <w:pPr>
        <w:widowControl w:val="0"/>
        <w:numPr>
          <w:ilvl w:val="0"/>
          <w:numId w:val="15"/>
        </w:numPr>
        <w:tabs>
          <w:tab w:val="left" w:pos="1244"/>
        </w:tabs>
        <w:spacing w:after="0" w:line="240" w:lineRule="auto"/>
        <w:ind w:firstLine="720"/>
        <w:jc w:val="both"/>
        <w:rPr>
          <w:lang w:eastAsia="ru-RU"/>
        </w:rPr>
      </w:pPr>
      <w:bookmarkStart w:id="178" w:name="bookmark178"/>
      <w:bookmarkEnd w:id="178"/>
      <w:r w:rsidRPr="005A31A4">
        <w:rPr>
          <w:lang w:eastAsia="ru-RU"/>
        </w:rPr>
        <w:t>Прокладка или переустройство инженерных коммуникаций в границах полосы отвода автомобильных дорог местного значения на территории поселения осуществляется владельцами таких инженерных коммуникаций или за их счет на основании разрешения на строительство, выдаваемого в установленном порядке, в случае, если для прокладки или переустройства таких инженерных коммуникаций требуется выдача разрешения на строительство.</w:t>
      </w:r>
    </w:p>
    <w:p w:rsidR="001849D9" w:rsidRPr="005A31A4" w:rsidRDefault="001849D9" w:rsidP="005A31A4">
      <w:pPr>
        <w:widowControl w:val="0"/>
        <w:numPr>
          <w:ilvl w:val="0"/>
          <w:numId w:val="15"/>
        </w:numPr>
        <w:tabs>
          <w:tab w:val="left" w:pos="1234"/>
        </w:tabs>
        <w:spacing w:after="0" w:line="240" w:lineRule="auto"/>
        <w:ind w:firstLine="720"/>
        <w:jc w:val="both"/>
        <w:rPr>
          <w:lang w:eastAsia="ru-RU"/>
        </w:rPr>
      </w:pPr>
      <w:bookmarkStart w:id="179" w:name="bookmark179"/>
      <w:bookmarkEnd w:id="179"/>
      <w:r w:rsidRPr="005A31A4">
        <w:rPr>
          <w:lang w:eastAsia="ru-RU"/>
        </w:rPr>
        <w:t>Согласие на прокладку или переустройство инженерных коммуникаций в границах придорожных полос автомобильной дороги местного значения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1849D9" w:rsidRPr="005A31A4" w:rsidRDefault="001849D9" w:rsidP="005A31A4">
      <w:pPr>
        <w:widowControl w:val="0"/>
        <w:numPr>
          <w:ilvl w:val="0"/>
          <w:numId w:val="15"/>
        </w:numPr>
        <w:tabs>
          <w:tab w:val="left" w:pos="1244"/>
        </w:tabs>
        <w:spacing w:after="320" w:line="240" w:lineRule="auto"/>
        <w:ind w:firstLine="720"/>
        <w:jc w:val="both"/>
        <w:rPr>
          <w:lang w:eastAsia="ru-RU"/>
        </w:rPr>
      </w:pPr>
      <w:bookmarkStart w:id="180" w:name="bookmark180"/>
      <w:bookmarkEnd w:id="180"/>
      <w:r w:rsidRPr="005A31A4">
        <w:rPr>
          <w:lang w:eastAsia="ru-RU"/>
        </w:rPr>
        <w:t>В случае если прокладка или переустройство инженерных коммуникаций в границах полосы отвода и (или) придорожных полос автомобильной дороги местного значения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1849D9" w:rsidRPr="005A31A4" w:rsidRDefault="001849D9" w:rsidP="005A31A4">
      <w:pPr>
        <w:widowControl w:val="0"/>
        <w:spacing w:after="320" w:line="240" w:lineRule="auto"/>
        <w:jc w:val="center"/>
        <w:rPr>
          <w:lang w:eastAsia="ru-RU"/>
        </w:rPr>
      </w:pPr>
      <w:r w:rsidRPr="005A31A4">
        <w:rPr>
          <w:lang w:eastAsia="ru-RU"/>
        </w:rPr>
        <w:t>8. ПРОВЕДЕНИЕ РАБОТ ПРИ СТРОИТЕЛЬСТВЕ, РЕМОНТЕ,</w:t>
      </w:r>
      <w:r w:rsidRPr="005A31A4">
        <w:rPr>
          <w:lang w:eastAsia="ru-RU"/>
        </w:rPr>
        <w:br/>
        <w:t>РЕКОНСТРУКЦИИ КОММУНИКАЦИЙ</w:t>
      </w:r>
    </w:p>
    <w:p w:rsidR="001849D9" w:rsidRPr="005A31A4" w:rsidRDefault="001849D9" w:rsidP="005A31A4">
      <w:pPr>
        <w:widowControl w:val="0"/>
        <w:numPr>
          <w:ilvl w:val="0"/>
          <w:numId w:val="16"/>
        </w:numPr>
        <w:tabs>
          <w:tab w:val="left" w:pos="1234"/>
        </w:tabs>
        <w:spacing w:after="0" w:line="240" w:lineRule="auto"/>
        <w:ind w:firstLine="720"/>
        <w:jc w:val="both"/>
        <w:rPr>
          <w:lang w:eastAsia="ru-RU"/>
        </w:rPr>
      </w:pPr>
      <w:bookmarkStart w:id="181" w:name="bookmark181"/>
      <w:bookmarkEnd w:id="181"/>
      <w:r w:rsidRPr="005A31A4">
        <w:rPr>
          <w:lang w:eastAsia="ru-RU"/>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разрешении на проведение земляных работ.</w:t>
      </w:r>
    </w:p>
    <w:p w:rsidR="001849D9" w:rsidRPr="005A31A4" w:rsidRDefault="001849D9" w:rsidP="005A31A4">
      <w:pPr>
        <w:widowControl w:val="0"/>
        <w:numPr>
          <w:ilvl w:val="0"/>
          <w:numId w:val="16"/>
        </w:numPr>
        <w:tabs>
          <w:tab w:val="left" w:pos="1234"/>
        </w:tabs>
        <w:spacing w:after="0" w:line="240" w:lineRule="auto"/>
        <w:ind w:firstLine="720"/>
        <w:jc w:val="both"/>
        <w:rPr>
          <w:lang w:eastAsia="ru-RU"/>
        </w:rPr>
      </w:pPr>
      <w:bookmarkStart w:id="182" w:name="bookmark182"/>
      <w:bookmarkEnd w:id="182"/>
      <w:r w:rsidRPr="005A31A4">
        <w:rPr>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композиций, стендов, киосков, трибун, эстрад, а также устройство праздничной иллюминации.</w:t>
      </w:r>
    </w:p>
    <w:p w:rsidR="001849D9" w:rsidRPr="005A31A4" w:rsidRDefault="001849D9" w:rsidP="005A31A4">
      <w:pPr>
        <w:widowControl w:val="0"/>
        <w:numPr>
          <w:ilvl w:val="1"/>
          <w:numId w:val="10"/>
        </w:numPr>
        <w:tabs>
          <w:tab w:val="left" w:pos="1409"/>
        </w:tabs>
        <w:spacing w:after="0" w:line="240" w:lineRule="auto"/>
        <w:ind w:firstLine="720"/>
        <w:jc w:val="both"/>
        <w:rPr>
          <w:lang w:eastAsia="ru-RU"/>
        </w:rPr>
      </w:pPr>
      <w:bookmarkStart w:id="183" w:name="bookmark183"/>
      <w:bookmarkEnd w:id="183"/>
      <w:r w:rsidRPr="005A31A4">
        <w:rPr>
          <w:lang w:eastAsia="ru-RU"/>
        </w:rPr>
        <w:t xml:space="preserve">Концепцию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Pr>
          <w:lang w:eastAsia="ru-RU"/>
        </w:rPr>
        <w:t>Панкрушихинского</w:t>
      </w:r>
      <w:r w:rsidRPr="005A31A4">
        <w:rPr>
          <w:lang w:eastAsia="ru-RU"/>
        </w:rPr>
        <w:t xml:space="preserve"> сельсовета.</w:t>
      </w:r>
    </w:p>
    <w:p w:rsidR="001849D9" w:rsidRPr="005A31A4" w:rsidRDefault="001849D9" w:rsidP="005A31A4">
      <w:pPr>
        <w:widowControl w:val="0"/>
        <w:numPr>
          <w:ilvl w:val="1"/>
          <w:numId w:val="10"/>
        </w:numPr>
        <w:tabs>
          <w:tab w:val="left" w:pos="1409"/>
        </w:tabs>
        <w:spacing w:after="320" w:line="240" w:lineRule="auto"/>
        <w:ind w:firstLine="720"/>
        <w:jc w:val="both"/>
        <w:rPr>
          <w:lang w:eastAsia="ru-RU"/>
        </w:rPr>
      </w:pPr>
      <w:bookmarkStart w:id="184" w:name="bookmark184"/>
      <w:bookmarkEnd w:id="184"/>
      <w:r w:rsidRPr="005A31A4">
        <w:rPr>
          <w:lang w:eastAsia="ru-RU"/>
        </w:rPr>
        <w:t>При изготовлении и установке элементов праздничного оформления нельзя снимать, повреждать и ухудшать видимость технических средств регулирования дорожного движения.</w:t>
      </w:r>
    </w:p>
    <w:p w:rsidR="001849D9" w:rsidRPr="005A31A4" w:rsidRDefault="001849D9" w:rsidP="005A31A4">
      <w:pPr>
        <w:widowControl w:val="0"/>
        <w:numPr>
          <w:ilvl w:val="0"/>
          <w:numId w:val="10"/>
        </w:numPr>
        <w:tabs>
          <w:tab w:val="left" w:pos="473"/>
        </w:tabs>
        <w:spacing w:after="320" w:line="240" w:lineRule="auto"/>
        <w:jc w:val="center"/>
        <w:rPr>
          <w:lang w:eastAsia="ru-RU"/>
        </w:rPr>
      </w:pPr>
      <w:bookmarkStart w:id="185" w:name="bookmark185"/>
      <w:bookmarkEnd w:id="185"/>
      <w:r w:rsidRPr="005A31A4">
        <w:rPr>
          <w:lang w:eastAsia="ru-RU"/>
        </w:rPr>
        <w:t>УЧАСТИЯ ГРАЖДАН И ОРГАНИЗАЦИЙ В РЕАЛИЗАЦИИ</w:t>
      </w:r>
      <w:r w:rsidRPr="005A31A4">
        <w:rPr>
          <w:lang w:eastAsia="ru-RU"/>
        </w:rPr>
        <w:br/>
        <w:t>МЕРОПРИЯТИЙ ПО БЛАГОУСТРОЙСТВУ ТЕРРИТОРИИ</w:t>
      </w:r>
      <w:r w:rsidRPr="005A31A4">
        <w:rPr>
          <w:lang w:eastAsia="ru-RU"/>
        </w:rPr>
        <w:br/>
        <w:t>МУНИЦИПАЛЬНОГО ОБРАЗОВАНИЯ</w:t>
      </w:r>
    </w:p>
    <w:p w:rsidR="001849D9" w:rsidRPr="005A31A4" w:rsidRDefault="001849D9" w:rsidP="005A31A4">
      <w:pPr>
        <w:widowControl w:val="0"/>
        <w:numPr>
          <w:ilvl w:val="1"/>
          <w:numId w:val="10"/>
        </w:numPr>
        <w:tabs>
          <w:tab w:val="left" w:pos="1409"/>
        </w:tabs>
        <w:spacing w:after="0" w:line="240" w:lineRule="auto"/>
        <w:ind w:firstLine="720"/>
        <w:jc w:val="both"/>
        <w:rPr>
          <w:lang w:eastAsia="ru-RU"/>
        </w:rPr>
      </w:pPr>
      <w:bookmarkStart w:id="186" w:name="bookmark186"/>
      <w:bookmarkEnd w:id="186"/>
      <w:r w:rsidRPr="005A31A4">
        <w:rPr>
          <w:lang w:eastAsia="ru-RU"/>
        </w:rPr>
        <w:t>Вовлечение в принятие решений и реализацию проектов, реальный учет мнения всех участников деятельности по благоустройству, повышает согласованность и доверие между органами местного самоуправления и жителями муниципального образования, формирует положительный эмоциональный фон, ведет к повышению субъективного восприятия качества жизни.</w:t>
      </w:r>
    </w:p>
    <w:p w:rsidR="001849D9" w:rsidRPr="005A31A4" w:rsidRDefault="001849D9" w:rsidP="005A31A4">
      <w:pPr>
        <w:widowControl w:val="0"/>
        <w:numPr>
          <w:ilvl w:val="1"/>
          <w:numId w:val="10"/>
        </w:numPr>
        <w:tabs>
          <w:tab w:val="left" w:pos="1409"/>
        </w:tabs>
        <w:spacing w:after="0" w:line="240" w:lineRule="auto"/>
        <w:ind w:firstLine="720"/>
        <w:jc w:val="both"/>
        <w:rPr>
          <w:lang w:eastAsia="ru-RU"/>
        </w:rPr>
      </w:pPr>
      <w:bookmarkStart w:id="187" w:name="bookmark187"/>
      <w:bookmarkEnd w:id="187"/>
      <w:r w:rsidRPr="005A31A4">
        <w:rPr>
          <w:lang w:eastAsia="ru-RU"/>
        </w:rPr>
        <w:t>Принципы организации общественного участия.</w:t>
      </w:r>
    </w:p>
    <w:p w:rsidR="001849D9" w:rsidRPr="005A31A4" w:rsidRDefault="001849D9" w:rsidP="005A31A4">
      <w:pPr>
        <w:widowControl w:val="0"/>
        <w:tabs>
          <w:tab w:val="left" w:pos="1068"/>
        </w:tabs>
        <w:spacing w:after="0" w:line="240" w:lineRule="auto"/>
        <w:ind w:firstLine="720"/>
        <w:jc w:val="both"/>
        <w:rPr>
          <w:lang w:eastAsia="ru-RU"/>
        </w:rPr>
      </w:pPr>
      <w:bookmarkStart w:id="188" w:name="bookmark188"/>
      <w:r w:rsidRPr="005A31A4">
        <w:rPr>
          <w:lang w:eastAsia="ru-RU"/>
        </w:rPr>
        <w:t>а</w:t>
      </w:r>
      <w:bookmarkEnd w:id="188"/>
      <w:r w:rsidRPr="005A31A4">
        <w:rPr>
          <w:lang w:eastAsia="ru-RU"/>
        </w:rPr>
        <w:t>)</w:t>
      </w:r>
      <w:r w:rsidRPr="005A31A4">
        <w:rPr>
          <w:lang w:eastAsia="ru-RU"/>
        </w:rPr>
        <w:tab/>
        <w:t>открытое обсуждение проектов благоустройства территории на публичных слушаниях;</w:t>
      </w:r>
    </w:p>
    <w:p w:rsidR="001849D9" w:rsidRPr="005A31A4" w:rsidRDefault="001849D9" w:rsidP="005A31A4">
      <w:pPr>
        <w:widowControl w:val="0"/>
        <w:tabs>
          <w:tab w:val="left" w:pos="1092"/>
        </w:tabs>
        <w:spacing w:after="0" w:line="240" w:lineRule="auto"/>
        <w:ind w:firstLine="720"/>
        <w:jc w:val="both"/>
        <w:rPr>
          <w:lang w:eastAsia="ru-RU"/>
        </w:rPr>
      </w:pPr>
      <w:bookmarkStart w:id="189" w:name="bookmark189"/>
      <w:r w:rsidRPr="005A31A4">
        <w:rPr>
          <w:lang w:eastAsia="ru-RU"/>
        </w:rPr>
        <w:t>б</w:t>
      </w:r>
      <w:bookmarkEnd w:id="189"/>
      <w:r w:rsidRPr="005A31A4">
        <w:rPr>
          <w:lang w:eastAsia="ru-RU"/>
        </w:rPr>
        <w:t>)</w:t>
      </w:r>
      <w:r w:rsidRPr="005A31A4">
        <w:rPr>
          <w:lang w:eastAsia="ru-RU"/>
        </w:rPr>
        <w:tab/>
        <w:t>все решения, касающиеся благоустройства принимаются открыто и гласно, с учетом мнения жителей;</w:t>
      </w:r>
    </w:p>
    <w:p w:rsidR="001849D9" w:rsidRPr="005A31A4" w:rsidRDefault="001849D9" w:rsidP="005A31A4">
      <w:pPr>
        <w:widowControl w:val="0"/>
        <w:tabs>
          <w:tab w:val="left" w:pos="1102"/>
        </w:tabs>
        <w:spacing w:after="0" w:line="240" w:lineRule="auto"/>
        <w:ind w:firstLine="720"/>
        <w:jc w:val="both"/>
        <w:rPr>
          <w:lang w:eastAsia="ru-RU"/>
        </w:rPr>
      </w:pPr>
      <w:bookmarkStart w:id="190" w:name="bookmark190"/>
      <w:r w:rsidRPr="005A31A4">
        <w:rPr>
          <w:lang w:eastAsia="ru-RU"/>
        </w:rPr>
        <w:t>в</w:t>
      </w:r>
      <w:bookmarkEnd w:id="190"/>
      <w:r w:rsidRPr="005A31A4">
        <w:rPr>
          <w:lang w:eastAsia="ru-RU"/>
        </w:rPr>
        <w:t>)</w:t>
      </w:r>
      <w:r w:rsidRPr="005A31A4">
        <w:rPr>
          <w:lang w:eastAsia="ru-RU"/>
        </w:rPr>
        <w:tab/>
        <w:t xml:space="preserve">повышения уровня доступности информации и информирования населения: </w:t>
      </w:r>
      <w:r w:rsidRPr="005A31A4">
        <w:rPr>
          <w:color w:val="61484C"/>
          <w:lang w:eastAsia="ru-RU"/>
        </w:rPr>
        <w:t>"</w:t>
      </w:r>
      <w:r w:rsidRPr="005A31A4">
        <w:rPr>
          <w:lang w:eastAsia="ru-RU"/>
        </w:rPr>
        <w:t>официальный сайт администрации; объявления на информационных щитах; индивидуальные приглашения участников лично, по телефону; распространение анкет; информирование местных жителей через школы, детские сады - конкурс рисунков;</w:t>
      </w:r>
    </w:p>
    <w:p w:rsidR="001849D9" w:rsidRPr="005A31A4" w:rsidRDefault="001849D9" w:rsidP="005A31A4">
      <w:pPr>
        <w:widowControl w:val="0"/>
        <w:tabs>
          <w:tab w:val="left" w:pos="1092"/>
        </w:tabs>
        <w:spacing w:after="0" w:line="240" w:lineRule="auto"/>
        <w:ind w:firstLine="720"/>
        <w:jc w:val="both"/>
        <w:rPr>
          <w:lang w:eastAsia="ru-RU"/>
        </w:rPr>
      </w:pPr>
      <w:bookmarkStart w:id="191" w:name="bookmark191"/>
      <w:r w:rsidRPr="005A31A4">
        <w:rPr>
          <w:lang w:eastAsia="ru-RU"/>
        </w:rPr>
        <w:t>г</w:t>
      </w:r>
      <w:bookmarkEnd w:id="191"/>
      <w:r w:rsidRPr="005A31A4">
        <w:rPr>
          <w:lang w:eastAsia="ru-RU"/>
        </w:rPr>
        <w:t>)</w:t>
      </w:r>
      <w:r w:rsidRPr="005A31A4">
        <w:rPr>
          <w:lang w:eastAsia="ru-RU"/>
        </w:rPr>
        <w:tab/>
        <w:t>по итогам встреч формируются отчеты и выкладываются в публичный доступ.</w:t>
      </w:r>
    </w:p>
    <w:p w:rsidR="001849D9" w:rsidRPr="005A31A4" w:rsidRDefault="001849D9" w:rsidP="005A31A4">
      <w:pPr>
        <w:widowControl w:val="0"/>
        <w:numPr>
          <w:ilvl w:val="1"/>
          <w:numId w:val="10"/>
        </w:numPr>
        <w:tabs>
          <w:tab w:val="left" w:pos="1419"/>
        </w:tabs>
        <w:spacing w:after="0" w:line="240" w:lineRule="auto"/>
        <w:ind w:firstLine="720"/>
        <w:jc w:val="both"/>
        <w:rPr>
          <w:lang w:eastAsia="ru-RU"/>
        </w:rPr>
      </w:pPr>
      <w:bookmarkStart w:id="192" w:name="bookmark192"/>
      <w:bookmarkEnd w:id="192"/>
      <w:r w:rsidRPr="005A31A4">
        <w:rPr>
          <w:lang w:eastAsia="ru-RU"/>
        </w:rPr>
        <w:t>Реализация комплексных проектов по благоустройству осуществляется с учетом лиц, осуществляющих предпринимательскую деятельность, в том числе с привлечением их к участию.</w:t>
      </w:r>
    </w:p>
    <w:p w:rsidR="001849D9" w:rsidRPr="005A31A4" w:rsidRDefault="001849D9" w:rsidP="005A31A4">
      <w:pPr>
        <w:widowControl w:val="0"/>
        <w:spacing w:after="0" w:line="240" w:lineRule="auto"/>
        <w:ind w:firstLine="720"/>
        <w:jc w:val="both"/>
        <w:rPr>
          <w:lang w:eastAsia="ru-RU"/>
        </w:rPr>
      </w:pPr>
      <w:r w:rsidRPr="005A31A4">
        <w:rPr>
          <w:lang w:eastAsia="ru-RU"/>
        </w:rPr>
        <w:t>Участие лиц, осуществляющих предпринимательскую деятельность, в реализации комплексных проектов благоустройства заключается:</w:t>
      </w:r>
    </w:p>
    <w:p w:rsidR="001849D9" w:rsidRPr="005A31A4" w:rsidRDefault="001849D9" w:rsidP="005A31A4">
      <w:pPr>
        <w:widowControl w:val="0"/>
        <w:tabs>
          <w:tab w:val="left" w:pos="1052"/>
        </w:tabs>
        <w:spacing w:after="0" w:line="240" w:lineRule="auto"/>
        <w:ind w:firstLine="680"/>
        <w:jc w:val="both"/>
        <w:rPr>
          <w:lang w:eastAsia="ru-RU"/>
        </w:rPr>
      </w:pPr>
      <w:bookmarkStart w:id="193" w:name="bookmark193"/>
      <w:r w:rsidRPr="005A31A4">
        <w:rPr>
          <w:lang w:eastAsia="ru-RU"/>
        </w:rPr>
        <w:t>а</w:t>
      </w:r>
      <w:bookmarkEnd w:id="193"/>
      <w:r w:rsidRPr="005A31A4">
        <w:rPr>
          <w:lang w:eastAsia="ru-RU"/>
        </w:rPr>
        <w:t>)</w:t>
      </w:r>
      <w:r w:rsidRPr="005A31A4">
        <w:rPr>
          <w:lang w:eastAsia="ru-RU"/>
        </w:rPr>
        <w:tab/>
        <w:t>в создании и предоставлении разного рода услуг и сервисов;</w:t>
      </w:r>
    </w:p>
    <w:p w:rsidR="001849D9" w:rsidRPr="005A31A4" w:rsidRDefault="001849D9" w:rsidP="005A31A4">
      <w:pPr>
        <w:widowControl w:val="0"/>
        <w:tabs>
          <w:tab w:val="left" w:pos="1076"/>
        </w:tabs>
        <w:spacing w:after="0" w:line="240" w:lineRule="auto"/>
        <w:ind w:firstLine="680"/>
        <w:jc w:val="both"/>
        <w:rPr>
          <w:lang w:eastAsia="ru-RU"/>
        </w:rPr>
      </w:pPr>
      <w:bookmarkStart w:id="194" w:name="bookmark194"/>
      <w:r w:rsidRPr="005A31A4">
        <w:rPr>
          <w:lang w:eastAsia="ru-RU"/>
        </w:rPr>
        <w:t>б</w:t>
      </w:r>
      <w:bookmarkEnd w:id="194"/>
      <w:r w:rsidRPr="005A31A4">
        <w:rPr>
          <w:lang w:eastAsia="ru-RU"/>
        </w:rPr>
        <w:t>)</w:t>
      </w:r>
      <w:r w:rsidRPr="005A31A4">
        <w:rPr>
          <w:lang w:eastAsia="ru-RU"/>
        </w:rPr>
        <w:tab/>
        <w:t>в производстве или размещений элементов благоустройства;</w:t>
      </w:r>
    </w:p>
    <w:p w:rsidR="001849D9" w:rsidRPr="005A31A4" w:rsidRDefault="001849D9" w:rsidP="005A31A4">
      <w:pPr>
        <w:widowControl w:val="0"/>
        <w:tabs>
          <w:tab w:val="left" w:pos="1076"/>
        </w:tabs>
        <w:spacing w:after="0" w:line="240" w:lineRule="auto"/>
        <w:ind w:firstLine="680"/>
        <w:jc w:val="both"/>
        <w:rPr>
          <w:lang w:eastAsia="ru-RU"/>
        </w:rPr>
      </w:pPr>
      <w:bookmarkStart w:id="195" w:name="bookmark195"/>
      <w:r w:rsidRPr="005A31A4">
        <w:rPr>
          <w:lang w:eastAsia="ru-RU"/>
        </w:rPr>
        <w:t>в</w:t>
      </w:r>
      <w:bookmarkEnd w:id="195"/>
      <w:r w:rsidRPr="005A31A4">
        <w:rPr>
          <w:lang w:eastAsia="ru-RU"/>
        </w:rPr>
        <w:t>)</w:t>
      </w:r>
      <w:r w:rsidRPr="005A31A4">
        <w:rPr>
          <w:lang w:eastAsia="ru-RU"/>
        </w:rPr>
        <w:tab/>
        <w:t>в комплексном благоустройстве отдельных территорий;</w:t>
      </w:r>
    </w:p>
    <w:p w:rsidR="001849D9" w:rsidRPr="005A31A4" w:rsidRDefault="001849D9" w:rsidP="005A31A4">
      <w:pPr>
        <w:widowControl w:val="0"/>
        <w:tabs>
          <w:tab w:val="left" w:pos="1076"/>
        </w:tabs>
        <w:spacing w:after="0" w:line="240" w:lineRule="auto"/>
        <w:ind w:firstLine="680"/>
        <w:jc w:val="both"/>
        <w:rPr>
          <w:lang w:eastAsia="ru-RU"/>
        </w:rPr>
      </w:pPr>
      <w:bookmarkStart w:id="196" w:name="bookmark196"/>
      <w:r w:rsidRPr="005A31A4">
        <w:rPr>
          <w:lang w:eastAsia="ru-RU"/>
        </w:rPr>
        <w:t>г</w:t>
      </w:r>
      <w:bookmarkEnd w:id="196"/>
      <w:r w:rsidRPr="005A31A4">
        <w:rPr>
          <w:lang w:eastAsia="ru-RU"/>
        </w:rPr>
        <w:t>)</w:t>
      </w:r>
      <w:r w:rsidRPr="005A31A4">
        <w:rPr>
          <w:lang w:eastAsia="ru-RU"/>
        </w:rPr>
        <w:tab/>
        <w:t>в организации уборки благоустроенных территорий;</w:t>
      </w:r>
    </w:p>
    <w:p w:rsidR="001849D9" w:rsidRPr="005A31A4" w:rsidRDefault="001849D9" w:rsidP="005A31A4">
      <w:pPr>
        <w:widowControl w:val="0"/>
        <w:tabs>
          <w:tab w:val="left" w:pos="1081"/>
        </w:tabs>
        <w:spacing w:after="320" w:line="240" w:lineRule="auto"/>
        <w:ind w:firstLine="680"/>
        <w:jc w:val="both"/>
        <w:rPr>
          <w:lang w:eastAsia="ru-RU"/>
        </w:rPr>
      </w:pPr>
      <w:bookmarkStart w:id="197" w:name="bookmark197"/>
      <w:r w:rsidRPr="005A31A4">
        <w:rPr>
          <w:lang w:eastAsia="ru-RU"/>
        </w:rPr>
        <w:t>д</w:t>
      </w:r>
      <w:bookmarkEnd w:id="197"/>
      <w:r w:rsidRPr="005A31A4">
        <w:rPr>
          <w:lang w:eastAsia="ru-RU"/>
        </w:rPr>
        <w:t>)</w:t>
      </w:r>
      <w:r w:rsidRPr="005A31A4">
        <w:rPr>
          <w:lang w:eastAsia="ru-RU"/>
        </w:rPr>
        <w:tab/>
        <w:t>в иных формах.</w:t>
      </w:r>
    </w:p>
    <w:p w:rsidR="001849D9" w:rsidRPr="005A31A4" w:rsidRDefault="001849D9" w:rsidP="005A31A4">
      <w:pPr>
        <w:widowControl w:val="0"/>
        <w:numPr>
          <w:ilvl w:val="0"/>
          <w:numId w:val="10"/>
        </w:numPr>
        <w:tabs>
          <w:tab w:val="left" w:pos="468"/>
        </w:tabs>
        <w:spacing w:after="160" w:line="240" w:lineRule="auto"/>
        <w:jc w:val="both"/>
        <w:rPr>
          <w:lang w:eastAsia="ru-RU"/>
        </w:rPr>
      </w:pPr>
      <w:bookmarkStart w:id="198" w:name="bookmark198"/>
      <w:bookmarkEnd w:id="198"/>
      <w:r w:rsidRPr="005A31A4">
        <w:rPr>
          <w:lang w:eastAsia="ru-RU"/>
        </w:rPr>
        <w:t>СОДЕРЖАНИЕ СЕЛЬСКОХОЗЯЙСТВЕННЫХ ЖИВОТНЫХ И ПТИЦЫ</w:t>
      </w:r>
    </w:p>
    <w:p w:rsidR="001849D9" w:rsidRPr="005A31A4" w:rsidRDefault="001849D9" w:rsidP="005A31A4">
      <w:pPr>
        <w:widowControl w:val="0"/>
        <w:numPr>
          <w:ilvl w:val="1"/>
          <w:numId w:val="10"/>
        </w:numPr>
        <w:tabs>
          <w:tab w:val="left" w:pos="1522"/>
        </w:tabs>
        <w:spacing w:after="0" w:line="240" w:lineRule="auto"/>
        <w:ind w:firstLine="720"/>
        <w:jc w:val="both"/>
        <w:rPr>
          <w:lang w:eastAsia="ru-RU"/>
        </w:rPr>
      </w:pPr>
      <w:bookmarkStart w:id="199" w:name="bookmark199"/>
      <w:bookmarkEnd w:id="199"/>
      <w:r w:rsidRPr="005A31A4">
        <w:rPr>
          <w:lang w:eastAsia="ru-RU"/>
        </w:rPr>
        <w:t>Содержание сельскохозяйственных животных и птицы на территории сельского поселения допускается при условии соблюдения размера санитарно-защитной зоны. Сельскохозяйственные животные и птица должны содержаться в специально приспособленных помещениях на территории личных подсобных хозяйств граждан. Запрещается выгул сельскохозяйственных животных и птицы в парках, скверах, на улицах.</w:t>
      </w:r>
    </w:p>
    <w:p w:rsidR="001849D9" w:rsidRPr="005A31A4" w:rsidRDefault="001849D9" w:rsidP="005A31A4">
      <w:pPr>
        <w:widowControl w:val="0"/>
        <w:numPr>
          <w:ilvl w:val="1"/>
          <w:numId w:val="10"/>
        </w:numPr>
        <w:tabs>
          <w:tab w:val="left" w:pos="1383"/>
        </w:tabs>
        <w:spacing w:after="0" w:line="240" w:lineRule="auto"/>
        <w:ind w:firstLine="720"/>
        <w:jc w:val="both"/>
        <w:rPr>
          <w:lang w:eastAsia="ru-RU"/>
        </w:rPr>
      </w:pPr>
      <w:bookmarkStart w:id="200" w:name="bookmark200"/>
      <w:bookmarkEnd w:id="200"/>
      <w:r w:rsidRPr="005A31A4">
        <w:rPr>
          <w:lang w:eastAsia="ru-RU"/>
        </w:rPr>
        <w:t>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 либо лиц, ими уполномоченных.</w:t>
      </w:r>
    </w:p>
    <w:p w:rsidR="001849D9" w:rsidRPr="005A31A4" w:rsidRDefault="001849D9" w:rsidP="005A31A4">
      <w:pPr>
        <w:widowControl w:val="0"/>
        <w:spacing w:after="0" w:line="240" w:lineRule="auto"/>
        <w:ind w:firstLine="720"/>
        <w:jc w:val="both"/>
        <w:rPr>
          <w:lang w:eastAsia="ru-RU"/>
        </w:rPr>
      </w:pPr>
      <w:r w:rsidRPr="005A31A4">
        <w:rPr>
          <w:lang w:eastAsia="ru-RU"/>
        </w:rPr>
        <w:t>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Свободное перемещение скота и домашней птицы допускается в пределах:</w:t>
      </w:r>
    </w:p>
    <w:p w:rsidR="001849D9" w:rsidRPr="005A31A4" w:rsidRDefault="001849D9" w:rsidP="005A31A4">
      <w:pPr>
        <w:widowControl w:val="0"/>
        <w:spacing w:after="0" w:line="240" w:lineRule="auto"/>
        <w:ind w:firstLine="720"/>
        <w:jc w:val="both"/>
        <w:rPr>
          <w:lang w:eastAsia="ru-RU"/>
        </w:rPr>
      </w:pPr>
      <w:r w:rsidRPr="005A31A4">
        <w:rPr>
          <w:lang w:eastAsia="ru-RU"/>
        </w:rPr>
        <w:t>помещения, в котором содержится скот и домашняя птица;</w:t>
      </w:r>
    </w:p>
    <w:p w:rsidR="001849D9" w:rsidRPr="005A31A4" w:rsidRDefault="001849D9" w:rsidP="005A31A4">
      <w:pPr>
        <w:widowControl w:val="0"/>
        <w:spacing w:after="0" w:line="240" w:lineRule="auto"/>
        <w:ind w:firstLine="720"/>
        <w:jc w:val="both"/>
        <w:rPr>
          <w:lang w:eastAsia="ru-RU"/>
        </w:rPr>
      </w:pPr>
      <w:r w:rsidRPr="005A31A4">
        <w:rPr>
          <w:lang w:eastAsia="ru-RU"/>
        </w:rPr>
        <w:t>огороженной территории земельного участка, принадлежащего владельцу скота и домашней птицы, с применением мер, исключающих случаи выхода животного за пределы участка.</w:t>
      </w:r>
    </w:p>
    <w:p w:rsidR="001849D9" w:rsidRPr="005A31A4" w:rsidRDefault="001849D9" w:rsidP="005A31A4">
      <w:pPr>
        <w:widowControl w:val="0"/>
        <w:spacing w:after="0" w:line="240" w:lineRule="auto"/>
        <w:ind w:firstLine="720"/>
        <w:jc w:val="both"/>
        <w:rPr>
          <w:lang w:eastAsia="ru-RU"/>
        </w:rPr>
      </w:pPr>
      <w:r w:rsidRPr="005A31A4">
        <w:rPr>
          <w:lang w:eastAsia="ru-RU"/>
        </w:rPr>
        <w:t>Вне указанных пределов передвижение скота и домашней птицы допускается в специально установленных местах выпаса скота и домашней птицы.</w:t>
      </w:r>
    </w:p>
    <w:p w:rsidR="001849D9" w:rsidRPr="005A31A4" w:rsidRDefault="001849D9" w:rsidP="005A31A4">
      <w:pPr>
        <w:widowControl w:val="0"/>
        <w:spacing w:after="0" w:line="240" w:lineRule="auto"/>
        <w:ind w:firstLine="720"/>
        <w:jc w:val="both"/>
        <w:rPr>
          <w:lang w:eastAsia="ru-RU"/>
        </w:rPr>
      </w:pPr>
      <w:r w:rsidRPr="005A31A4">
        <w:rPr>
          <w:lang w:eastAsia="ru-RU"/>
        </w:rPr>
        <w:t>Выпас скота и домашней птицы осуществляется в период с 1 мая по 1 ноября на специально отведённых пастбищах.</w:t>
      </w:r>
    </w:p>
    <w:p w:rsidR="001849D9" w:rsidRPr="005A31A4" w:rsidRDefault="001849D9" w:rsidP="005A31A4">
      <w:pPr>
        <w:widowControl w:val="0"/>
        <w:spacing w:after="0" w:line="240" w:lineRule="auto"/>
        <w:ind w:firstLine="720"/>
        <w:jc w:val="both"/>
        <w:rPr>
          <w:lang w:eastAsia="ru-RU"/>
        </w:rPr>
      </w:pPr>
      <w:r w:rsidRPr="005A31A4">
        <w:rPr>
          <w:lang w:eastAsia="ru-RU"/>
        </w:rPr>
        <w:t>Выпас скота и домашней птицы осуществляется индивидуально владельцем скота и домашней птицы, либо в общественном стаде строго под наблюдением владельца или по его поручению иного лица (пастуха). Выпас производится с- 7.00 часов утра до 20.00 часов вечера. Каждый владелец лично сопровождает и сдаёт утром и принимает вечером свой скот от пастуха.</w:t>
      </w:r>
    </w:p>
    <w:p w:rsidR="001849D9" w:rsidRPr="005A31A4" w:rsidRDefault="001849D9" w:rsidP="005A31A4">
      <w:pPr>
        <w:widowControl w:val="0"/>
        <w:spacing w:after="0" w:line="240" w:lineRule="auto"/>
        <w:ind w:firstLine="720"/>
        <w:jc w:val="both"/>
        <w:rPr>
          <w:lang w:eastAsia="ru-RU"/>
        </w:rPr>
      </w:pPr>
      <w:r w:rsidRPr="005A31A4">
        <w:rPr>
          <w:lang w:eastAsia="ru-RU"/>
        </w:rPr>
        <w:t>Выпас лошадей на пастбищах сельского поселения допускается лишь в их стреноженном состоянии.</w:t>
      </w:r>
    </w:p>
    <w:p w:rsidR="001849D9" w:rsidRPr="005A31A4" w:rsidRDefault="001849D9" w:rsidP="005A31A4">
      <w:pPr>
        <w:widowControl w:val="0"/>
        <w:spacing w:after="0" w:line="240" w:lineRule="auto"/>
        <w:ind w:firstLine="720"/>
        <w:jc w:val="both"/>
        <w:rPr>
          <w:lang w:eastAsia="ru-RU"/>
        </w:rPr>
      </w:pPr>
      <w:r w:rsidRPr="005A31A4">
        <w:rPr>
          <w:lang w:eastAsia="ru-RU"/>
        </w:rPr>
        <w:t>Собственники сельскохозяйственных животных и домашней птицы или пастухи обязаны:</w:t>
      </w:r>
    </w:p>
    <w:p w:rsidR="001849D9" w:rsidRPr="005A31A4" w:rsidRDefault="001849D9" w:rsidP="005A31A4">
      <w:pPr>
        <w:widowControl w:val="0"/>
        <w:spacing w:after="0" w:line="240" w:lineRule="auto"/>
        <w:ind w:firstLine="720"/>
        <w:jc w:val="both"/>
        <w:rPr>
          <w:lang w:eastAsia="ru-RU"/>
        </w:rPr>
      </w:pPr>
      <w:r w:rsidRPr="005A31A4">
        <w:rPr>
          <w:lang w:eastAsia="ru-RU"/>
        </w:rPr>
        <w:t>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1849D9" w:rsidRPr="005A31A4" w:rsidRDefault="001849D9" w:rsidP="005A31A4">
      <w:pPr>
        <w:widowControl w:val="0"/>
        <w:spacing w:after="0" w:line="240" w:lineRule="auto"/>
        <w:ind w:firstLine="720"/>
        <w:jc w:val="both"/>
        <w:rPr>
          <w:lang w:eastAsia="ru-RU"/>
        </w:rPr>
      </w:pPr>
      <w:r w:rsidRPr="005A31A4">
        <w:rPr>
          <w:lang w:eastAsia="ru-RU"/>
        </w:rPr>
        <w:t>исключать возможность выхода скота и домашней птицы на сельскохозяйственные угодья, на территории учреждений и организаций независимо от их организационно-правовых форм и форм собственности, а также на территории больниц, школ, детсадов, спортивных и детских площадок, парков, скверов, мест захоронений;</w:t>
      </w:r>
    </w:p>
    <w:p w:rsidR="001849D9" w:rsidRPr="005A31A4" w:rsidRDefault="001849D9" w:rsidP="005A31A4">
      <w:pPr>
        <w:widowControl w:val="0"/>
        <w:spacing w:after="0" w:line="240" w:lineRule="auto"/>
        <w:ind w:firstLine="720"/>
        <w:jc w:val="both"/>
        <w:rPr>
          <w:lang w:eastAsia="ru-RU"/>
        </w:rPr>
      </w:pPr>
      <w:r w:rsidRPr="005A31A4">
        <w:rPr>
          <w:lang w:eastAsia="ru-RU"/>
        </w:rPr>
        <w:t>содержать сельскохозяйственных животных в ночное время в загонах.</w:t>
      </w:r>
    </w:p>
    <w:p w:rsidR="001849D9" w:rsidRPr="005A31A4" w:rsidRDefault="001849D9" w:rsidP="005A31A4">
      <w:pPr>
        <w:widowControl w:val="0"/>
        <w:spacing w:after="0" w:line="240" w:lineRule="auto"/>
        <w:ind w:firstLine="720"/>
        <w:jc w:val="both"/>
        <w:rPr>
          <w:lang w:eastAsia="ru-RU"/>
        </w:rPr>
      </w:pPr>
      <w:r w:rsidRPr="005A31A4">
        <w:rPr>
          <w:lang w:eastAsia="ru-RU"/>
        </w:rPr>
        <w:t>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 а также могут быть созданы помехи движению транспортных средств на автомобильных дорогах общего пользования.</w:t>
      </w:r>
    </w:p>
    <w:p w:rsidR="001849D9" w:rsidRPr="005A31A4" w:rsidRDefault="001849D9" w:rsidP="005A31A4">
      <w:pPr>
        <w:widowControl w:val="0"/>
        <w:spacing w:after="300" w:line="240" w:lineRule="auto"/>
        <w:ind w:firstLine="740"/>
        <w:jc w:val="both"/>
        <w:rPr>
          <w:lang w:eastAsia="ru-RU"/>
        </w:rPr>
      </w:pPr>
      <w:r w:rsidRPr="005A31A4">
        <w:rPr>
          <w:lang w:eastAsia="ru-RU"/>
        </w:rPr>
        <w:t>Не допускается передвижение скота и домашней птицы на территории населённых пунктов без сопровождения.</w:t>
      </w:r>
    </w:p>
    <w:p w:rsidR="001849D9" w:rsidRPr="005A31A4" w:rsidRDefault="001849D9" w:rsidP="005A31A4">
      <w:pPr>
        <w:widowControl w:val="0"/>
        <w:numPr>
          <w:ilvl w:val="0"/>
          <w:numId w:val="10"/>
        </w:numPr>
        <w:tabs>
          <w:tab w:val="left" w:pos="433"/>
        </w:tabs>
        <w:spacing w:after="300" w:line="240" w:lineRule="auto"/>
        <w:jc w:val="center"/>
        <w:rPr>
          <w:lang w:eastAsia="ru-RU"/>
        </w:rPr>
      </w:pPr>
      <w:bookmarkStart w:id="201" w:name="bookmark201"/>
      <w:bookmarkEnd w:id="201"/>
      <w:r w:rsidRPr="005A31A4">
        <w:rPr>
          <w:lang w:eastAsia="ru-RU"/>
        </w:rPr>
        <w:t>ОРГАНИЗАЦИЯ ЗАЩИТЫ ОТ НЕБЛАГОПРИЯТНОГО</w:t>
      </w:r>
      <w:r w:rsidRPr="005A31A4">
        <w:rPr>
          <w:lang w:eastAsia="ru-RU"/>
        </w:rPr>
        <w:br/>
        <w:t>ВОЗДЕЙСТВИЯ БЕЗНАДЗОРНЫХ ЖИВОТНЫХ</w:t>
      </w:r>
    </w:p>
    <w:p w:rsidR="001849D9" w:rsidRPr="005A31A4" w:rsidRDefault="001849D9" w:rsidP="005A31A4">
      <w:pPr>
        <w:widowControl w:val="0"/>
        <w:numPr>
          <w:ilvl w:val="1"/>
          <w:numId w:val="10"/>
        </w:numPr>
        <w:tabs>
          <w:tab w:val="left" w:pos="1622"/>
        </w:tabs>
        <w:spacing w:after="0" w:line="240" w:lineRule="auto"/>
        <w:ind w:firstLine="740"/>
        <w:jc w:val="both"/>
        <w:rPr>
          <w:lang w:eastAsia="ru-RU"/>
        </w:rPr>
      </w:pPr>
      <w:bookmarkStart w:id="202" w:name="bookmark202"/>
      <w:bookmarkEnd w:id="202"/>
      <w:r w:rsidRPr="005A31A4">
        <w:rPr>
          <w:lang w:eastAsia="ru-RU"/>
        </w:rPr>
        <w:t>Организация защиты от неблагоприятного воздействия безнадзорных животных на территории поселения в соответствии с Федеральным законом от 30.03.2015г № 64-ФЗ и Законом Алтайского края от 09.11.2015г № 107-ЗС осуществляет уполномоченный муниципальный орган Алтайского района.</w:t>
      </w:r>
    </w:p>
    <w:p w:rsidR="001849D9" w:rsidRPr="005A31A4" w:rsidRDefault="001849D9" w:rsidP="005A31A4">
      <w:pPr>
        <w:widowControl w:val="0"/>
        <w:numPr>
          <w:ilvl w:val="1"/>
          <w:numId w:val="10"/>
        </w:numPr>
        <w:tabs>
          <w:tab w:val="left" w:pos="1622"/>
        </w:tabs>
        <w:spacing w:after="300" w:line="240" w:lineRule="auto"/>
        <w:ind w:firstLine="740"/>
        <w:jc w:val="both"/>
        <w:rPr>
          <w:lang w:eastAsia="ru-RU"/>
        </w:rPr>
      </w:pPr>
      <w:bookmarkStart w:id="203" w:name="bookmark203"/>
      <w:bookmarkEnd w:id="203"/>
      <w:r w:rsidRPr="005A31A4">
        <w:rPr>
          <w:lang w:eastAsia="ru-RU"/>
        </w:rPr>
        <w:t>Организация защиты от неблагоприятного воздействия безнадзорных животных должна обеспечиваться гуманными методами и может включать в себя следующие виды мероприятий: отлов, стерилизация (кастрация), вакцинация, а также создание приютов для бездомных животных.</w:t>
      </w:r>
    </w:p>
    <w:p w:rsidR="001849D9" w:rsidRPr="005A31A4" w:rsidRDefault="001849D9" w:rsidP="005A31A4">
      <w:pPr>
        <w:widowControl w:val="0"/>
        <w:numPr>
          <w:ilvl w:val="0"/>
          <w:numId w:val="10"/>
        </w:numPr>
        <w:tabs>
          <w:tab w:val="left" w:pos="438"/>
        </w:tabs>
        <w:spacing w:after="0" w:line="240" w:lineRule="auto"/>
        <w:jc w:val="center"/>
        <w:rPr>
          <w:lang w:eastAsia="ru-RU"/>
        </w:rPr>
      </w:pPr>
      <w:bookmarkStart w:id="204" w:name="bookmark204"/>
      <w:bookmarkEnd w:id="204"/>
      <w:r w:rsidRPr="005A31A4">
        <w:rPr>
          <w:lang w:eastAsia="ru-RU"/>
        </w:rPr>
        <w:t>ПОРЯДОК ОПРЕДЕЛЕНИЯ ГРАНИЦ ПРИЛЕГАЮЩИХ</w:t>
      </w:r>
      <w:r w:rsidRPr="005A31A4">
        <w:rPr>
          <w:lang w:eastAsia="ru-RU"/>
        </w:rPr>
        <w:br/>
        <w:t>ТЕРРИТОРИЙ</w:t>
      </w:r>
    </w:p>
    <w:p w:rsidR="001849D9" w:rsidRPr="005A31A4" w:rsidRDefault="001849D9" w:rsidP="005A31A4">
      <w:pPr>
        <w:widowControl w:val="0"/>
        <w:spacing w:after="0" w:line="240" w:lineRule="auto"/>
        <w:jc w:val="center"/>
        <w:rPr>
          <w:lang w:eastAsia="ru-RU"/>
        </w:rPr>
      </w:pPr>
      <w:r w:rsidRPr="005A31A4">
        <w:rPr>
          <w:lang w:eastAsia="ru-RU"/>
        </w:rPr>
        <w:t>Правила определения границ прилегающих территорий</w:t>
      </w:r>
    </w:p>
    <w:p w:rsidR="001849D9" w:rsidRPr="005A31A4" w:rsidRDefault="001849D9" w:rsidP="005A31A4">
      <w:pPr>
        <w:widowControl w:val="0"/>
        <w:numPr>
          <w:ilvl w:val="1"/>
          <w:numId w:val="10"/>
        </w:numPr>
        <w:tabs>
          <w:tab w:val="left" w:pos="1622"/>
        </w:tabs>
        <w:spacing w:after="0" w:line="240" w:lineRule="auto"/>
        <w:ind w:firstLine="740"/>
        <w:jc w:val="both"/>
        <w:rPr>
          <w:lang w:eastAsia="ru-RU"/>
        </w:rPr>
      </w:pPr>
      <w:bookmarkStart w:id="205" w:name="bookmark205"/>
      <w:bookmarkEnd w:id="205"/>
      <w:r w:rsidRPr="005A31A4">
        <w:rPr>
          <w:lang w:eastAsia="ru-RU"/>
        </w:rPr>
        <w:t>Правила устанавливает порядок определения границ прилегающих территорий - территорий общего пользования, прилегающих к зданиям, строениям, сооружениям, земельным участкам (за исключением многоквартирных домов, земельные участки под которыми не образованы или образованы по границам таких домов) в соответствии с законом Алтайского края от 11.03.2019 № 20 «О порядке определения органами местного самоуправления границ прилегающих территорий».</w:t>
      </w:r>
    </w:p>
    <w:p w:rsidR="001849D9" w:rsidRPr="005A31A4" w:rsidRDefault="001849D9" w:rsidP="005A31A4">
      <w:pPr>
        <w:widowControl w:val="0"/>
        <w:numPr>
          <w:ilvl w:val="1"/>
          <w:numId w:val="10"/>
        </w:numPr>
        <w:tabs>
          <w:tab w:val="left" w:pos="1411"/>
        </w:tabs>
        <w:spacing w:after="0" w:line="240" w:lineRule="auto"/>
        <w:ind w:firstLine="740"/>
        <w:jc w:val="both"/>
        <w:rPr>
          <w:lang w:eastAsia="ru-RU"/>
        </w:rPr>
      </w:pPr>
      <w:bookmarkStart w:id="206" w:name="bookmark206"/>
      <w:bookmarkEnd w:id="206"/>
      <w:r w:rsidRPr="005A31A4">
        <w:rPr>
          <w:lang w:eastAsia="ru-RU"/>
        </w:rPr>
        <w:t>Физические и юридические лица участвуют в благоустройстве прилегающих территорий в порядке, предусмотренном настоящими Правилами.</w:t>
      </w:r>
    </w:p>
    <w:p w:rsidR="001849D9" w:rsidRPr="005A31A4" w:rsidRDefault="001849D9" w:rsidP="005A31A4">
      <w:pPr>
        <w:widowControl w:val="0"/>
        <w:numPr>
          <w:ilvl w:val="1"/>
          <w:numId w:val="10"/>
        </w:numPr>
        <w:tabs>
          <w:tab w:val="left" w:pos="1411"/>
        </w:tabs>
        <w:spacing w:after="0" w:line="240" w:lineRule="auto"/>
        <w:ind w:firstLine="740"/>
        <w:jc w:val="both"/>
        <w:rPr>
          <w:lang w:eastAsia="ru-RU"/>
        </w:rPr>
      </w:pPr>
      <w:bookmarkStart w:id="207" w:name="bookmark207"/>
      <w:bookmarkEnd w:id="207"/>
      <w:r w:rsidRPr="005A31A4">
        <w:rPr>
          <w:lang w:eastAsia="ru-RU"/>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w:t>
      </w:r>
    </w:p>
    <w:p w:rsidR="001849D9" w:rsidRPr="005A31A4" w:rsidRDefault="001849D9" w:rsidP="005A31A4">
      <w:pPr>
        <w:widowControl w:val="0"/>
        <w:numPr>
          <w:ilvl w:val="1"/>
          <w:numId w:val="10"/>
        </w:numPr>
        <w:tabs>
          <w:tab w:val="left" w:pos="1411"/>
        </w:tabs>
        <w:spacing w:after="0" w:line="240" w:lineRule="auto"/>
        <w:ind w:firstLine="740"/>
        <w:jc w:val="both"/>
        <w:rPr>
          <w:lang w:eastAsia="ru-RU"/>
        </w:rPr>
      </w:pPr>
      <w:bookmarkStart w:id="208" w:name="bookmark208"/>
      <w:bookmarkEnd w:id="208"/>
      <w:r w:rsidRPr="005A31A4">
        <w:rPr>
          <w:lang w:eastAsia="ru-RU"/>
        </w:rPr>
        <w:t>Внешняя граница прилегающей территории устанавливается дифференцированно в зависимости от места расположения здания, строения, сооружения, земельного участка в существующей застройке и (или) вида разрешенного использования, и (или) функционального назначения, и (или) площади.</w:t>
      </w:r>
    </w:p>
    <w:p w:rsidR="001849D9" w:rsidRPr="005A31A4" w:rsidRDefault="001849D9" w:rsidP="005A31A4">
      <w:pPr>
        <w:widowControl w:val="0"/>
        <w:numPr>
          <w:ilvl w:val="1"/>
          <w:numId w:val="10"/>
        </w:numPr>
        <w:tabs>
          <w:tab w:val="left" w:pos="1411"/>
        </w:tabs>
        <w:spacing w:after="0" w:line="240" w:lineRule="auto"/>
        <w:ind w:firstLine="740"/>
        <w:jc w:val="both"/>
        <w:rPr>
          <w:lang w:eastAsia="ru-RU"/>
        </w:rPr>
      </w:pPr>
      <w:bookmarkStart w:id="209" w:name="bookmark209"/>
      <w:bookmarkEnd w:id="209"/>
      <w:r w:rsidRPr="005A31A4">
        <w:rPr>
          <w:lang w:eastAsia="ru-RU"/>
        </w:rPr>
        <w:t>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1849D9" w:rsidRPr="005A31A4" w:rsidRDefault="001849D9" w:rsidP="005A31A4">
      <w:pPr>
        <w:widowControl w:val="0"/>
        <w:numPr>
          <w:ilvl w:val="1"/>
          <w:numId w:val="10"/>
        </w:numPr>
        <w:tabs>
          <w:tab w:val="left" w:pos="1408"/>
        </w:tabs>
        <w:spacing w:after="0" w:line="240" w:lineRule="auto"/>
        <w:ind w:firstLine="720"/>
        <w:jc w:val="both"/>
        <w:rPr>
          <w:lang w:eastAsia="ru-RU"/>
        </w:rPr>
      </w:pPr>
      <w:bookmarkStart w:id="210" w:name="bookmark210"/>
      <w:bookmarkEnd w:id="210"/>
      <w:r w:rsidRPr="005A31A4">
        <w:rPr>
          <w:lang w:eastAsia="ru-RU"/>
        </w:rPr>
        <w:t>Внешняя граница прилегающей территории определяется в метрах от внутренней границы прилегающей территории, за исключением случаев, установленных в пункте 14.7. настоящей статьи, и устанавливается:</w:t>
      </w:r>
    </w:p>
    <w:p w:rsidR="001849D9" w:rsidRPr="005A31A4" w:rsidRDefault="001849D9" w:rsidP="005A31A4">
      <w:pPr>
        <w:widowControl w:val="0"/>
        <w:numPr>
          <w:ilvl w:val="0"/>
          <w:numId w:val="17"/>
        </w:numPr>
        <w:tabs>
          <w:tab w:val="left" w:pos="1408"/>
        </w:tabs>
        <w:spacing w:after="0" w:line="240" w:lineRule="auto"/>
        <w:ind w:firstLine="720"/>
        <w:jc w:val="both"/>
        <w:rPr>
          <w:lang w:eastAsia="ru-RU"/>
        </w:rPr>
      </w:pPr>
      <w:bookmarkStart w:id="211" w:name="bookmark211"/>
      <w:bookmarkEnd w:id="211"/>
      <w:r w:rsidRPr="005A31A4">
        <w:rPr>
          <w:lang w:eastAsia="ru-RU"/>
        </w:rPr>
        <w:t>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- 20 метров по периметру от фактических границ указанных зданий, строений, сооружений;</w:t>
      </w:r>
    </w:p>
    <w:p w:rsidR="001849D9" w:rsidRPr="005A31A4" w:rsidRDefault="001849D9" w:rsidP="005A31A4">
      <w:pPr>
        <w:widowControl w:val="0"/>
        <w:numPr>
          <w:ilvl w:val="0"/>
          <w:numId w:val="17"/>
        </w:numPr>
        <w:tabs>
          <w:tab w:val="left" w:pos="1408"/>
        </w:tabs>
        <w:spacing w:after="0" w:line="240" w:lineRule="auto"/>
        <w:ind w:firstLine="720"/>
        <w:jc w:val="both"/>
        <w:rPr>
          <w:lang w:eastAsia="ru-RU"/>
        </w:rPr>
      </w:pPr>
      <w:bookmarkStart w:id="212" w:name="bookmark212"/>
      <w:bookmarkEnd w:id="212"/>
      <w:r w:rsidRPr="005A31A4">
        <w:rPr>
          <w:lang w:eastAsia="ru-RU"/>
        </w:rPr>
        <w:t>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- 15 метров по периметру от ограждений;</w:t>
      </w:r>
    </w:p>
    <w:p w:rsidR="001849D9" w:rsidRPr="005A31A4" w:rsidRDefault="001849D9" w:rsidP="005A31A4">
      <w:pPr>
        <w:widowControl w:val="0"/>
        <w:spacing w:after="0" w:line="240" w:lineRule="auto"/>
        <w:ind w:left="720"/>
        <w:jc w:val="both"/>
        <w:rPr>
          <w:lang w:eastAsia="ru-RU"/>
        </w:rPr>
      </w:pPr>
      <w:r w:rsidRPr="005A31A4">
        <w:rPr>
          <w:lang w:eastAsia="ru-RU"/>
        </w:rPr>
        <w:t>для земельных участков, границы которых сформированы в соответствии с федеральным законодательством, - 15 метров по периметру от границ таких земельных участков;</w:t>
      </w:r>
    </w:p>
    <w:p w:rsidR="001849D9" w:rsidRPr="005A31A4" w:rsidRDefault="001849D9" w:rsidP="005A31A4">
      <w:pPr>
        <w:widowControl w:val="0"/>
        <w:numPr>
          <w:ilvl w:val="0"/>
          <w:numId w:val="17"/>
        </w:numPr>
        <w:tabs>
          <w:tab w:val="left" w:pos="1408"/>
        </w:tabs>
        <w:spacing w:after="0" w:line="240" w:lineRule="auto"/>
        <w:ind w:firstLine="720"/>
        <w:jc w:val="both"/>
        <w:rPr>
          <w:lang w:eastAsia="ru-RU"/>
        </w:rPr>
      </w:pPr>
      <w:bookmarkStart w:id="213" w:name="bookmark213"/>
      <w:bookmarkEnd w:id="213"/>
      <w:r w:rsidRPr="005A31A4">
        <w:rPr>
          <w:lang w:eastAsia="ru-RU"/>
        </w:rPr>
        <w:t>для отдельно стоящих сооружений цилиндрической формы (указателей, рекламных конструкций, столбов, опор освещения, контактной и электросети, водоразборных колонок и иных сооружений) - 5 метров по радиусу от их фактических границ;</w:t>
      </w:r>
    </w:p>
    <w:p w:rsidR="001849D9" w:rsidRPr="005A31A4" w:rsidRDefault="001849D9" w:rsidP="005A31A4">
      <w:pPr>
        <w:widowControl w:val="0"/>
        <w:numPr>
          <w:ilvl w:val="0"/>
          <w:numId w:val="17"/>
        </w:numPr>
        <w:tabs>
          <w:tab w:val="left" w:pos="1408"/>
        </w:tabs>
        <w:spacing w:after="0" w:line="240" w:lineRule="auto"/>
        <w:ind w:firstLine="720"/>
        <w:jc w:val="both"/>
        <w:rPr>
          <w:lang w:eastAsia="ru-RU"/>
        </w:rPr>
      </w:pPr>
      <w:bookmarkStart w:id="214" w:name="bookmark214"/>
      <w:bookmarkEnd w:id="214"/>
      <w:r w:rsidRPr="005A31A4">
        <w:rPr>
          <w:lang w:eastAsia="ru-RU"/>
        </w:rPr>
        <w:t>для отдельно стоящих стационарных и нестационарных объектов потребительского рынка (киосков, палаток, павильонов, автомоек) - 10 метров по периметру такого объекта;</w:t>
      </w:r>
    </w:p>
    <w:p w:rsidR="001849D9" w:rsidRPr="005A31A4" w:rsidRDefault="001849D9" w:rsidP="005A31A4">
      <w:pPr>
        <w:widowControl w:val="0"/>
        <w:numPr>
          <w:ilvl w:val="0"/>
          <w:numId w:val="17"/>
        </w:numPr>
        <w:tabs>
          <w:tab w:val="left" w:pos="1408"/>
        </w:tabs>
        <w:spacing w:after="0" w:line="240" w:lineRule="auto"/>
        <w:ind w:firstLine="720"/>
        <w:jc w:val="both"/>
        <w:rPr>
          <w:lang w:eastAsia="ru-RU"/>
        </w:rPr>
      </w:pPr>
      <w:bookmarkStart w:id="215" w:name="bookmark215"/>
      <w:bookmarkEnd w:id="215"/>
      <w:r w:rsidRPr="005A31A4">
        <w:rPr>
          <w:lang w:eastAsia="ru-RU"/>
        </w:rPr>
        <w:t>для автостоянок - 15 метров по периметру автостоянки;</w:t>
      </w:r>
    </w:p>
    <w:p w:rsidR="001849D9" w:rsidRPr="005A31A4" w:rsidRDefault="001849D9" w:rsidP="005A31A4">
      <w:pPr>
        <w:widowControl w:val="0"/>
        <w:numPr>
          <w:ilvl w:val="0"/>
          <w:numId w:val="17"/>
        </w:numPr>
        <w:tabs>
          <w:tab w:val="left" w:pos="1408"/>
        </w:tabs>
        <w:spacing w:after="0" w:line="240" w:lineRule="auto"/>
        <w:ind w:firstLine="720"/>
        <w:jc w:val="both"/>
        <w:rPr>
          <w:lang w:eastAsia="ru-RU"/>
        </w:rPr>
      </w:pPr>
      <w:bookmarkStart w:id="216" w:name="bookmark216"/>
      <w:bookmarkEnd w:id="216"/>
      <w:r w:rsidRPr="005A31A4">
        <w:rPr>
          <w:lang w:eastAsia="ru-RU"/>
        </w:rPr>
        <w:t>для промышленных объектов, включая объекты захоронения, хранения, обезвреживания, размещения отходов, - 50 метров по периметру ограждения указанных объектов;</w:t>
      </w:r>
    </w:p>
    <w:p w:rsidR="001849D9" w:rsidRPr="005A31A4" w:rsidRDefault="001849D9" w:rsidP="005A31A4">
      <w:pPr>
        <w:widowControl w:val="0"/>
        <w:numPr>
          <w:ilvl w:val="0"/>
          <w:numId w:val="17"/>
        </w:numPr>
        <w:tabs>
          <w:tab w:val="left" w:pos="1408"/>
        </w:tabs>
        <w:spacing w:after="0" w:line="240" w:lineRule="auto"/>
        <w:ind w:firstLine="720"/>
        <w:jc w:val="both"/>
        <w:rPr>
          <w:lang w:eastAsia="ru-RU"/>
        </w:rPr>
      </w:pPr>
      <w:bookmarkStart w:id="217" w:name="bookmark217"/>
      <w:bookmarkEnd w:id="217"/>
      <w:r w:rsidRPr="005A31A4">
        <w:rPr>
          <w:lang w:eastAsia="ru-RU"/>
        </w:rPr>
        <w:t>для строительных площадок - 15 метров по периметру ограждения строительной площадки;</w:t>
      </w:r>
    </w:p>
    <w:p w:rsidR="001849D9" w:rsidRPr="005A31A4" w:rsidRDefault="001849D9" w:rsidP="005A31A4">
      <w:pPr>
        <w:widowControl w:val="0"/>
        <w:numPr>
          <w:ilvl w:val="0"/>
          <w:numId w:val="17"/>
        </w:numPr>
        <w:tabs>
          <w:tab w:val="left" w:pos="1408"/>
        </w:tabs>
        <w:spacing w:after="0" w:line="240" w:lineRule="auto"/>
        <w:ind w:firstLine="720"/>
        <w:jc w:val="both"/>
        <w:rPr>
          <w:lang w:eastAsia="ru-RU"/>
        </w:rPr>
      </w:pPr>
      <w:bookmarkStart w:id="218" w:name="bookmark218"/>
      <w:bookmarkEnd w:id="218"/>
      <w:r w:rsidRPr="005A31A4">
        <w:rPr>
          <w:lang w:eastAsia="ru-RU"/>
        </w:rPr>
        <w:t>для автозаправочных станций - 25 метров от границ земельных участков, предоставленных для их размещения;</w:t>
      </w:r>
    </w:p>
    <w:p w:rsidR="001849D9" w:rsidRPr="005A31A4" w:rsidRDefault="001849D9" w:rsidP="005A31A4">
      <w:pPr>
        <w:widowControl w:val="0"/>
        <w:numPr>
          <w:ilvl w:val="0"/>
          <w:numId w:val="17"/>
        </w:numPr>
        <w:tabs>
          <w:tab w:val="left" w:pos="1408"/>
        </w:tabs>
        <w:spacing w:after="0" w:line="240" w:lineRule="auto"/>
        <w:ind w:firstLine="720"/>
        <w:jc w:val="both"/>
        <w:rPr>
          <w:lang w:eastAsia="ru-RU"/>
        </w:rPr>
      </w:pPr>
      <w:bookmarkStart w:id="219" w:name="bookmark219"/>
      <w:bookmarkEnd w:id="219"/>
      <w:r w:rsidRPr="005A31A4">
        <w:rPr>
          <w:lang w:eastAsia="ru-RU"/>
        </w:rPr>
        <w:t>для контейнерных площадок в случае, если такие площадки не расположены на земельном участке многоквартирного дома, поставленного на кадастровый учет, - 15 метров по периметру контейнерной площадки;</w:t>
      </w:r>
    </w:p>
    <w:p w:rsidR="001849D9" w:rsidRPr="005A31A4" w:rsidRDefault="001849D9" w:rsidP="005A31A4">
      <w:pPr>
        <w:widowControl w:val="0"/>
        <w:numPr>
          <w:ilvl w:val="0"/>
          <w:numId w:val="17"/>
        </w:numPr>
        <w:tabs>
          <w:tab w:val="left" w:pos="1408"/>
        </w:tabs>
        <w:spacing w:after="0" w:line="240" w:lineRule="auto"/>
        <w:ind w:firstLine="720"/>
        <w:jc w:val="both"/>
        <w:rPr>
          <w:lang w:eastAsia="ru-RU"/>
        </w:rPr>
      </w:pPr>
      <w:bookmarkStart w:id="220" w:name="bookmark220"/>
      <w:bookmarkEnd w:id="220"/>
      <w:r w:rsidRPr="005A31A4">
        <w:rPr>
          <w:lang w:eastAsia="ru-RU"/>
        </w:rPr>
        <w:t>для кладбищ - 25 метров по периметру земельного участка, выделенного под размещение кладбища.</w:t>
      </w:r>
    </w:p>
    <w:p w:rsidR="001849D9" w:rsidRPr="005A31A4" w:rsidRDefault="001849D9" w:rsidP="005A31A4">
      <w:pPr>
        <w:widowControl w:val="0"/>
        <w:numPr>
          <w:ilvl w:val="1"/>
          <w:numId w:val="10"/>
        </w:numPr>
        <w:tabs>
          <w:tab w:val="left" w:pos="1408"/>
        </w:tabs>
        <w:spacing w:after="0" w:line="240" w:lineRule="auto"/>
        <w:ind w:firstLine="720"/>
        <w:jc w:val="both"/>
        <w:rPr>
          <w:lang w:eastAsia="ru-RU"/>
        </w:rPr>
      </w:pPr>
      <w:bookmarkStart w:id="221" w:name="bookmark221"/>
      <w:bookmarkEnd w:id="221"/>
      <w:r w:rsidRPr="005A31A4">
        <w:rPr>
          <w:lang w:eastAsia="ru-RU"/>
        </w:rPr>
        <w:t>Для объектов, не установленных пунктом 14.6., расстояния от объекта до внешней границы прилегающей территории принимаются 15 метров.</w:t>
      </w:r>
    </w:p>
    <w:p w:rsidR="001849D9" w:rsidRPr="005A31A4" w:rsidRDefault="001849D9" w:rsidP="005A31A4">
      <w:pPr>
        <w:widowControl w:val="0"/>
        <w:numPr>
          <w:ilvl w:val="1"/>
          <w:numId w:val="10"/>
        </w:numPr>
        <w:tabs>
          <w:tab w:val="left" w:pos="1718"/>
        </w:tabs>
        <w:spacing w:after="0" w:line="240" w:lineRule="auto"/>
        <w:ind w:firstLine="720"/>
        <w:jc w:val="both"/>
        <w:rPr>
          <w:lang w:eastAsia="ru-RU"/>
        </w:rPr>
      </w:pPr>
      <w:bookmarkStart w:id="222" w:name="bookmark222"/>
      <w:bookmarkEnd w:id="222"/>
      <w:r w:rsidRPr="005A31A4">
        <w:rPr>
          <w:lang w:eastAsia="ru-RU"/>
        </w:rPr>
        <w:t xml:space="preserve">Внешняя граница прилегающей территории может устанавливаться соглашением об определении границ прилегающей территории, заключаемым между Администрацией </w:t>
      </w:r>
      <w:r>
        <w:rPr>
          <w:lang w:eastAsia="ru-RU"/>
        </w:rPr>
        <w:t>Панкрушихинского</w:t>
      </w:r>
      <w:r w:rsidRPr="005A31A4">
        <w:rPr>
          <w:lang w:eastAsia="ru-RU"/>
        </w:rPr>
        <w:t xml:space="preserve"> сельсовета </w:t>
      </w:r>
      <w:r>
        <w:rPr>
          <w:lang w:eastAsia="ru-RU"/>
        </w:rPr>
        <w:t>Панкрушихинского</w:t>
      </w:r>
      <w:r w:rsidRPr="005A31A4">
        <w:rPr>
          <w:lang w:eastAsia="ru-RU"/>
        </w:rPr>
        <w:t xml:space="preserve"> района Алтайского края и собственником и (или) иным законным владельцем здания, строения, сооружения, земельного участка либо уполномоченным лицом (далее - Соглашение), при этом размер внешней границы прилегающей территории, определенный на основании Соглашения, не может быть меньше размера внешней границы прилегающей территории, установленного на основании пунктами 14.6., 14.7. Границы прилегающей территории, установленные Соглашением, отображаются собственником и (или) иным законным владельцем здания, строения, сооружения, земельного участка либо уполномоченным лицом на карте- схеме, являющейся его неотъемлемой частью.</w:t>
      </w:r>
    </w:p>
    <w:p w:rsidR="001849D9" w:rsidRPr="005A31A4" w:rsidRDefault="001849D9" w:rsidP="005A31A4">
      <w:pPr>
        <w:widowControl w:val="0"/>
        <w:numPr>
          <w:ilvl w:val="1"/>
          <w:numId w:val="10"/>
        </w:numPr>
        <w:tabs>
          <w:tab w:val="left" w:pos="1437"/>
        </w:tabs>
        <w:spacing w:after="0" w:line="240" w:lineRule="auto"/>
        <w:ind w:firstLine="720"/>
        <w:jc w:val="both"/>
        <w:rPr>
          <w:lang w:eastAsia="ru-RU"/>
        </w:rPr>
      </w:pPr>
      <w:bookmarkStart w:id="223" w:name="bookmark223"/>
      <w:bookmarkEnd w:id="223"/>
      <w:r w:rsidRPr="005A31A4">
        <w:rPr>
          <w:lang w:eastAsia="ru-RU"/>
        </w:rPr>
        <w:t>Соглашение заключается по инициативе и на основании письменного заявления правообладателя объекта.</w:t>
      </w:r>
    </w:p>
    <w:p w:rsidR="001849D9" w:rsidRPr="005A31A4" w:rsidRDefault="001849D9" w:rsidP="005A31A4">
      <w:pPr>
        <w:widowControl w:val="0"/>
        <w:numPr>
          <w:ilvl w:val="1"/>
          <w:numId w:val="10"/>
        </w:numPr>
        <w:tabs>
          <w:tab w:val="left" w:pos="1503"/>
        </w:tabs>
        <w:spacing w:after="0" w:line="240" w:lineRule="auto"/>
        <w:ind w:firstLine="720"/>
        <w:jc w:val="both"/>
        <w:rPr>
          <w:lang w:eastAsia="ru-RU"/>
        </w:rPr>
      </w:pPr>
      <w:bookmarkStart w:id="224" w:name="bookmark224"/>
      <w:bookmarkEnd w:id="224"/>
      <w:r w:rsidRPr="005A31A4">
        <w:rPr>
          <w:lang w:eastAsia="ru-RU"/>
        </w:rPr>
        <w:t>С заявлением представляются следующие документы:</w:t>
      </w:r>
    </w:p>
    <w:p w:rsidR="001849D9" w:rsidRPr="005A31A4" w:rsidRDefault="001849D9" w:rsidP="005A31A4">
      <w:pPr>
        <w:widowControl w:val="0"/>
        <w:numPr>
          <w:ilvl w:val="0"/>
          <w:numId w:val="18"/>
        </w:numPr>
        <w:tabs>
          <w:tab w:val="left" w:pos="1437"/>
        </w:tabs>
        <w:spacing w:after="0" w:line="240" w:lineRule="auto"/>
        <w:ind w:firstLine="720"/>
        <w:jc w:val="both"/>
        <w:rPr>
          <w:lang w:eastAsia="ru-RU"/>
        </w:rPr>
      </w:pPr>
      <w:bookmarkStart w:id="225" w:name="bookmark225"/>
      <w:bookmarkEnd w:id="225"/>
      <w:r w:rsidRPr="005A31A4">
        <w:rPr>
          <w:lang w:eastAsia="ru-RU"/>
        </w:rPr>
        <w:t>копия паспорта гражданина либо иного документа, удостоверяющего личность заявителя;</w:t>
      </w:r>
    </w:p>
    <w:p w:rsidR="001849D9" w:rsidRPr="005A31A4" w:rsidRDefault="001849D9" w:rsidP="005A31A4">
      <w:pPr>
        <w:widowControl w:val="0"/>
        <w:numPr>
          <w:ilvl w:val="0"/>
          <w:numId w:val="18"/>
        </w:numPr>
        <w:tabs>
          <w:tab w:val="left" w:pos="1437"/>
        </w:tabs>
        <w:spacing w:after="0" w:line="240" w:lineRule="auto"/>
        <w:ind w:firstLine="720"/>
        <w:jc w:val="both"/>
        <w:rPr>
          <w:lang w:eastAsia="ru-RU"/>
        </w:rPr>
      </w:pPr>
      <w:bookmarkStart w:id="226" w:name="bookmark226"/>
      <w:bookmarkEnd w:id="226"/>
      <w:r w:rsidRPr="005A31A4">
        <w:rPr>
          <w:lang w:eastAsia="ru-RU"/>
        </w:rPr>
        <w:t>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1849D9" w:rsidRPr="005A31A4" w:rsidRDefault="001849D9" w:rsidP="005A31A4">
      <w:pPr>
        <w:widowControl w:val="0"/>
        <w:numPr>
          <w:ilvl w:val="0"/>
          <w:numId w:val="18"/>
        </w:numPr>
        <w:tabs>
          <w:tab w:val="left" w:pos="1437"/>
        </w:tabs>
        <w:spacing w:after="0" w:line="240" w:lineRule="auto"/>
        <w:ind w:firstLine="720"/>
        <w:jc w:val="both"/>
        <w:rPr>
          <w:lang w:eastAsia="ru-RU"/>
        </w:rPr>
      </w:pPr>
      <w:bookmarkStart w:id="227" w:name="bookmark227"/>
      <w:bookmarkEnd w:id="227"/>
      <w:r w:rsidRPr="005A31A4">
        <w:rPr>
          <w:lang w:eastAsia="ru-RU"/>
        </w:rPr>
        <w:t>копии правоустанавливающих документов на объект недвижимости (в случае если права на объекты недвижимости не зарегистрированы в ЕГРН), либо копия решения суда о признании права собственности на объект недвижимости, кадастровый план земельного участка (при его наличии); В случае не предоставления заявителем правоустанавливающих документов, такие документы запрашиваются в порядке межведомственного взаимодействия.</w:t>
      </w:r>
    </w:p>
    <w:p w:rsidR="001849D9" w:rsidRPr="005A31A4" w:rsidRDefault="001849D9" w:rsidP="005A31A4">
      <w:pPr>
        <w:widowControl w:val="0"/>
        <w:numPr>
          <w:ilvl w:val="0"/>
          <w:numId w:val="18"/>
        </w:numPr>
        <w:tabs>
          <w:tab w:val="left" w:pos="1437"/>
        </w:tabs>
        <w:spacing w:after="0" w:line="240" w:lineRule="auto"/>
        <w:ind w:firstLine="720"/>
        <w:jc w:val="both"/>
        <w:rPr>
          <w:lang w:eastAsia="ru-RU"/>
        </w:rPr>
      </w:pPr>
      <w:bookmarkStart w:id="228" w:name="bookmark228"/>
      <w:bookmarkEnd w:id="228"/>
      <w:r w:rsidRPr="005A31A4">
        <w:rPr>
          <w:lang w:eastAsia="ru-RU"/>
        </w:rPr>
        <w:t>владельцы нестационарных торговых объектов, временных конструкций, передвижных объектов мелкорозничной сети представляют разрешение на размещение нестационарного торгового объекта, выданное в установленном порядке; В случае не предоставления заявителем правоустанавливающих документов, такие документы запрашиваются в порядке межведомственного взаимодействия.</w:t>
      </w:r>
    </w:p>
    <w:p w:rsidR="001849D9" w:rsidRPr="005A31A4" w:rsidRDefault="001849D9" w:rsidP="005A31A4">
      <w:pPr>
        <w:widowControl w:val="0"/>
        <w:numPr>
          <w:ilvl w:val="0"/>
          <w:numId w:val="18"/>
        </w:numPr>
        <w:tabs>
          <w:tab w:val="left" w:pos="1437"/>
        </w:tabs>
        <w:spacing w:after="0" w:line="240" w:lineRule="auto"/>
        <w:ind w:firstLine="720"/>
        <w:jc w:val="both"/>
        <w:rPr>
          <w:lang w:eastAsia="ru-RU"/>
        </w:rPr>
      </w:pPr>
      <w:bookmarkStart w:id="229" w:name="bookmark229"/>
      <w:bookmarkEnd w:id="229"/>
      <w:r w:rsidRPr="005A31A4">
        <w:rPr>
          <w:lang w:eastAsia="ru-RU"/>
        </w:rPr>
        <w:t>карта-схема прилегающей территории.</w:t>
      </w:r>
    </w:p>
    <w:p w:rsidR="001849D9" w:rsidRPr="005A31A4" w:rsidRDefault="001849D9" w:rsidP="005A31A4">
      <w:pPr>
        <w:widowControl w:val="0"/>
        <w:numPr>
          <w:ilvl w:val="1"/>
          <w:numId w:val="10"/>
        </w:numPr>
        <w:tabs>
          <w:tab w:val="left" w:pos="1518"/>
        </w:tabs>
        <w:spacing w:after="0" w:line="240" w:lineRule="auto"/>
        <w:ind w:firstLine="720"/>
        <w:jc w:val="both"/>
        <w:rPr>
          <w:lang w:eastAsia="ru-RU"/>
        </w:rPr>
      </w:pPr>
      <w:bookmarkStart w:id="230" w:name="bookmark230"/>
      <w:bookmarkEnd w:id="230"/>
      <w:r w:rsidRPr="005A31A4">
        <w:rPr>
          <w:lang w:eastAsia="ru-RU"/>
        </w:rPr>
        <w:t>Карта-схема подготавливается на топографической съемке масштабом 1:500 и должна содержать следующие сведения:</w:t>
      </w:r>
    </w:p>
    <w:p w:rsidR="001849D9" w:rsidRPr="005A31A4" w:rsidRDefault="001849D9" w:rsidP="005A31A4">
      <w:pPr>
        <w:widowControl w:val="0"/>
        <w:numPr>
          <w:ilvl w:val="0"/>
          <w:numId w:val="19"/>
        </w:numPr>
        <w:tabs>
          <w:tab w:val="left" w:pos="1130"/>
        </w:tabs>
        <w:spacing w:after="0" w:line="240" w:lineRule="auto"/>
        <w:ind w:firstLine="720"/>
        <w:jc w:val="both"/>
        <w:rPr>
          <w:lang w:eastAsia="ru-RU"/>
        </w:rPr>
      </w:pPr>
      <w:bookmarkStart w:id="231" w:name="bookmark231"/>
      <w:bookmarkEnd w:id="231"/>
      <w:r w:rsidRPr="005A31A4">
        <w:rPr>
          <w:lang w:eastAsia="ru-RU"/>
        </w:rPr>
        <w:t>адрес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территории;</w:t>
      </w:r>
    </w:p>
    <w:p w:rsidR="001849D9" w:rsidRPr="005A31A4" w:rsidRDefault="001849D9" w:rsidP="005A31A4">
      <w:pPr>
        <w:widowControl w:val="0"/>
        <w:numPr>
          <w:ilvl w:val="0"/>
          <w:numId w:val="19"/>
        </w:numPr>
        <w:tabs>
          <w:tab w:val="left" w:pos="1130"/>
        </w:tabs>
        <w:spacing w:after="0" w:line="240" w:lineRule="auto"/>
        <w:ind w:firstLine="720"/>
        <w:jc w:val="both"/>
        <w:rPr>
          <w:lang w:eastAsia="ru-RU"/>
        </w:rPr>
      </w:pPr>
      <w:bookmarkStart w:id="232" w:name="bookmark232"/>
      <w:bookmarkEnd w:id="232"/>
      <w:r w:rsidRPr="005A31A4">
        <w:rPr>
          <w:lang w:eastAsia="ru-RU"/>
        </w:rPr>
        <w:t>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
    <w:p w:rsidR="001849D9" w:rsidRPr="005A31A4" w:rsidRDefault="001849D9" w:rsidP="005A31A4">
      <w:pPr>
        <w:widowControl w:val="0"/>
        <w:numPr>
          <w:ilvl w:val="0"/>
          <w:numId w:val="19"/>
        </w:numPr>
        <w:tabs>
          <w:tab w:val="left" w:pos="1130"/>
        </w:tabs>
        <w:spacing w:after="0" w:line="240" w:lineRule="auto"/>
        <w:ind w:firstLine="720"/>
        <w:jc w:val="both"/>
        <w:rPr>
          <w:lang w:eastAsia="ru-RU"/>
        </w:rPr>
      </w:pPr>
      <w:bookmarkStart w:id="233" w:name="bookmark233"/>
      <w:bookmarkEnd w:id="233"/>
      <w:r w:rsidRPr="005A31A4">
        <w:rPr>
          <w:lang w:eastAsia="ru-RU"/>
        </w:rPr>
        <w:t>схематическое изображение границ здания, строения, сооружения, земельного участка;</w:t>
      </w:r>
    </w:p>
    <w:p w:rsidR="001849D9" w:rsidRPr="005A31A4" w:rsidRDefault="001849D9" w:rsidP="005A31A4">
      <w:pPr>
        <w:widowControl w:val="0"/>
        <w:numPr>
          <w:ilvl w:val="0"/>
          <w:numId w:val="19"/>
        </w:numPr>
        <w:tabs>
          <w:tab w:val="left" w:pos="1130"/>
        </w:tabs>
        <w:spacing w:after="0" w:line="240" w:lineRule="auto"/>
        <w:ind w:firstLine="720"/>
        <w:jc w:val="both"/>
        <w:rPr>
          <w:lang w:eastAsia="ru-RU"/>
        </w:rPr>
      </w:pPr>
      <w:bookmarkStart w:id="234" w:name="bookmark234"/>
      <w:bookmarkEnd w:id="234"/>
      <w:r w:rsidRPr="005A31A4">
        <w:rPr>
          <w:lang w:eastAsia="ru-RU"/>
        </w:rPr>
        <w:t>схематическое изображение границ прилегающей территории;</w:t>
      </w:r>
    </w:p>
    <w:p w:rsidR="001849D9" w:rsidRPr="005A31A4" w:rsidRDefault="001849D9" w:rsidP="005A31A4">
      <w:pPr>
        <w:widowControl w:val="0"/>
        <w:numPr>
          <w:ilvl w:val="0"/>
          <w:numId w:val="19"/>
        </w:numPr>
        <w:tabs>
          <w:tab w:val="left" w:pos="1130"/>
        </w:tabs>
        <w:spacing w:after="0" w:line="240" w:lineRule="auto"/>
        <w:ind w:firstLine="720"/>
        <w:jc w:val="both"/>
        <w:rPr>
          <w:lang w:eastAsia="ru-RU"/>
        </w:rPr>
      </w:pPr>
      <w:bookmarkStart w:id="235" w:name="bookmark235"/>
      <w:bookmarkEnd w:id="235"/>
      <w:r w:rsidRPr="005A31A4">
        <w:rPr>
          <w:lang w:eastAsia="ru-RU"/>
        </w:rPr>
        <w:t>схематическое изображение элементов благоустройства (их наименования), попадающих в границы прилегающей территории.</w:t>
      </w:r>
    </w:p>
    <w:p w:rsidR="001849D9" w:rsidRPr="005A31A4" w:rsidRDefault="001849D9" w:rsidP="005A31A4">
      <w:pPr>
        <w:widowControl w:val="0"/>
        <w:numPr>
          <w:ilvl w:val="1"/>
          <w:numId w:val="10"/>
        </w:numPr>
        <w:tabs>
          <w:tab w:val="left" w:pos="1608"/>
        </w:tabs>
        <w:spacing w:after="0" w:line="240" w:lineRule="auto"/>
        <w:ind w:firstLine="720"/>
        <w:jc w:val="both"/>
        <w:rPr>
          <w:lang w:eastAsia="ru-RU"/>
        </w:rPr>
      </w:pPr>
      <w:bookmarkStart w:id="236" w:name="bookmark236"/>
      <w:bookmarkEnd w:id="236"/>
      <w:r w:rsidRPr="005A31A4">
        <w:rPr>
          <w:lang w:eastAsia="ru-RU"/>
        </w:rPr>
        <w:t>Заявление с прилагаемыми к нему документами подлежат регистрации в журнале регистрации входящей корреспонденции</w:t>
      </w:r>
    </w:p>
    <w:p w:rsidR="001849D9" w:rsidRPr="005A31A4" w:rsidRDefault="001849D9" w:rsidP="005A31A4">
      <w:pPr>
        <w:widowControl w:val="0"/>
        <w:spacing w:after="0" w:line="240" w:lineRule="auto"/>
        <w:jc w:val="both"/>
        <w:rPr>
          <w:lang w:eastAsia="ru-RU"/>
        </w:rPr>
      </w:pPr>
      <w:r w:rsidRPr="005A31A4">
        <w:rPr>
          <w:lang w:eastAsia="ru-RU"/>
        </w:rPr>
        <w:t xml:space="preserve">Администрации </w:t>
      </w:r>
      <w:r>
        <w:rPr>
          <w:lang w:eastAsia="ru-RU"/>
        </w:rPr>
        <w:t>Панкрушихинского</w:t>
      </w:r>
      <w:r w:rsidRPr="005A31A4">
        <w:rPr>
          <w:lang w:eastAsia="ru-RU"/>
        </w:rPr>
        <w:t xml:space="preserve"> сельсовета не позднее одного рабочего дня со дня поступления.</w:t>
      </w:r>
    </w:p>
    <w:p w:rsidR="001849D9" w:rsidRPr="005A31A4" w:rsidRDefault="001849D9" w:rsidP="005A31A4">
      <w:pPr>
        <w:widowControl w:val="0"/>
        <w:numPr>
          <w:ilvl w:val="0"/>
          <w:numId w:val="20"/>
        </w:numPr>
        <w:tabs>
          <w:tab w:val="left" w:pos="1656"/>
        </w:tabs>
        <w:spacing w:after="0" w:line="240" w:lineRule="auto"/>
        <w:ind w:firstLine="720"/>
        <w:jc w:val="both"/>
        <w:rPr>
          <w:lang w:eastAsia="ru-RU"/>
        </w:rPr>
      </w:pPr>
      <w:bookmarkStart w:id="237" w:name="bookmark237"/>
      <w:bookmarkEnd w:id="237"/>
      <w:r w:rsidRPr="005A31A4">
        <w:rPr>
          <w:lang w:eastAsia="ru-RU"/>
        </w:rPr>
        <w:t xml:space="preserve">Администрация </w:t>
      </w:r>
      <w:r>
        <w:rPr>
          <w:lang w:eastAsia="ru-RU"/>
        </w:rPr>
        <w:t>Панкрушихинского</w:t>
      </w:r>
      <w:r w:rsidRPr="005A31A4">
        <w:rPr>
          <w:lang w:eastAsia="ru-RU"/>
        </w:rPr>
        <w:t xml:space="preserve"> сельсовета принимает решение о подготовке проекта Соглашения или подготовке проекта уведомления об отказе в заключение Соглашения не позднее 15 рабочих дней с даты регистрации заявления с учетом мнения комиссии по рассмотрению заявлений об изменении границ прилегающих территорий.</w:t>
      </w:r>
    </w:p>
    <w:p w:rsidR="001849D9" w:rsidRPr="005A31A4" w:rsidRDefault="001849D9" w:rsidP="005A31A4">
      <w:pPr>
        <w:widowControl w:val="0"/>
        <w:numPr>
          <w:ilvl w:val="0"/>
          <w:numId w:val="20"/>
        </w:numPr>
        <w:tabs>
          <w:tab w:val="left" w:pos="1522"/>
        </w:tabs>
        <w:spacing w:after="0" w:line="240" w:lineRule="auto"/>
        <w:ind w:firstLine="720"/>
        <w:jc w:val="both"/>
        <w:rPr>
          <w:lang w:eastAsia="ru-RU"/>
        </w:rPr>
      </w:pPr>
      <w:bookmarkStart w:id="238" w:name="bookmark238"/>
      <w:bookmarkEnd w:id="238"/>
      <w:r w:rsidRPr="005A31A4">
        <w:rPr>
          <w:lang w:eastAsia="ru-RU"/>
        </w:rPr>
        <w:t xml:space="preserve">Проект Соглашения, подписанный главой </w:t>
      </w:r>
      <w:r>
        <w:rPr>
          <w:lang w:eastAsia="ru-RU"/>
        </w:rPr>
        <w:t>Панкрушихинского</w:t>
      </w:r>
      <w:r w:rsidRPr="005A31A4">
        <w:rPr>
          <w:lang w:eastAsia="ru-RU"/>
        </w:rPr>
        <w:t xml:space="preserve"> сельсовета, или уведомление об отказе в заключении Соглашения подлежат направлению (вручению) заявителю не позднее 3 рабочих дней со дня их подписания.</w:t>
      </w:r>
    </w:p>
    <w:p w:rsidR="001849D9" w:rsidRPr="005A31A4" w:rsidRDefault="001849D9" w:rsidP="005A31A4">
      <w:pPr>
        <w:widowControl w:val="0"/>
        <w:numPr>
          <w:ilvl w:val="0"/>
          <w:numId w:val="20"/>
        </w:numPr>
        <w:tabs>
          <w:tab w:val="left" w:pos="1522"/>
        </w:tabs>
        <w:spacing w:after="0" w:line="240" w:lineRule="auto"/>
        <w:ind w:firstLine="720"/>
        <w:jc w:val="both"/>
        <w:rPr>
          <w:lang w:eastAsia="ru-RU"/>
        </w:rPr>
      </w:pPr>
      <w:bookmarkStart w:id="239" w:name="bookmark239"/>
      <w:bookmarkEnd w:id="239"/>
      <w:r w:rsidRPr="005A31A4">
        <w:rPr>
          <w:lang w:eastAsia="ru-RU"/>
        </w:rPr>
        <w:t xml:space="preserve">Проект Соглашения, подписанный Главой </w:t>
      </w:r>
      <w:r>
        <w:rPr>
          <w:lang w:eastAsia="ru-RU"/>
        </w:rPr>
        <w:t xml:space="preserve">Панкрушихинского </w:t>
      </w:r>
      <w:r w:rsidRPr="005A31A4">
        <w:rPr>
          <w:lang w:eastAsia="ru-RU"/>
        </w:rPr>
        <w:t xml:space="preserve">сельсовета, подлежит подписанию заявителем и возвращению в Администрацию </w:t>
      </w:r>
      <w:r>
        <w:rPr>
          <w:lang w:eastAsia="ru-RU"/>
        </w:rPr>
        <w:t>Панкрушихинского</w:t>
      </w:r>
      <w:r w:rsidRPr="005A31A4">
        <w:rPr>
          <w:lang w:eastAsia="ru-RU"/>
        </w:rPr>
        <w:t xml:space="preserve"> сельсовета не позднее 30 дней с момента его направления (вручения) заявителю.</w:t>
      </w:r>
    </w:p>
    <w:p w:rsidR="001849D9" w:rsidRPr="005A31A4" w:rsidRDefault="001849D9" w:rsidP="005A31A4">
      <w:pPr>
        <w:widowControl w:val="0"/>
        <w:numPr>
          <w:ilvl w:val="0"/>
          <w:numId w:val="20"/>
        </w:numPr>
        <w:tabs>
          <w:tab w:val="left" w:pos="2237"/>
        </w:tabs>
        <w:spacing w:after="0" w:line="240" w:lineRule="auto"/>
        <w:ind w:firstLine="720"/>
        <w:jc w:val="both"/>
        <w:rPr>
          <w:lang w:eastAsia="ru-RU"/>
        </w:rPr>
      </w:pPr>
      <w:bookmarkStart w:id="240" w:name="bookmark240"/>
      <w:bookmarkEnd w:id="240"/>
      <w:r w:rsidRPr="005A31A4">
        <w:rPr>
          <w:lang w:eastAsia="ru-RU"/>
        </w:rPr>
        <w:t xml:space="preserve">Соглашения регистрируются Администрацией </w:t>
      </w:r>
      <w:r>
        <w:rPr>
          <w:lang w:eastAsia="ru-RU"/>
        </w:rPr>
        <w:t>Панкрушихинского</w:t>
      </w:r>
      <w:r w:rsidRPr="005A31A4">
        <w:rPr>
          <w:lang w:eastAsia="ru-RU"/>
        </w:rPr>
        <w:t xml:space="preserve"> сельсовета в журнале регистрации Соглашений.</w:t>
      </w:r>
    </w:p>
    <w:p w:rsidR="001849D9" w:rsidRPr="005A31A4" w:rsidRDefault="001849D9" w:rsidP="005A31A4">
      <w:pPr>
        <w:widowControl w:val="0"/>
        <w:numPr>
          <w:ilvl w:val="0"/>
          <w:numId w:val="20"/>
        </w:numPr>
        <w:tabs>
          <w:tab w:val="left" w:pos="1503"/>
        </w:tabs>
        <w:spacing w:after="0" w:line="240" w:lineRule="auto"/>
        <w:ind w:firstLine="720"/>
        <w:jc w:val="both"/>
        <w:rPr>
          <w:lang w:eastAsia="ru-RU"/>
        </w:rPr>
      </w:pPr>
      <w:bookmarkStart w:id="241" w:name="bookmark241"/>
      <w:bookmarkEnd w:id="241"/>
      <w:r w:rsidRPr="005A31A4">
        <w:rPr>
          <w:lang w:eastAsia="ru-RU"/>
        </w:rPr>
        <w:t>Основаниями для отказа в заключение Соглашения являются:</w:t>
      </w:r>
    </w:p>
    <w:p w:rsidR="001849D9" w:rsidRPr="005A31A4" w:rsidRDefault="001849D9" w:rsidP="005A31A4">
      <w:pPr>
        <w:widowControl w:val="0"/>
        <w:numPr>
          <w:ilvl w:val="0"/>
          <w:numId w:val="21"/>
        </w:numPr>
        <w:tabs>
          <w:tab w:val="left" w:pos="1129"/>
        </w:tabs>
        <w:spacing w:after="0" w:line="240" w:lineRule="auto"/>
        <w:ind w:firstLine="720"/>
        <w:jc w:val="both"/>
        <w:rPr>
          <w:lang w:eastAsia="ru-RU"/>
        </w:rPr>
      </w:pPr>
      <w:bookmarkStart w:id="242" w:name="bookmark242"/>
      <w:bookmarkEnd w:id="242"/>
      <w:r w:rsidRPr="005A31A4">
        <w:rPr>
          <w:lang w:eastAsia="ru-RU"/>
        </w:rPr>
        <w:t>не предоставление и (или) не поступление в порядке межведомственного взаимодействия заявления и документов, указанных в пункте 14.10. Правил, за исключением документов, которые заявитель предоставляет по собственной инициативе;</w:t>
      </w:r>
    </w:p>
    <w:p w:rsidR="001849D9" w:rsidRPr="005A31A4" w:rsidRDefault="001849D9" w:rsidP="005A31A4">
      <w:pPr>
        <w:widowControl w:val="0"/>
        <w:numPr>
          <w:ilvl w:val="0"/>
          <w:numId w:val="21"/>
        </w:numPr>
        <w:tabs>
          <w:tab w:val="left" w:pos="1129"/>
        </w:tabs>
        <w:spacing w:after="0" w:line="240" w:lineRule="auto"/>
        <w:ind w:firstLine="720"/>
        <w:jc w:val="both"/>
        <w:rPr>
          <w:lang w:eastAsia="ru-RU"/>
        </w:rPr>
      </w:pPr>
      <w:bookmarkStart w:id="243" w:name="bookmark243"/>
      <w:bookmarkEnd w:id="243"/>
      <w:r w:rsidRPr="005A31A4">
        <w:rPr>
          <w:lang w:eastAsia="ru-RU"/>
        </w:rPr>
        <w:t>предоставление документов, содержащих недостоверные сведения;</w:t>
      </w:r>
    </w:p>
    <w:p w:rsidR="001849D9" w:rsidRPr="005A31A4" w:rsidRDefault="001849D9" w:rsidP="005A31A4">
      <w:pPr>
        <w:widowControl w:val="0"/>
        <w:numPr>
          <w:ilvl w:val="0"/>
          <w:numId w:val="21"/>
        </w:numPr>
        <w:tabs>
          <w:tab w:val="left" w:pos="1129"/>
        </w:tabs>
        <w:spacing w:after="0" w:line="240" w:lineRule="auto"/>
        <w:ind w:firstLine="720"/>
        <w:jc w:val="both"/>
        <w:rPr>
          <w:lang w:eastAsia="ru-RU"/>
        </w:rPr>
      </w:pPr>
      <w:bookmarkStart w:id="244" w:name="bookmark244"/>
      <w:bookmarkEnd w:id="244"/>
      <w:r w:rsidRPr="005A31A4">
        <w:rPr>
          <w:lang w:eastAsia="ru-RU"/>
        </w:rPr>
        <w:t>закрепления указанной в заявлении прилегающей территории Соглашением о закреплении прилегающей территории за иным физическим, юридическим лицом, индивидуальным предпринимателем;</w:t>
      </w:r>
    </w:p>
    <w:p w:rsidR="001849D9" w:rsidRPr="005A31A4" w:rsidRDefault="001849D9" w:rsidP="005A31A4">
      <w:pPr>
        <w:widowControl w:val="0"/>
        <w:numPr>
          <w:ilvl w:val="0"/>
          <w:numId w:val="21"/>
        </w:numPr>
        <w:tabs>
          <w:tab w:val="left" w:pos="1129"/>
        </w:tabs>
        <w:spacing w:after="0" w:line="240" w:lineRule="auto"/>
        <w:ind w:firstLine="720"/>
        <w:jc w:val="both"/>
        <w:rPr>
          <w:lang w:eastAsia="ru-RU"/>
        </w:rPr>
      </w:pPr>
      <w:bookmarkStart w:id="245" w:name="bookmark245"/>
      <w:bookmarkEnd w:id="245"/>
      <w:r w:rsidRPr="005A31A4">
        <w:rPr>
          <w:lang w:eastAsia="ru-RU"/>
        </w:rPr>
        <w:t>наличие в заявлении исправлений, повреждений, ошибок, описок, не позволяющих однозначно установить его содержание.</w:t>
      </w:r>
    </w:p>
    <w:p w:rsidR="001849D9" w:rsidRPr="005A31A4" w:rsidRDefault="001849D9" w:rsidP="005A31A4">
      <w:pPr>
        <w:widowControl w:val="0"/>
        <w:numPr>
          <w:ilvl w:val="0"/>
          <w:numId w:val="20"/>
        </w:numPr>
        <w:tabs>
          <w:tab w:val="left" w:pos="1800"/>
        </w:tabs>
        <w:spacing w:after="0" w:line="240" w:lineRule="auto"/>
        <w:ind w:firstLine="720"/>
        <w:jc w:val="both"/>
        <w:rPr>
          <w:lang w:eastAsia="ru-RU"/>
        </w:rPr>
      </w:pPr>
      <w:bookmarkStart w:id="246" w:name="bookmark246"/>
      <w:bookmarkEnd w:id="246"/>
      <w:r w:rsidRPr="005A31A4">
        <w:rPr>
          <w:lang w:eastAsia="ru-RU"/>
        </w:rPr>
        <w:t xml:space="preserve">Администрация </w:t>
      </w:r>
      <w:r>
        <w:rPr>
          <w:lang w:eastAsia="ru-RU"/>
        </w:rPr>
        <w:t>Панкрушихинского</w:t>
      </w:r>
      <w:r w:rsidRPr="005A31A4">
        <w:rPr>
          <w:lang w:eastAsia="ru-RU"/>
        </w:rPr>
        <w:t xml:space="preserve"> сельсовета вправе самостоятельно направить юридическим (их должностным лицам), должностным лицам, физическим лицам, индивидуальным предпринимателям являющихся владельцами объектов, в том числе временных объектов, а также лицам, владеющим земельными участками на праве собственности, ином вещном праве, праве аренды, ином законном праве, предложение о заключении Соглашения.</w:t>
      </w:r>
    </w:p>
    <w:p w:rsidR="001849D9" w:rsidRPr="005A31A4" w:rsidRDefault="001849D9" w:rsidP="005A31A4">
      <w:pPr>
        <w:widowControl w:val="0"/>
        <w:numPr>
          <w:ilvl w:val="0"/>
          <w:numId w:val="22"/>
        </w:numPr>
        <w:tabs>
          <w:tab w:val="left" w:pos="1522"/>
        </w:tabs>
        <w:spacing w:after="0" w:line="240" w:lineRule="auto"/>
        <w:ind w:firstLine="720"/>
        <w:jc w:val="both"/>
        <w:rPr>
          <w:lang w:eastAsia="ru-RU"/>
        </w:rPr>
      </w:pPr>
      <w:bookmarkStart w:id="247" w:name="bookmark247"/>
      <w:bookmarkEnd w:id="247"/>
      <w:r w:rsidRPr="005A31A4">
        <w:rPr>
          <w:lang w:eastAsia="ru-RU"/>
        </w:rPr>
        <w:t>Заключение Соглашения не влечет перехода к собственникам и (или) иным законным владельцам зданий, строений, сооружений, земельных участков либо уполномоченным лицам права, предполагающего владение и (или) пользование прилегающей территорией.</w:t>
      </w:r>
    </w:p>
    <w:p w:rsidR="001849D9" w:rsidRPr="005A31A4" w:rsidRDefault="001849D9" w:rsidP="005A31A4">
      <w:pPr>
        <w:widowControl w:val="0"/>
        <w:numPr>
          <w:ilvl w:val="0"/>
          <w:numId w:val="22"/>
        </w:numPr>
        <w:tabs>
          <w:tab w:val="left" w:pos="1527"/>
        </w:tabs>
        <w:spacing w:after="0" w:line="240" w:lineRule="auto"/>
        <w:ind w:firstLine="720"/>
        <w:jc w:val="both"/>
        <w:rPr>
          <w:lang w:eastAsia="ru-RU"/>
        </w:rPr>
      </w:pPr>
      <w:bookmarkStart w:id="248" w:name="bookmark248"/>
      <w:bookmarkEnd w:id="248"/>
      <w:r w:rsidRPr="005A31A4">
        <w:rPr>
          <w:lang w:eastAsia="ru-RU"/>
        </w:rPr>
        <w:t>В границах прилегающих территорий могут располагаться только следующие территории общего пользования или их части:</w:t>
      </w:r>
    </w:p>
    <w:p w:rsidR="001849D9" w:rsidRPr="005A31A4" w:rsidRDefault="001849D9" w:rsidP="005A31A4">
      <w:pPr>
        <w:widowControl w:val="0"/>
        <w:numPr>
          <w:ilvl w:val="0"/>
          <w:numId w:val="23"/>
        </w:numPr>
        <w:tabs>
          <w:tab w:val="left" w:pos="1494"/>
        </w:tabs>
        <w:spacing w:after="0" w:line="240" w:lineRule="auto"/>
        <w:ind w:firstLine="720"/>
        <w:jc w:val="both"/>
        <w:rPr>
          <w:lang w:eastAsia="ru-RU"/>
        </w:rPr>
      </w:pPr>
      <w:bookmarkStart w:id="249" w:name="bookmark249"/>
      <w:bookmarkEnd w:id="249"/>
      <w:r w:rsidRPr="005A31A4">
        <w:rPr>
          <w:lang w:eastAsia="ru-RU"/>
        </w:rPr>
        <w:t>пешеходные коммуникации, в том числе тротуары, аллеи, дорожки, тропинки;</w:t>
      </w:r>
    </w:p>
    <w:p w:rsidR="001849D9" w:rsidRPr="005A31A4" w:rsidRDefault="001849D9" w:rsidP="005A31A4">
      <w:pPr>
        <w:widowControl w:val="0"/>
        <w:numPr>
          <w:ilvl w:val="0"/>
          <w:numId w:val="23"/>
        </w:numPr>
        <w:tabs>
          <w:tab w:val="left" w:pos="1494"/>
          <w:tab w:val="left" w:pos="5501"/>
        </w:tabs>
        <w:spacing w:after="0" w:line="240" w:lineRule="auto"/>
        <w:ind w:firstLine="720"/>
        <w:jc w:val="both"/>
        <w:rPr>
          <w:lang w:eastAsia="ru-RU"/>
        </w:rPr>
      </w:pPr>
      <w:bookmarkStart w:id="250" w:name="bookmark250"/>
      <w:bookmarkEnd w:id="250"/>
      <w:r w:rsidRPr="005A31A4">
        <w:rPr>
          <w:lang w:eastAsia="ru-RU"/>
        </w:rPr>
        <w:t>иные территории общего</w:t>
      </w:r>
      <w:r w:rsidRPr="005A31A4">
        <w:rPr>
          <w:lang w:eastAsia="ru-RU"/>
        </w:rPr>
        <w:tab/>
        <w:t>пользования, установленные</w:t>
      </w:r>
    </w:p>
    <w:p w:rsidR="001849D9" w:rsidRPr="005A31A4" w:rsidRDefault="001849D9" w:rsidP="005A31A4">
      <w:pPr>
        <w:widowControl w:val="0"/>
        <w:spacing w:after="0" w:line="240" w:lineRule="auto"/>
        <w:jc w:val="both"/>
        <w:rPr>
          <w:lang w:eastAsia="ru-RU"/>
        </w:rPr>
      </w:pPr>
      <w:r w:rsidRPr="005A31A4">
        <w:rPr>
          <w:lang w:eastAsia="ru-RU"/>
        </w:rPr>
        <w:t>Правилами, за исключением дорог, проездов, других транспортных внешней границы прилегающей территории, определенный на основании Соглашения, не может быть меньше размера внешней границы прилегающей территории, установленного на основании пунктами 14.6., 14.7. Границы прилегающей территории, установленные Соглашением, отображаются собственником и (или) иным законным владельцем здания, строения, сооружения, земельного участка либо уполномоченным лицом на карте- схеме, являющейся его неотъемлемой частью.</w:t>
      </w:r>
    </w:p>
    <w:p w:rsidR="001849D9" w:rsidRPr="005A31A4" w:rsidRDefault="001849D9" w:rsidP="005A31A4">
      <w:pPr>
        <w:widowControl w:val="0"/>
        <w:numPr>
          <w:ilvl w:val="0"/>
          <w:numId w:val="24"/>
        </w:numPr>
        <w:tabs>
          <w:tab w:val="left" w:pos="1438"/>
        </w:tabs>
        <w:spacing w:after="0" w:line="240" w:lineRule="auto"/>
        <w:ind w:firstLine="720"/>
        <w:jc w:val="both"/>
        <w:rPr>
          <w:lang w:eastAsia="ru-RU"/>
        </w:rPr>
      </w:pPr>
      <w:bookmarkStart w:id="251" w:name="bookmark251"/>
      <w:bookmarkEnd w:id="251"/>
      <w:r w:rsidRPr="005A31A4">
        <w:rPr>
          <w:lang w:eastAsia="ru-RU"/>
        </w:rPr>
        <w:t>Соглашение заключается по инициативе и на основании письменного заявления правообладателя объекта.</w:t>
      </w:r>
    </w:p>
    <w:p w:rsidR="001849D9" w:rsidRPr="005A31A4" w:rsidRDefault="001849D9" w:rsidP="005A31A4">
      <w:pPr>
        <w:widowControl w:val="0"/>
        <w:numPr>
          <w:ilvl w:val="0"/>
          <w:numId w:val="24"/>
        </w:numPr>
        <w:tabs>
          <w:tab w:val="left" w:pos="1508"/>
        </w:tabs>
        <w:spacing w:after="0" w:line="240" w:lineRule="auto"/>
        <w:ind w:firstLine="720"/>
        <w:jc w:val="both"/>
        <w:rPr>
          <w:lang w:eastAsia="ru-RU"/>
        </w:rPr>
      </w:pPr>
      <w:bookmarkStart w:id="252" w:name="bookmark252"/>
      <w:bookmarkEnd w:id="252"/>
      <w:r w:rsidRPr="005A31A4">
        <w:rPr>
          <w:lang w:eastAsia="ru-RU"/>
        </w:rPr>
        <w:t>С заявлением представляются следующие документы:</w:t>
      </w:r>
    </w:p>
    <w:p w:rsidR="001849D9" w:rsidRPr="005A31A4" w:rsidRDefault="001849D9" w:rsidP="005A31A4">
      <w:pPr>
        <w:widowControl w:val="0"/>
        <w:numPr>
          <w:ilvl w:val="0"/>
          <w:numId w:val="25"/>
        </w:numPr>
        <w:tabs>
          <w:tab w:val="left" w:pos="1438"/>
        </w:tabs>
        <w:spacing w:after="0" w:line="240" w:lineRule="auto"/>
        <w:ind w:firstLine="720"/>
        <w:jc w:val="both"/>
        <w:rPr>
          <w:lang w:eastAsia="ru-RU"/>
        </w:rPr>
      </w:pPr>
      <w:bookmarkStart w:id="253" w:name="bookmark253"/>
      <w:bookmarkEnd w:id="253"/>
      <w:r w:rsidRPr="005A31A4">
        <w:rPr>
          <w:lang w:eastAsia="ru-RU"/>
        </w:rPr>
        <w:t>копия паспорта гражданина либо иного документа, удостоверяющего личность заявителя;</w:t>
      </w:r>
    </w:p>
    <w:p w:rsidR="001849D9" w:rsidRPr="005A31A4" w:rsidRDefault="001849D9" w:rsidP="005A31A4">
      <w:pPr>
        <w:widowControl w:val="0"/>
        <w:numPr>
          <w:ilvl w:val="0"/>
          <w:numId w:val="25"/>
        </w:numPr>
        <w:tabs>
          <w:tab w:val="left" w:pos="1438"/>
        </w:tabs>
        <w:spacing w:after="0" w:line="240" w:lineRule="auto"/>
        <w:ind w:firstLine="720"/>
        <w:jc w:val="both"/>
        <w:rPr>
          <w:lang w:eastAsia="ru-RU"/>
        </w:rPr>
      </w:pPr>
      <w:bookmarkStart w:id="254" w:name="bookmark254"/>
      <w:bookmarkEnd w:id="254"/>
      <w:r w:rsidRPr="005A31A4">
        <w:rPr>
          <w:lang w:eastAsia="ru-RU"/>
        </w:rPr>
        <w:t>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1849D9" w:rsidRPr="005A31A4" w:rsidRDefault="001849D9" w:rsidP="005A31A4">
      <w:pPr>
        <w:widowControl w:val="0"/>
        <w:numPr>
          <w:ilvl w:val="0"/>
          <w:numId w:val="25"/>
        </w:numPr>
        <w:tabs>
          <w:tab w:val="left" w:pos="1438"/>
        </w:tabs>
        <w:spacing w:after="0" w:line="240" w:lineRule="auto"/>
        <w:ind w:firstLine="720"/>
        <w:jc w:val="both"/>
        <w:rPr>
          <w:lang w:eastAsia="ru-RU"/>
        </w:rPr>
      </w:pPr>
      <w:bookmarkStart w:id="255" w:name="bookmark255"/>
      <w:bookmarkEnd w:id="255"/>
      <w:r w:rsidRPr="005A31A4">
        <w:rPr>
          <w:lang w:eastAsia="ru-RU"/>
        </w:rPr>
        <w:t>копии правоустанавливающих документов на объект недвижимости (в случае если права на объекты недвижимости не зарегистрированы в ЕГРН), либо копия решения суда о признании права собственности на объект недвижимости, кадастровый план земельного участка (при его наличии);</w:t>
      </w:r>
    </w:p>
    <w:p w:rsidR="001849D9" w:rsidRPr="005A31A4" w:rsidRDefault="001849D9" w:rsidP="005A31A4">
      <w:pPr>
        <w:widowControl w:val="0"/>
        <w:numPr>
          <w:ilvl w:val="0"/>
          <w:numId w:val="25"/>
        </w:numPr>
        <w:tabs>
          <w:tab w:val="left" w:pos="1438"/>
        </w:tabs>
        <w:spacing w:after="0" w:line="240" w:lineRule="auto"/>
        <w:ind w:firstLine="720"/>
        <w:jc w:val="both"/>
        <w:rPr>
          <w:lang w:eastAsia="ru-RU"/>
        </w:rPr>
      </w:pPr>
      <w:bookmarkStart w:id="256" w:name="bookmark256"/>
      <w:bookmarkEnd w:id="256"/>
      <w:r w:rsidRPr="005A31A4">
        <w:rPr>
          <w:lang w:eastAsia="ru-RU"/>
        </w:rPr>
        <w:t>владельцы нестационарных торговых объектов, временных конструкций, передвижных объектов мелкорозничной сети представляют разрешение на размещение нестационарного торгового объекта, выданное в установленном порядке;</w:t>
      </w:r>
    </w:p>
    <w:p w:rsidR="001849D9" w:rsidRPr="005A31A4" w:rsidRDefault="001849D9" w:rsidP="005A31A4">
      <w:pPr>
        <w:widowControl w:val="0"/>
        <w:numPr>
          <w:ilvl w:val="0"/>
          <w:numId w:val="25"/>
        </w:numPr>
        <w:tabs>
          <w:tab w:val="left" w:pos="1438"/>
        </w:tabs>
        <w:spacing w:after="0" w:line="240" w:lineRule="auto"/>
        <w:ind w:firstLine="720"/>
        <w:jc w:val="both"/>
        <w:rPr>
          <w:lang w:eastAsia="ru-RU"/>
        </w:rPr>
      </w:pPr>
      <w:bookmarkStart w:id="257" w:name="bookmark257"/>
      <w:bookmarkEnd w:id="257"/>
      <w:r w:rsidRPr="005A31A4">
        <w:rPr>
          <w:lang w:eastAsia="ru-RU"/>
        </w:rPr>
        <w:t>карта-схема прилегающей территории.</w:t>
      </w:r>
    </w:p>
    <w:p w:rsidR="001849D9" w:rsidRPr="005A31A4" w:rsidRDefault="001849D9" w:rsidP="005A31A4">
      <w:pPr>
        <w:widowControl w:val="0"/>
        <w:numPr>
          <w:ilvl w:val="0"/>
          <w:numId w:val="24"/>
        </w:numPr>
        <w:tabs>
          <w:tab w:val="left" w:pos="1518"/>
        </w:tabs>
        <w:spacing w:after="0" w:line="240" w:lineRule="auto"/>
        <w:ind w:firstLine="720"/>
        <w:jc w:val="both"/>
        <w:rPr>
          <w:lang w:eastAsia="ru-RU"/>
        </w:rPr>
      </w:pPr>
      <w:bookmarkStart w:id="258" w:name="bookmark258"/>
      <w:bookmarkEnd w:id="258"/>
      <w:r w:rsidRPr="005A31A4">
        <w:rPr>
          <w:lang w:eastAsia="ru-RU"/>
        </w:rPr>
        <w:t>Карта-схема подготавливается на топографической съемке масштабом 1:500 и должна содержать следующие сведения:</w:t>
      </w:r>
    </w:p>
    <w:p w:rsidR="001849D9" w:rsidRPr="005A31A4" w:rsidRDefault="001849D9" w:rsidP="005A31A4">
      <w:pPr>
        <w:widowControl w:val="0"/>
        <w:numPr>
          <w:ilvl w:val="0"/>
          <w:numId w:val="26"/>
        </w:numPr>
        <w:tabs>
          <w:tab w:val="left" w:pos="1132"/>
        </w:tabs>
        <w:spacing w:after="0" w:line="240" w:lineRule="auto"/>
        <w:ind w:firstLine="720"/>
        <w:jc w:val="both"/>
        <w:rPr>
          <w:lang w:eastAsia="ru-RU"/>
        </w:rPr>
      </w:pPr>
      <w:bookmarkStart w:id="259" w:name="bookmark259"/>
      <w:bookmarkEnd w:id="259"/>
      <w:r w:rsidRPr="005A31A4">
        <w:rPr>
          <w:lang w:eastAsia="ru-RU"/>
        </w:rPr>
        <w:t>адрес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территории;</w:t>
      </w:r>
    </w:p>
    <w:p w:rsidR="001849D9" w:rsidRPr="005A31A4" w:rsidRDefault="001849D9" w:rsidP="005A31A4">
      <w:pPr>
        <w:widowControl w:val="0"/>
        <w:numPr>
          <w:ilvl w:val="0"/>
          <w:numId w:val="26"/>
        </w:numPr>
        <w:tabs>
          <w:tab w:val="left" w:pos="1132"/>
        </w:tabs>
        <w:spacing w:after="0" w:line="240" w:lineRule="auto"/>
        <w:ind w:firstLine="720"/>
        <w:jc w:val="both"/>
        <w:rPr>
          <w:lang w:eastAsia="ru-RU"/>
        </w:rPr>
      </w:pPr>
      <w:bookmarkStart w:id="260" w:name="bookmark260"/>
      <w:bookmarkEnd w:id="260"/>
      <w:r w:rsidRPr="005A31A4">
        <w:rPr>
          <w:lang w:eastAsia="ru-RU"/>
        </w:rPr>
        <w:t>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
    <w:p w:rsidR="001849D9" w:rsidRPr="005A31A4" w:rsidRDefault="001849D9" w:rsidP="005A31A4">
      <w:pPr>
        <w:widowControl w:val="0"/>
        <w:numPr>
          <w:ilvl w:val="0"/>
          <w:numId w:val="26"/>
        </w:numPr>
        <w:tabs>
          <w:tab w:val="left" w:pos="1132"/>
        </w:tabs>
        <w:spacing w:after="0" w:line="240" w:lineRule="auto"/>
        <w:ind w:firstLine="720"/>
        <w:jc w:val="both"/>
        <w:rPr>
          <w:lang w:eastAsia="ru-RU"/>
        </w:rPr>
      </w:pPr>
      <w:bookmarkStart w:id="261" w:name="bookmark261"/>
      <w:bookmarkEnd w:id="261"/>
      <w:r w:rsidRPr="005A31A4">
        <w:rPr>
          <w:lang w:eastAsia="ru-RU"/>
        </w:rPr>
        <w:t>схематическое изображение границ здания, строения, сооружения, земельного участка;</w:t>
      </w:r>
    </w:p>
    <w:p w:rsidR="001849D9" w:rsidRPr="005A31A4" w:rsidRDefault="001849D9" w:rsidP="005A31A4">
      <w:pPr>
        <w:widowControl w:val="0"/>
        <w:numPr>
          <w:ilvl w:val="0"/>
          <w:numId w:val="26"/>
        </w:numPr>
        <w:tabs>
          <w:tab w:val="left" w:pos="1132"/>
        </w:tabs>
        <w:spacing w:after="0" w:line="240" w:lineRule="auto"/>
        <w:ind w:firstLine="720"/>
        <w:jc w:val="both"/>
        <w:rPr>
          <w:lang w:eastAsia="ru-RU"/>
        </w:rPr>
      </w:pPr>
      <w:bookmarkStart w:id="262" w:name="bookmark262"/>
      <w:bookmarkEnd w:id="262"/>
      <w:r w:rsidRPr="005A31A4">
        <w:rPr>
          <w:lang w:eastAsia="ru-RU"/>
        </w:rPr>
        <w:t>схематическое изображение границ прилегающей территории;</w:t>
      </w:r>
    </w:p>
    <w:p w:rsidR="001849D9" w:rsidRPr="005A31A4" w:rsidRDefault="001849D9" w:rsidP="005A31A4">
      <w:pPr>
        <w:widowControl w:val="0"/>
        <w:numPr>
          <w:ilvl w:val="0"/>
          <w:numId w:val="26"/>
        </w:numPr>
        <w:tabs>
          <w:tab w:val="left" w:pos="1132"/>
        </w:tabs>
        <w:spacing w:after="0" w:line="240" w:lineRule="auto"/>
        <w:ind w:firstLine="720"/>
        <w:jc w:val="both"/>
        <w:rPr>
          <w:lang w:eastAsia="ru-RU"/>
        </w:rPr>
      </w:pPr>
      <w:bookmarkStart w:id="263" w:name="bookmark263"/>
      <w:bookmarkEnd w:id="263"/>
      <w:r w:rsidRPr="005A31A4">
        <w:rPr>
          <w:lang w:eastAsia="ru-RU"/>
        </w:rPr>
        <w:t>схематическое изображение элементов благоустройства (их наименования), попадающих в границы прилегающей территории.</w:t>
      </w:r>
    </w:p>
    <w:p w:rsidR="001849D9" w:rsidRPr="005A31A4" w:rsidRDefault="001849D9" w:rsidP="005A31A4">
      <w:pPr>
        <w:widowControl w:val="0"/>
        <w:numPr>
          <w:ilvl w:val="0"/>
          <w:numId w:val="24"/>
        </w:numPr>
        <w:tabs>
          <w:tab w:val="left" w:pos="1598"/>
        </w:tabs>
        <w:spacing w:after="0" w:line="240" w:lineRule="auto"/>
        <w:ind w:firstLine="720"/>
        <w:jc w:val="both"/>
        <w:rPr>
          <w:lang w:eastAsia="ru-RU"/>
        </w:rPr>
      </w:pPr>
      <w:bookmarkStart w:id="264" w:name="bookmark264"/>
      <w:bookmarkEnd w:id="264"/>
      <w:r w:rsidRPr="005A31A4">
        <w:rPr>
          <w:lang w:eastAsia="ru-RU"/>
        </w:rPr>
        <w:t>Заявление с прилагаемыми к нему документами подлежат регистрации в журнале регистрации входящей корреспонденции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1849D9" w:rsidRPr="005A31A4" w:rsidRDefault="001849D9" w:rsidP="005A31A4">
      <w:pPr>
        <w:widowControl w:val="0"/>
        <w:numPr>
          <w:ilvl w:val="0"/>
          <w:numId w:val="22"/>
        </w:numPr>
        <w:tabs>
          <w:tab w:val="left" w:pos="1538"/>
        </w:tabs>
        <w:spacing w:after="0" w:line="240" w:lineRule="auto"/>
        <w:ind w:firstLine="740"/>
        <w:jc w:val="both"/>
        <w:rPr>
          <w:lang w:eastAsia="ru-RU"/>
        </w:rPr>
      </w:pPr>
      <w:bookmarkStart w:id="265" w:name="bookmark265"/>
      <w:bookmarkEnd w:id="265"/>
      <w:r w:rsidRPr="005A31A4">
        <w:rPr>
          <w:lang w:eastAsia="ru-RU"/>
        </w:rPr>
        <w:t>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совокупность контуров, в случае если образован многоконтурный земельный участок), за исключением случаев, когда данное здание, строение или сооружение обеспечивает исключительно функционирование здания, строения, сооружения, земельного участка, в отношении которого определяются границы прилегающей территории.</w:t>
      </w:r>
    </w:p>
    <w:p w:rsidR="001849D9" w:rsidRPr="005A31A4" w:rsidRDefault="001849D9" w:rsidP="005A31A4">
      <w:pPr>
        <w:widowControl w:val="0"/>
        <w:numPr>
          <w:ilvl w:val="0"/>
          <w:numId w:val="22"/>
        </w:numPr>
        <w:tabs>
          <w:tab w:val="left" w:pos="1538"/>
        </w:tabs>
        <w:spacing w:after="0" w:line="240" w:lineRule="auto"/>
        <w:ind w:firstLine="740"/>
        <w:jc w:val="both"/>
        <w:rPr>
          <w:lang w:eastAsia="ru-RU"/>
        </w:rPr>
      </w:pPr>
      <w:bookmarkStart w:id="266" w:name="bookmark266"/>
      <w:bookmarkEnd w:id="266"/>
      <w:r w:rsidRPr="005A31A4">
        <w:rPr>
          <w:lang w:eastAsia="ru-RU"/>
        </w:rPr>
        <w:t>Пересечение границ прилегающей территории, за исключением случаев установления общих смежных границ прилегающей территории, не допускается. В случае если границы смежных прилегающих территорий, определенные в соответствии с пунктом 14.4. Правил, пересекаются, порядок участия, в том числе финансового, собственников и (или) иных законных владельцев зданий, строений, сооружений, земельных участков в содержании пересекающихся частей прилегающих территорий определяется в равных долях.</w:t>
      </w:r>
    </w:p>
    <w:p w:rsidR="001849D9" w:rsidRPr="005A31A4" w:rsidRDefault="001849D9" w:rsidP="005A31A4">
      <w:pPr>
        <w:widowControl w:val="0"/>
        <w:numPr>
          <w:ilvl w:val="0"/>
          <w:numId w:val="22"/>
        </w:numPr>
        <w:tabs>
          <w:tab w:val="left" w:pos="1538"/>
        </w:tabs>
        <w:spacing w:after="0" w:line="240" w:lineRule="auto"/>
        <w:ind w:firstLine="740"/>
        <w:jc w:val="both"/>
        <w:rPr>
          <w:lang w:eastAsia="ru-RU"/>
        </w:rPr>
      </w:pPr>
      <w:bookmarkStart w:id="267" w:name="bookmark267"/>
      <w:bookmarkEnd w:id="267"/>
      <w:r w:rsidRPr="005A31A4">
        <w:rPr>
          <w:lang w:eastAsia="ru-RU"/>
        </w:rPr>
        <w:t>Пересечение границ прилегающей территории с линейным объектом (линией электропередачи, линией связи (в том числе линейно</w:t>
      </w:r>
      <w:r w:rsidRPr="005A31A4">
        <w:rPr>
          <w:lang w:eastAsia="ru-RU"/>
        </w:rPr>
        <w:softHyphen/>
        <w:t>кабельным сооружением), трубопроводом, автомобильной дорогой, железнодорожной линией и другими подобными сооружениями) не допускается. Внешняя граница прилегающей территории определяется до пересечения с выделенным для линейного объекта земельным участком, охранной зоной, ограждением, дорожным бордюром.</w:t>
      </w:r>
    </w:p>
    <w:p w:rsidR="001849D9" w:rsidRPr="005A31A4" w:rsidRDefault="001849D9" w:rsidP="005A31A4">
      <w:pPr>
        <w:widowControl w:val="0"/>
        <w:spacing w:after="320" w:line="240" w:lineRule="auto"/>
        <w:jc w:val="center"/>
        <w:rPr>
          <w:lang w:eastAsia="ru-RU"/>
        </w:rPr>
      </w:pPr>
      <w:r w:rsidRPr="005A31A4">
        <w:rPr>
          <w:lang w:eastAsia="ru-RU"/>
        </w:rPr>
        <w:t>15. ОСУЩЕСТВЛЕНИЯ КОНТРОЛЯ ЗА СОБЛЮДЕНИЕМ ПРАВИЛ</w:t>
      </w:r>
      <w:r w:rsidRPr="005A31A4">
        <w:rPr>
          <w:lang w:eastAsia="ru-RU"/>
        </w:rPr>
        <w:br/>
        <w:t>БЛАГОУСТРОЙСТВА ТЕРРИТОРИИ МУНИЦИПАЛЬНОГО</w:t>
      </w:r>
      <w:r w:rsidRPr="005A31A4">
        <w:rPr>
          <w:lang w:eastAsia="ru-RU"/>
        </w:rPr>
        <w:br/>
        <w:t>ОБРАЗОВАНИЯ</w:t>
      </w:r>
    </w:p>
    <w:p w:rsidR="001849D9" w:rsidRPr="005A31A4" w:rsidRDefault="001849D9" w:rsidP="005A31A4">
      <w:pPr>
        <w:widowControl w:val="0"/>
        <w:numPr>
          <w:ilvl w:val="0"/>
          <w:numId w:val="27"/>
        </w:numPr>
        <w:tabs>
          <w:tab w:val="left" w:pos="1378"/>
        </w:tabs>
        <w:spacing w:after="0" w:line="240" w:lineRule="auto"/>
        <w:ind w:firstLine="740"/>
        <w:jc w:val="both"/>
        <w:rPr>
          <w:lang w:eastAsia="ru-RU"/>
        </w:rPr>
      </w:pPr>
      <w:bookmarkStart w:id="268" w:name="bookmark268"/>
      <w:bookmarkEnd w:id="268"/>
      <w:r w:rsidRPr="005A31A4">
        <w:rPr>
          <w:lang w:eastAsia="ru-RU"/>
        </w:rPr>
        <w:t xml:space="preserve">Администрация </w:t>
      </w:r>
      <w:r>
        <w:rPr>
          <w:lang w:eastAsia="ru-RU"/>
        </w:rPr>
        <w:t>Панкрушихинского</w:t>
      </w:r>
      <w:r w:rsidRPr="005A31A4">
        <w:rPr>
          <w:lang w:eastAsia="ru-RU"/>
        </w:rPr>
        <w:t xml:space="preserve"> сельсовета осуществляет контроль в пределах своей компетенции за соблюдением физическими и юридическими лицами настоящих Правил.</w:t>
      </w:r>
    </w:p>
    <w:p w:rsidR="001849D9" w:rsidRPr="005A31A4" w:rsidRDefault="001849D9" w:rsidP="005A31A4">
      <w:pPr>
        <w:widowControl w:val="0"/>
        <w:numPr>
          <w:ilvl w:val="0"/>
          <w:numId w:val="27"/>
        </w:numPr>
        <w:tabs>
          <w:tab w:val="left" w:pos="1383"/>
        </w:tabs>
        <w:spacing w:after="0" w:line="240" w:lineRule="auto"/>
        <w:ind w:firstLine="740"/>
        <w:jc w:val="both"/>
        <w:rPr>
          <w:lang w:eastAsia="ru-RU"/>
        </w:rPr>
      </w:pPr>
      <w:bookmarkStart w:id="269" w:name="bookmark269"/>
      <w:bookmarkEnd w:id="269"/>
      <w:r w:rsidRPr="005A31A4">
        <w:rPr>
          <w:lang w:eastAsia="ru-RU"/>
        </w:rPr>
        <w:t>Общественный контроль в области благоустройства осуществляется в учетом действующего законодательства любыми заинтересованными физическими и юридическими лицами. Информация о выявленных и зафиксированных в рамках общественного контроля нарушений в области благоустройства направляется для принятия мер в уполномоченный орган.</w:t>
      </w:r>
    </w:p>
    <w:p w:rsidR="001849D9" w:rsidRPr="005A31A4" w:rsidRDefault="001849D9" w:rsidP="005A31A4">
      <w:pPr>
        <w:widowControl w:val="0"/>
        <w:numPr>
          <w:ilvl w:val="0"/>
          <w:numId w:val="27"/>
        </w:numPr>
        <w:tabs>
          <w:tab w:val="left" w:pos="1378"/>
        </w:tabs>
        <w:spacing w:after="0" w:line="240" w:lineRule="auto"/>
        <w:ind w:firstLine="740"/>
        <w:jc w:val="both"/>
        <w:rPr>
          <w:lang w:eastAsia="ru-RU"/>
        </w:rPr>
      </w:pPr>
      <w:bookmarkStart w:id="270" w:name="bookmark270"/>
      <w:bookmarkEnd w:id="270"/>
      <w:r w:rsidRPr="005A31A4">
        <w:rPr>
          <w:lang w:eastAsia="ru-RU"/>
        </w:rPr>
        <w:t>Лица, допустившие нарушения настоящих Правил, несут ответственность в соответствии с действующим законодательством.</w:t>
      </w:r>
    </w:p>
    <w:p w:rsidR="001849D9" w:rsidRDefault="001849D9" w:rsidP="005A31A4">
      <w:pPr>
        <w:tabs>
          <w:tab w:val="left" w:pos="1359"/>
        </w:tabs>
      </w:pPr>
    </w:p>
    <w:p w:rsidR="001849D9" w:rsidRDefault="001849D9" w:rsidP="005A31A4">
      <w:pPr>
        <w:tabs>
          <w:tab w:val="left" w:pos="1359"/>
        </w:tabs>
      </w:pPr>
    </w:p>
    <w:p w:rsidR="001849D9" w:rsidRDefault="001849D9" w:rsidP="005A31A4">
      <w:pPr>
        <w:tabs>
          <w:tab w:val="left" w:pos="1359"/>
          <w:tab w:val="left" w:pos="6935"/>
        </w:tabs>
      </w:pPr>
      <w:r>
        <w:t xml:space="preserve">Глава сельсовета     </w:t>
      </w:r>
      <w:r>
        <w:tab/>
        <w:t xml:space="preserve">            Горин Д.С.</w:t>
      </w:r>
    </w:p>
    <w:p w:rsidR="001849D9" w:rsidRPr="005A31A4" w:rsidRDefault="001849D9">
      <w:pPr>
        <w:tabs>
          <w:tab w:val="left" w:pos="1359"/>
          <w:tab w:val="left" w:pos="6935"/>
        </w:tabs>
        <w:spacing w:after="0"/>
        <w:rPr>
          <w:sz w:val="24"/>
          <w:szCs w:val="24"/>
        </w:rPr>
      </w:pPr>
    </w:p>
    <w:sectPr w:rsidR="001849D9" w:rsidRPr="005A31A4" w:rsidSect="003B212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9D9" w:rsidRDefault="001849D9">
      <w:pPr>
        <w:spacing w:after="0" w:line="240" w:lineRule="auto"/>
      </w:pPr>
      <w:r>
        <w:separator/>
      </w:r>
    </w:p>
  </w:endnote>
  <w:endnote w:type="continuationSeparator" w:id="1">
    <w:p w:rsidR="001849D9" w:rsidRDefault="00184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9D9" w:rsidRDefault="001849D9">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9D9" w:rsidRDefault="001849D9">
    <w:pPr>
      <w:spacing w:line="1" w:lineRule="exact"/>
    </w:pPr>
    <w:r>
      <w:rPr>
        <w:noProof/>
        <w:lang w:eastAsia="ru-RU"/>
      </w:rPr>
      <w:pict>
        <v:shapetype id="_x0000_t202" coordsize="21600,21600" o:spt="202" path="m,l,21600r21600,l21600,xe">
          <v:stroke joinstyle="miter"/>
          <v:path gradientshapeok="t" o:connecttype="rect"/>
        </v:shapetype>
        <v:shape id="Shape 1" o:spid="_x0000_s2049" type="#_x0000_t202" style="position:absolute;margin-left:25.65pt;margin-top:797.45pt;width:2.65pt;height:4.55pt;z-index:-251656192;visibility:visible;mso-wrap-style:none;mso-wrap-distance-left:0;mso-wrap-distance-right:0;mso-position-horizontal-relative:page;mso-position-vertical-relative:page" filled="f" stroked="f">
          <v:textbox style="mso-fit-shape-to-text:t" inset="0,0,0,0">
            <w:txbxContent>
              <w:p w:rsidR="001849D9" w:rsidRDefault="001849D9">
                <w:pPr>
                  <w:pStyle w:val="20"/>
                  <w:rPr>
                    <w:sz w:val="12"/>
                    <w:szCs w:val="12"/>
                  </w:rPr>
                </w:pPr>
                <w:r>
                  <w:rPr>
                    <w:rFonts w:ascii="Arial" w:hAnsi="Arial" w:cs="Arial"/>
                    <w:sz w:val="12"/>
                    <w:szCs w:val="12"/>
                  </w:rPr>
                  <w:t>4</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9D9" w:rsidRDefault="001849D9">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9D9" w:rsidRDefault="001849D9">
    <w:pPr>
      <w:spacing w:line="1" w:lineRule="exact"/>
    </w:pPr>
    <w:r>
      <w:rPr>
        <w:noProof/>
        <w:lang w:eastAsia="ru-RU"/>
      </w:rPr>
      <w:pict>
        <v:shapetype id="_x0000_t202" coordsize="21600,21600" o:spt="202" path="m,l,21600r21600,l21600,xe">
          <v:stroke joinstyle="miter"/>
          <v:path gradientshapeok="t" o:connecttype="rect"/>
        </v:shapetype>
        <v:shape id="Shape 3" o:spid="_x0000_s2050" type="#_x0000_t202" style="position:absolute;margin-left:18.7pt;margin-top:797.45pt;width:5.75pt;height:7.45pt;z-index:-251654144;visibility:visible;mso-wrap-style:none;mso-wrap-distance-left:0;mso-wrap-distance-right:0;mso-position-horizontal-relative:page;mso-position-vertical-relative:page" filled="f" stroked="f">
          <v:textbox style="mso-fit-shape-to-text:t" inset="0,0,0,0">
            <w:txbxContent>
              <w:p w:rsidR="001849D9" w:rsidRDefault="001849D9"/>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9D9" w:rsidRDefault="001849D9">
      <w:pPr>
        <w:spacing w:after="0" w:line="240" w:lineRule="auto"/>
      </w:pPr>
      <w:r>
        <w:separator/>
      </w:r>
    </w:p>
  </w:footnote>
  <w:footnote w:type="continuationSeparator" w:id="1">
    <w:p w:rsidR="001849D9" w:rsidRDefault="001849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375"/>
    <w:multiLevelType w:val="multilevel"/>
    <w:tmpl w:val="52527664"/>
    <w:lvl w:ilvl="0">
      <w:start w:val="5"/>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844EB4"/>
    <w:multiLevelType w:val="multilevel"/>
    <w:tmpl w:val="10FC0088"/>
    <w:lvl w:ilvl="0">
      <w:start w:val="1"/>
      <w:numFmt w:val="decimal"/>
      <w:lvlText w:val="2.3.%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472C4"/>
    <w:multiLevelType w:val="multilevel"/>
    <w:tmpl w:val="3E70DE08"/>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145F9C"/>
    <w:multiLevelType w:val="multilevel"/>
    <w:tmpl w:val="7DEC4ABC"/>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540524"/>
    <w:multiLevelType w:val="multilevel"/>
    <w:tmpl w:val="E6063AD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9A6470"/>
    <w:multiLevelType w:val="multilevel"/>
    <w:tmpl w:val="E8A80A1E"/>
    <w:lvl w:ilvl="0">
      <w:start w:val="1"/>
      <w:numFmt w:val="decimal"/>
      <w:lvlText w:val="15.%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ED4743"/>
    <w:multiLevelType w:val="multilevel"/>
    <w:tmpl w:val="40042F9A"/>
    <w:lvl w:ilvl="0">
      <w:start w:val="2"/>
      <w:numFmt w:val="decimal"/>
      <w:lvlText w:val="2.%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287E36"/>
    <w:multiLevelType w:val="multilevel"/>
    <w:tmpl w:val="4BD0F5B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13632C"/>
    <w:multiLevelType w:val="multilevel"/>
    <w:tmpl w:val="A0882CC6"/>
    <w:lvl w:ilvl="0">
      <w:start w:val="2"/>
      <w:numFmt w:val="decimal"/>
      <w:lvlText w:val="2.3.%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1A75AE"/>
    <w:multiLevelType w:val="multilevel"/>
    <w:tmpl w:val="BAF6F7E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F67944"/>
    <w:multiLevelType w:val="multilevel"/>
    <w:tmpl w:val="DB86372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BB5DE6"/>
    <w:multiLevelType w:val="multilevel"/>
    <w:tmpl w:val="27B0F5D6"/>
    <w:lvl w:ilvl="0">
      <w:start w:val="5"/>
      <w:numFmt w:val="decimal"/>
      <w:lvlText w:val="7.%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1765F1"/>
    <w:multiLevelType w:val="multilevel"/>
    <w:tmpl w:val="211EC448"/>
    <w:lvl w:ilvl="0">
      <w:start w:val="4"/>
      <w:numFmt w:val="decimal"/>
      <w:lvlText w:val="3.%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F16C70"/>
    <w:multiLevelType w:val="multilevel"/>
    <w:tmpl w:val="A568396C"/>
    <w:lvl w:ilvl="0">
      <w:start w:val="13"/>
      <w:numFmt w:val="decimal"/>
      <w:lvlText w:val="14.%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5C798A"/>
    <w:multiLevelType w:val="multilevel"/>
    <w:tmpl w:val="DA964EDC"/>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8939A2"/>
    <w:multiLevelType w:val="multilevel"/>
    <w:tmpl w:val="7C7AE9A2"/>
    <w:lvl w:ilvl="0">
      <w:start w:val="2"/>
      <w:numFmt w:val="decimal"/>
      <w:lvlText w:val="4.%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D92DF8"/>
    <w:multiLevelType w:val="multilevel"/>
    <w:tmpl w:val="74A66020"/>
    <w:lvl w:ilvl="0">
      <w:start w:val="1"/>
      <w:numFmt w:val="decimal"/>
      <w:lvlText w:val="2.2.%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BA0659"/>
    <w:multiLevelType w:val="multilevel"/>
    <w:tmpl w:val="63EE1452"/>
    <w:lvl w:ilvl="0">
      <w:start w:val="26"/>
      <w:numFmt w:val="decimal"/>
      <w:lvlText w:val="4.%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862A81"/>
    <w:multiLevelType w:val="multilevel"/>
    <w:tmpl w:val="7FE61168"/>
    <w:lvl w:ilvl="0">
      <w:start w:val="9"/>
      <w:numFmt w:val="decimal"/>
      <w:lvlText w:val="14.%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2C68AF"/>
    <w:multiLevelType w:val="multilevel"/>
    <w:tmpl w:val="AB22BCB4"/>
    <w:lvl w:ilvl="0">
      <w:start w:val="18"/>
      <w:numFmt w:val="decimal"/>
      <w:lvlText w:val="14.%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281813"/>
    <w:multiLevelType w:val="multilevel"/>
    <w:tmpl w:val="7FB23BB4"/>
    <w:lvl w:ilvl="0">
      <w:start w:val="1"/>
      <w:numFmt w:val="decimal"/>
      <w:lvlText w:val="8.%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052E5B"/>
    <w:multiLevelType w:val="multilevel"/>
    <w:tmpl w:val="36B8AB26"/>
    <w:lvl w:ilvl="0">
      <w:start w:val="1"/>
      <w:numFmt w:val="decimal"/>
      <w:lvlText w:val="2.2.%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9978BA"/>
    <w:multiLevelType w:val="multilevel"/>
    <w:tmpl w:val="7B420CB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037233"/>
    <w:multiLevelType w:val="multilevel"/>
    <w:tmpl w:val="AC9EC522"/>
    <w:lvl w:ilvl="0">
      <w:start w:val="2"/>
      <w:numFmt w:val="decimal"/>
      <w:lvlText w:val="2.1.%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2D188C"/>
    <w:multiLevelType w:val="multilevel"/>
    <w:tmpl w:val="E4566CC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8C7583"/>
    <w:multiLevelType w:val="multilevel"/>
    <w:tmpl w:val="E91C63D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DA34AA"/>
    <w:multiLevelType w:val="multilevel"/>
    <w:tmpl w:val="33FCB864"/>
    <w:lvl w:ilvl="0">
      <w:start w:val="1"/>
      <w:numFmt w:val="decimal"/>
      <w:lvlText w:val="2.1.%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26"/>
  </w:num>
  <w:num w:numId="4">
    <w:abstractNumId w:val="16"/>
  </w:num>
  <w:num w:numId="5">
    <w:abstractNumId w:val="1"/>
  </w:num>
  <w:num w:numId="6">
    <w:abstractNumId w:val="23"/>
  </w:num>
  <w:num w:numId="7">
    <w:abstractNumId w:val="6"/>
  </w:num>
  <w:num w:numId="8">
    <w:abstractNumId w:val="21"/>
  </w:num>
  <w:num w:numId="9">
    <w:abstractNumId w:val="8"/>
  </w:num>
  <w:num w:numId="10">
    <w:abstractNumId w:val="3"/>
  </w:num>
  <w:num w:numId="11">
    <w:abstractNumId w:val="12"/>
  </w:num>
  <w:num w:numId="12">
    <w:abstractNumId w:val="15"/>
  </w:num>
  <w:num w:numId="13">
    <w:abstractNumId w:val="17"/>
  </w:num>
  <w:num w:numId="14">
    <w:abstractNumId w:val="0"/>
  </w:num>
  <w:num w:numId="15">
    <w:abstractNumId w:val="11"/>
  </w:num>
  <w:num w:numId="16">
    <w:abstractNumId w:val="20"/>
  </w:num>
  <w:num w:numId="17">
    <w:abstractNumId w:val="24"/>
  </w:num>
  <w:num w:numId="18">
    <w:abstractNumId w:val="22"/>
  </w:num>
  <w:num w:numId="19">
    <w:abstractNumId w:val="4"/>
  </w:num>
  <w:num w:numId="20">
    <w:abstractNumId w:val="13"/>
  </w:num>
  <w:num w:numId="21">
    <w:abstractNumId w:val="10"/>
  </w:num>
  <w:num w:numId="22">
    <w:abstractNumId w:val="19"/>
  </w:num>
  <w:num w:numId="23">
    <w:abstractNumId w:val="25"/>
  </w:num>
  <w:num w:numId="24">
    <w:abstractNumId w:val="18"/>
  </w:num>
  <w:num w:numId="25">
    <w:abstractNumId w:val="7"/>
  </w:num>
  <w:num w:numId="26">
    <w:abstractNumId w:val="9"/>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6F70"/>
    <w:rsid w:val="00162955"/>
    <w:rsid w:val="001849D9"/>
    <w:rsid w:val="002576A0"/>
    <w:rsid w:val="00286F70"/>
    <w:rsid w:val="003866D2"/>
    <w:rsid w:val="003B2129"/>
    <w:rsid w:val="004839CC"/>
    <w:rsid w:val="004B6AE4"/>
    <w:rsid w:val="004E40D7"/>
    <w:rsid w:val="005A31A4"/>
    <w:rsid w:val="00634FA5"/>
    <w:rsid w:val="00647AF1"/>
    <w:rsid w:val="00701B3B"/>
    <w:rsid w:val="007E50A1"/>
    <w:rsid w:val="008B5F95"/>
    <w:rsid w:val="00955081"/>
    <w:rsid w:val="009C45B6"/>
    <w:rsid w:val="009D769E"/>
    <w:rsid w:val="00A07511"/>
    <w:rsid w:val="00A901D8"/>
    <w:rsid w:val="00AE01F1"/>
    <w:rsid w:val="00B0087D"/>
    <w:rsid w:val="00B82297"/>
    <w:rsid w:val="00C36F98"/>
    <w:rsid w:val="00DC0F0A"/>
    <w:rsid w:val="00E105DB"/>
    <w:rsid w:val="00FB4F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F1"/>
    <w:pPr>
      <w:spacing w:after="200" w:line="276" w:lineRule="auto"/>
    </w:pPr>
    <w:rPr>
      <w:rFonts w:ascii="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Колонтитул (2)_"/>
    <w:basedOn w:val="DefaultParagraphFont"/>
    <w:link w:val="20"/>
    <w:uiPriority w:val="99"/>
    <w:locked/>
    <w:rsid w:val="005A31A4"/>
    <w:rPr>
      <w:rFonts w:ascii="Times New Roman" w:hAnsi="Times New Roman" w:cs="Times New Roman"/>
      <w:sz w:val="20"/>
      <w:szCs w:val="20"/>
    </w:rPr>
  </w:style>
  <w:style w:type="paragraph" w:customStyle="1" w:styleId="20">
    <w:name w:val="Колонтитул (2)"/>
    <w:basedOn w:val="Normal"/>
    <w:link w:val="2"/>
    <w:uiPriority w:val="99"/>
    <w:rsid w:val="005A31A4"/>
    <w:pPr>
      <w:widowControl w:val="0"/>
      <w:spacing w:after="0" w:line="240" w:lineRule="auto"/>
    </w:pPr>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divs>
    <w:div w:id="505174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194</TotalTime>
  <Pages>37</Pages>
  <Words>13208</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www.PHILka.RU</cp:lastModifiedBy>
  <cp:revision>12</cp:revision>
  <cp:lastPrinted>2022-07-27T03:10:00Z</cp:lastPrinted>
  <dcterms:created xsi:type="dcterms:W3CDTF">2022-07-27T02:54:00Z</dcterms:created>
  <dcterms:modified xsi:type="dcterms:W3CDTF">2024-01-18T03:43:00Z</dcterms:modified>
</cp:coreProperties>
</file>